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83E91" w14:textId="77777777" w:rsidR="00050228" w:rsidRDefault="00050228" w:rsidP="0043486A">
      <w:pPr>
        <w:rPr>
          <w:rFonts w:ascii="Arial" w:hAnsi="Arial" w:cs="Arial"/>
        </w:rPr>
      </w:pPr>
    </w:p>
    <w:p w14:paraId="74BA46C4" w14:textId="77777777" w:rsidR="00050228" w:rsidRDefault="00050228" w:rsidP="0043486A">
      <w:pPr>
        <w:rPr>
          <w:rFonts w:ascii="Arial" w:hAnsi="Arial" w:cs="Arial"/>
        </w:rPr>
      </w:pPr>
    </w:p>
    <w:p w14:paraId="25EF2A1E" w14:textId="77777777" w:rsidR="00050228" w:rsidRDefault="00050228" w:rsidP="0043486A">
      <w:pPr>
        <w:rPr>
          <w:rFonts w:ascii="Arial" w:hAnsi="Arial" w:cs="Arial"/>
        </w:rPr>
      </w:pPr>
    </w:p>
    <w:p w14:paraId="335BC153" w14:textId="77777777" w:rsidR="00050228" w:rsidRDefault="00050228" w:rsidP="0043486A">
      <w:pPr>
        <w:rPr>
          <w:rFonts w:ascii="Arial" w:hAnsi="Arial" w:cs="Arial"/>
        </w:rPr>
      </w:pPr>
    </w:p>
    <w:p w14:paraId="446F480E" w14:textId="77777777" w:rsidR="00050228" w:rsidRDefault="00050228" w:rsidP="0043486A">
      <w:pPr>
        <w:rPr>
          <w:rFonts w:ascii="Arial" w:hAnsi="Arial" w:cs="Arial"/>
        </w:rPr>
      </w:pPr>
    </w:p>
    <w:p w14:paraId="44C8577A" w14:textId="62146B8F" w:rsidR="00DD242A" w:rsidRPr="0043486A" w:rsidRDefault="005D4A7D" w:rsidP="0043486A">
      <w:pPr>
        <w:rPr>
          <w:rFonts w:ascii="Arial" w:hAnsi="Arial" w:cs="Arial"/>
        </w:rPr>
      </w:pPr>
      <w:r>
        <w:rPr>
          <w:rFonts w:ascii="Arial" w:hAnsi="Arial" w:cs="Arial"/>
          <w:noProof/>
        </w:rPr>
        <w:drawing>
          <wp:anchor distT="0" distB="0" distL="114300" distR="114300" simplePos="0" relativeHeight="251658240" behindDoc="0" locked="0" layoutInCell="1" allowOverlap="1" wp14:anchorId="09BA73CA" wp14:editId="041AFFD5">
            <wp:simplePos x="0" y="0"/>
            <wp:positionH relativeFrom="margin">
              <wp:posOffset>2219325</wp:posOffset>
            </wp:positionH>
            <wp:positionV relativeFrom="margin">
              <wp:posOffset>-3810</wp:posOffset>
            </wp:positionV>
            <wp:extent cx="1495425" cy="1495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p>
    <w:p w14:paraId="54D0B3B8" w14:textId="5DBCC294" w:rsidR="00076DCF" w:rsidRPr="00B74A84" w:rsidRDefault="000F23C0" w:rsidP="000F23C0">
      <w:pPr>
        <w:pStyle w:val="Title"/>
        <w:rPr>
          <w:rFonts w:ascii="Arial" w:hAnsi="Arial" w:cs="Arial"/>
          <w:b/>
          <w:bCs/>
          <w:color w:val="000000" w:themeColor="text1"/>
          <w:sz w:val="64"/>
          <w:szCs w:val="64"/>
        </w:rPr>
      </w:pPr>
      <w:r w:rsidRPr="00B74A84">
        <w:rPr>
          <w:rFonts w:ascii="Euphemia" w:hAnsi="Euphemia" w:cs="Helvetica"/>
          <w:b/>
          <w:bCs/>
          <w:sz w:val="64"/>
          <w:szCs w:val="64"/>
          <w:lang w:val="iu-Cans-CA"/>
        </w:rPr>
        <w:t>ᓄᓇᓕᖕᓂ ᐅᐸᓗᖓᐃᔭᐃᓂᖅ, ᐸᕐᓇᖕᓂᖅ ᐊᒻᒪᓗ ᐅᐊᑦᑎᓂᖅ</w:t>
      </w:r>
    </w:p>
    <w:p w14:paraId="658B6FDC" w14:textId="77777777" w:rsidR="00076DCF" w:rsidRPr="0043486A" w:rsidRDefault="00076DCF">
      <w:pPr>
        <w:rPr>
          <w:rFonts w:ascii="Arial" w:hAnsi="Arial" w:cs="Arial"/>
        </w:rPr>
      </w:pPr>
    </w:p>
    <w:p w14:paraId="4F0BB361" w14:textId="47BADCA0" w:rsidR="00D9774E" w:rsidRDefault="000F23C0" w:rsidP="000F23C0">
      <w:pPr>
        <w:jc w:val="center"/>
        <w:rPr>
          <w:rFonts w:ascii="Arial" w:hAnsi="Arial" w:cs="Arial"/>
        </w:rPr>
      </w:pPr>
      <w:r w:rsidRPr="000F23C0">
        <w:rPr>
          <w:rFonts w:ascii="Gadugi" w:hAnsi="Gadugi" w:cs="Gadugi"/>
          <w:b/>
          <w:bCs/>
          <w:color w:val="FF0000"/>
          <w:sz w:val="32"/>
          <w:szCs w:val="28"/>
          <w:lang w:val="iu-Cans-CA"/>
        </w:rPr>
        <w:t>ᐊᐅᓚᑦᑎᓂᕐᒧᑦ</w:t>
      </w:r>
      <w:r w:rsidRPr="000F23C0">
        <w:rPr>
          <w:rFonts w:ascii="Arial" w:hAnsi="Arial"/>
          <w:b/>
          <w:bCs/>
          <w:color w:val="FF0000"/>
          <w:sz w:val="32"/>
          <w:szCs w:val="28"/>
          <w:lang w:val="iu-Cans-CA"/>
        </w:rPr>
        <w:t xml:space="preserve"> </w:t>
      </w:r>
      <w:r w:rsidRPr="000F23C0">
        <w:rPr>
          <w:rFonts w:ascii="Gadugi" w:hAnsi="Gadugi" w:cs="Gadugi"/>
          <w:b/>
          <w:bCs/>
          <w:color w:val="FF0000"/>
          <w:sz w:val="32"/>
          <w:szCs w:val="28"/>
          <w:lang w:val="iu-Cans-CA"/>
        </w:rPr>
        <w:t>ᐸᕐᓇᐅᑎᓕᐅᕐᓗᓂ</w:t>
      </w:r>
      <w:r w:rsidRPr="000F23C0">
        <w:rPr>
          <w:rFonts w:ascii="Arial" w:hAnsi="Arial"/>
          <w:b/>
          <w:bCs/>
          <w:color w:val="FF0000"/>
          <w:sz w:val="32"/>
          <w:szCs w:val="28"/>
          <w:lang w:val="iu-Cans-CA"/>
        </w:rPr>
        <w:t xml:space="preserve"> </w:t>
      </w:r>
      <w:r w:rsidRPr="000F23C0">
        <w:rPr>
          <w:rFonts w:ascii="Gadugi" w:hAnsi="Gadugi" w:cs="Gadugi"/>
          <w:b/>
          <w:bCs/>
          <w:color w:val="FF0000"/>
          <w:sz w:val="32"/>
          <w:szCs w:val="28"/>
          <w:lang w:val="iu-Cans-CA"/>
        </w:rPr>
        <w:t>ᑐᑭᒧᐊᕈᑎᖏᑦ</w:t>
      </w:r>
      <w:r w:rsidRPr="000F23C0">
        <w:rPr>
          <w:rFonts w:ascii="Arial" w:hAnsi="Arial"/>
          <w:b/>
          <w:bCs/>
          <w:color w:val="FF0000"/>
          <w:sz w:val="32"/>
          <w:szCs w:val="28"/>
          <w:lang w:val="iu-Cans-CA"/>
        </w:rPr>
        <w:t xml:space="preserve"> </w:t>
      </w:r>
      <w:r w:rsidRPr="000F23C0">
        <w:rPr>
          <w:rFonts w:ascii="Gadugi" w:hAnsi="Gadugi" w:cs="Gadugi"/>
          <w:b/>
          <w:bCs/>
          <w:color w:val="FF0000"/>
          <w:sz w:val="32"/>
          <w:szCs w:val="28"/>
          <w:lang w:val="iu-Cans-CA"/>
        </w:rPr>
        <w:t>ᐃᑲᔪᖅᑐᖅᑕᐅᖁᓪᓗᒋᑦ</w:t>
      </w:r>
      <w:r w:rsidRPr="000F23C0">
        <w:rPr>
          <w:rFonts w:ascii="Arial" w:hAnsi="Arial"/>
          <w:b/>
          <w:bCs/>
          <w:color w:val="FF0000"/>
          <w:sz w:val="32"/>
          <w:szCs w:val="28"/>
          <w:lang w:val="iu-Cans-CA"/>
        </w:rPr>
        <w:t xml:space="preserve"> </w:t>
      </w:r>
      <w:r w:rsidRPr="000F23C0">
        <w:rPr>
          <w:rFonts w:ascii="Gadugi" w:hAnsi="Gadugi" w:cs="Gadugi"/>
          <w:b/>
          <w:bCs/>
          <w:color w:val="FF0000"/>
          <w:sz w:val="32"/>
          <w:szCs w:val="28"/>
          <w:lang w:val="iu-Cans-CA"/>
        </w:rPr>
        <w:t>ᓄᓇᓖᑦ</w:t>
      </w:r>
      <w:r w:rsidRPr="000F23C0">
        <w:rPr>
          <w:rFonts w:ascii="Arial" w:hAnsi="Arial"/>
          <w:b/>
          <w:bCs/>
          <w:color w:val="FF0000"/>
          <w:sz w:val="32"/>
          <w:szCs w:val="28"/>
          <w:lang w:val="iu-Cans-CA"/>
        </w:rPr>
        <w:t xml:space="preserve"> </w:t>
      </w:r>
      <w:r w:rsidRPr="000F23C0">
        <w:rPr>
          <w:rFonts w:ascii="Gadugi" w:hAnsi="Gadugi" w:cs="Gadugi"/>
          <w:b/>
          <w:bCs/>
          <w:color w:val="FF0000"/>
          <w:sz w:val="32"/>
          <w:szCs w:val="28"/>
          <w:lang w:val="iu-Cans-CA"/>
        </w:rPr>
        <w:t>ᐅᐸᓗᖓᐃᖅᓯᒪᓂᐊᕐᒪᑕ</w:t>
      </w:r>
      <w:r w:rsidRPr="000F23C0">
        <w:rPr>
          <w:rFonts w:ascii="Arial" w:hAnsi="Arial"/>
          <w:b/>
          <w:bCs/>
          <w:color w:val="FF0000"/>
          <w:sz w:val="32"/>
          <w:szCs w:val="28"/>
          <w:lang w:val="iu-Cans-CA"/>
        </w:rPr>
        <w:t xml:space="preserve"> </w:t>
      </w:r>
      <w:r w:rsidRPr="000F23C0">
        <w:rPr>
          <w:rFonts w:ascii="Gadugi" w:hAnsi="Gadugi" w:cs="Gadugi"/>
          <w:b/>
          <w:bCs/>
          <w:color w:val="FF0000"/>
          <w:sz w:val="32"/>
          <w:szCs w:val="28"/>
          <w:lang w:val="iu-Cans-CA"/>
        </w:rPr>
        <w:t>ᖃᓄᐃᓕᐅᕈᑎᖃᕆᐊᓯᓗᑎᓪᓗ</w:t>
      </w:r>
      <w:r w:rsidRPr="000F23C0">
        <w:rPr>
          <w:rFonts w:ascii="Arial" w:hAnsi="Arial"/>
          <w:b/>
          <w:bCs/>
          <w:color w:val="FF0000"/>
          <w:sz w:val="32"/>
          <w:szCs w:val="28"/>
          <w:lang w:val="iu-Cans-CA"/>
        </w:rPr>
        <w:t xml:space="preserve"> </w:t>
      </w:r>
      <w:r w:rsidRPr="000F23C0">
        <w:rPr>
          <w:rFonts w:ascii="Gadugi" w:hAnsi="Gadugi" w:cs="Gadugi"/>
          <w:b/>
          <w:bCs/>
          <w:color w:val="FF0000"/>
          <w:sz w:val="32"/>
          <w:szCs w:val="28"/>
          <w:lang w:val="iu-Cans-CA"/>
        </w:rPr>
        <w:t>ᓄᕙᒡᔪᐊᕐᓇᖅ</w:t>
      </w:r>
      <w:r w:rsidRPr="000F23C0">
        <w:rPr>
          <w:rFonts w:ascii="Arial" w:hAnsi="Arial"/>
          <w:b/>
          <w:bCs/>
          <w:color w:val="FF0000"/>
          <w:sz w:val="32"/>
          <w:szCs w:val="28"/>
          <w:lang w:val="iu-Cans-CA"/>
        </w:rPr>
        <w:t>-19</w:t>
      </w:r>
      <w:r w:rsidRPr="000F23C0">
        <w:rPr>
          <w:rFonts w:ascii="Gadugi" w:hAnsi="Gadugi" w:cs="Gadugi"/>
          <w:b/>
          <w:bCs/>
          <w:color w:val="FF0000"/>
          <w:sz w:val="32"/>
          <w:szCs w:val="28"/>
          <w:lang w:val="iu-Cans-CA"/>
        </w:rPr>
        <w:t>ᒥᒃ</w:t>
      </w:r>
      <w:bookmarkStart w:id="0" w:name="_GoBack"/>
      <w:bookmarkEnd w:id="0"/>
    </w:p>
    <w:p w14:paraId="471C59CF" w14:textId="7F7FEF2D" w:rsidR="00D9774E" w:rsidRDefault="00D9774E">
      <w:pPr>
        <w:rPr>
          <w:rFonts w:ascii="Arial" w:hAnsi="Arial" w:cs="Arial"/>
        </w:rPr>
      </w:pPr>
    </w:p>
    <w:p w14:paraId="6A07924C" w14:textId="0958EA17" w:rsidR="00B74A84" w:rsidRPr="00B74A84" w:rsidRDefault="00B74A84" w:rsidP="00B74A84">
      <w:pPr>
        <w:jc w:val="center"/>
        <w:rPr>
          <w:rFonts w:ascii="Arial" w:hAnsi="Arial" w:cs="Arial"/>
          <w:b/>
          <w:bCs/>
        </w:rPr>
      </w:pPr>
      <w:r w:rsidRPr="00B74A84">
        <w:rPr>
          <w:rFonts w:ascii="Gadugi" w:hAnsi="Gadugi" w:cs="Gadugi"/>
          <w:b/>
          <w:bCs/>
          <w:sz w:val="20"/>
          <w:szCs w:val="20"/>
          <w:lang w:val="iu-Cans-CA"/>
        </w:rPr>
        <w:t>ᑎᑎᕋᖅᑕᐅᓯᒪᓂᖓ</w:t>
      </w:r>
      <w:r w:rsidRPr="00B74A84">
        <w:rPr>
          <w:rFonts w:ascii="Arial" w:hAnsi="Arial" w:cs="Arial"/>
          <w:b/>
          <w:bCs/>
          <w:sz w:val="20"/>
          <w:szCs w:val="20"/>
          <w:lang w:val="iu-Cans-CA"/>
        </w:rPr>
        <w:t xml:space="preserve"> 1.0</w:t>
      </w:r>
    </w:p>
    <w:p w14:paraId="247FD2CB" w14:textId="77777777" w:rsidR="00D9774E" w:rsidRDefault="00D9774E">
      <w:pPr>
        <w:rPr>
          <w:rFonts w:ascii="Arial" w:hAnsi="Arial" w:cs="Arial"/>
        </w:rPr>
      </w:pPr>
    </w:p>
    <w:p w14:paraId="1782A191" w14:textId="5D3061DF" w:rsidR="00D9774E" w:rsidRDefault="00D9774E">
      <w:pPr>
        <w:rPr>
          <w:rFonts w:ascii="Arial" w:hAnsi="Arial" w:cs="Arial"/>
        </w:rPr>
      </w:pPr>
    </w:p>
    <w:p w14:paraId="24278347" w14:textId="1AE3F76A" w:rsidR="00485760" w:rsidRDefault="00485760">
      <w:pPr>
        <w:rPr>
          <w:rFonts w:ascii="Arial" w:hAnsi="Arial" w:cs="Arial"/>
        </w:rPr>
      </w:pPr>
    </w:p>
    <w:p w14:paraId="36974EF6" w14:textId="77777777" w:rsidR="00485760" w:rsidRDefault="00485760">
      <w:pPr>
        <w:rPr>
          <w:rFonts w:ascii="Arial" w:hAnsi="Arial" w:cs="Arial"/>
        </w:rPr>
      </w:pPr>
    </w:p>
    <w:p w14:paraId="1B91E399" w14:textId="77777777" w:rsidR="00D9774E" w:rsidRDefault="00D9774E">
      <w:pPr>
        <w:rPr>
          <w:rFonts w:ascii="Arial" w:hAnsi="Arial" w:cs="Arial"/>
        </w:rPr>
      </w:pPr>
    </w:p>
    <w:p w14:paraId="47447BDA" w14:textId="11BE29C6" w:rsidR="00F8074A" w:rsidRPr="00B74A84" w:rsidRDefault="00B74A84">
      <w:pPr>
        <w:rPr>
          <w:rFonts w:ascii="Arial" w:hAnsi="Arial" w:cs="Arial"/>
          <w:sz w:val="20"/>
          <w:szCs w:val="20"/>
        </w:rPr>
      </w:pPr>
      <w:r w:rsidRPr="00B74A84">
        <w:rPr>
          <w:rFonts w:ascii="Arial" w:hAnsi="Arial" w:cs="Arial"/>
          <w:sz w:val="18"/>
          <w:szCs w:val="18"/>
        </w:rPr>
        <w:t>“</w:t>
      </w:r>
      <w:proofErr w:type="spellStart"/>
      <w:r w:rsidRPr="00B74A84">
        <w:rPr>
          <w:rFonts w:ascii="Gadugi" w:hAnsi="Gadugi" w:cs="Gadugi"/>
          <w:sz w:val="18"/>
          <w:szCs w:val="18"/>
        </w:rPr>
        <w:t>ᑖᓐᓇ</w:t>
      </w:r>
      <w:proofErr w:type="spellEnd"/>
      <w:r w:rsidRPr="00B74A84">
        <w:rPr>
          <w:rFonts w:ascii="Arial" w:hAnsi="Arial" w:cs="Arial"/>
          <w:sz w:val="18"/>
          <w:szCs w:val="18"/>
        </w:rPr>
        <w:t xml:space="preserve"> </w:t>
      </w:r>
      <w:proofErr w:type="spellStart"/>
      <w:r w:rsidRPr="00B74A84">
        <w:rPr>
          <w:rFonts w:ascii="Gadugi" w:hAnsi="Gadugi" w:cs="Gadugi"/>
          <w:sz w:val="18"/>
          <w:szCs w:val="18"/>
        </w:rPr>
        <w:t>ᐅᕙᑦᑎᓐᓄᑦ</w:t>
      </w:r>
      <w:proofErr w:type="spellEnd"/>
      <w:r w:rsidRPr="00B74A84">
        <w:rPr>
          <w:rFonts w:ascii="Arial" w:hAnsi="Arial" w:cs="Arial"/>
          <w:sz w:val="18"/>
          <w:szCs w:val="18"/>
        </w:rPr>
        <w:t xml:space="preserve"> </w:t>
      </w:r>
      <w:proofErr w:type="spellStart"/>
      <w:r w:rsidRPr="00B74A84">
        <w:rPr>
          <w:rFonts w:ascii="Gadugi" w:hAnsi="Gadugi" w:cs="Gadugi"/>
          <w:sz w:val="18"/>
          <w:szCs w:val="18"/>
        </w:rPr>
        <w:t>ᓱᖏᐅᑎᑎᑕᐅᓯᒪᕗᖅ</w:t>
      </w:r>
      <w:proofErr w:type="spellEnd"/>
      <w:r w:rsidRPr="00B74A84">
        <w:rPr>
          <w:rFonts w:ascii="Arial" w:hAnsi="Arial" w:cs="Arial"/>
          <w:sz w:val="18"/>
          <w:szCs w:val="18"/>
        </w:rPr>
        <w:t xml:space="preserve"> </w:t>
      </w:r>
      <w:proofErr w:type="spellStart"/>
      <w:r w:rsidRPr="00B74A84">
        <w:rPr>
          <w:rFonts w:ascii="Gadugi" w:hAnsi="Gadugi" w:cs="Gadugi"/>
          <w:sz w:val="18"/>
          <w:szCs w:val="18"/>
        </w:rPr>
        <w:t>ᐱᓕᕆᐊᕆᔭᐅᒋᐊᙵᓚᐅᖅᓯᒪᔪᖅ</w:t>
      </w:r>
      <w:proofErr w:type="spellEnd"/>
      <w:r w:rsidRPr="00B74A84">
        <w:rPr>
          <w:rFonts w:ascii="Arial" w:hAnsi="Arial" w:cs="Arial"/>
          <w:sz w:val="18"/>
          <w:szCs w:val="18"/>
        </w:rPr>
        <w:t xml:space="preserve"> </w:t>
      </w:r>
      <w:r w:rsidRPr="00B74A84">
        <w:rPr>
          <w:rFonts w:ascii="Gadugi" w:hAnsi="Gadugi" w:cs="Gadugi"/>
          <w:sz w:val="18"/>
          <w:szCs w:val="18"/>
        </w:rPr>
        <w:t>ᓄᕙᒡᔪᐊᕐᓇᖅ</w:t>
      </w:r>
      <w:r w:rsidRPr="00B74A84">
        <w:rPr>
          <w:rFonts w:ascii="Arial" w:hAnsi="Arial" w:cs="Arial"/>
          <w:sz w:val="18"/>
          <w:szCs w:val="18"/>
        </w:rPr>
        <w:t xml:space="preserve">−19 </w:t>
      </w:r>
      <w:proofErr w:type="spellStart"/>
      <w:r w:rsidRPr="00B74A84">
        <w:rPr>
          <w:rFonts w:ascii="Gadugi" w:hAnsi="Gadugi" w:cs="Gadugi"/>
          <w:sz w:val="18"/>
          <w:szCs w:val="18"/>
        </w:rPr>
        <w:t>ᖃᓄᖅᑑᕈᑎ</w:t>
      </w:r>
      <w:proofErr w:type="spellEnd"/>
      <w:r w:rsidRPr="00B74A84">
        <w:rPr>
          <w:rFonts w:ascii="Arial" w:hAnsi="Arial" w:cs="Arial"/>
          <w:sz w:val="18"/>
          <w:szCs w:val="18"/>
        </w:rPr>
        <w:t xml:space="preserve"> </w:t>
      </w:r>
      <w:proofErr w:type="spellStart"/>
      <w:r w:rsidRPr="00B74A84">
        <w:rPr>
          <w:rFonts w:ascii="Gadugi" w:hAnsi="Gadugi" w:cs="Gadugi"/>
          <w:sz w:val="18"/>
          <w:szCs w:val="18"/>
        </w:rPr>
        <w:t>ᐅᐸᓗᖓᐃᖅᓯᒪᓂᕐᒧᑦ</w:t>
      </w:r>
      <w:proofErr w:type="spellEnd"/>
      <w:r w:rsidRPr="00B74A84">
        <w:rPr>
          <w:rFonts w:ascii="Arial" w:hAnsi="Arial" w:cs="Arial"/>
          <w:sz w:val="18"/>
          <w:szCs w:val="18"/>
        </w:rPr>
        <w:t xml:space="preserve"> </w:t>
      </w:r>
      <w:proofErr w:type="spellStart"/>
      <w:r w:rsidRPr="00B74A84">
        <w:rPr>
          <w:rFonts w:ascii="Gadugi" w:hAnsi="Gadugi" w:cs="Gadugi"/>
          <w:sz w:val="18"/>
          <w:szCs w:val="18"/>
        </w:rPr>
        <w:t>ᐊᒻᒪᓗ</w:t>
      </w:r>
      <w:proofErr w:type="spellEnd"/>
      <w:r w:rsidRPr="00B74A84">
        <w:rPr>
          <w:rFonts w:ascii="Arial" w:hAnsi="Arial" w:cs="Arial"/>
          <w:sz w:val="18"/>
          <w:szCs w:val="18"/>
        </w:rPr>
        <w:t xml:space="preserve"> </w:t>
      </w:r>
      <w:proofErr w:type="spellStart"/>
      <w:r w:rsidRPr="00B74A84">
        <w:rPr>
          <w:rFonts w:ascii="Gadugi" w:hAnsi="Gadugi" w:cs="Gadugi"/>
          <w:sz w:val="18"/>
          <w:szCs w:val="18"/>
        </w:rPr>
        <w:t>ᖃᓄᐃᓕᐅᕈᑎᖃᕆᐊᙵᕐᓂᕐᒧᑦ</w:t>
      </w:r>
      <w:proofErr w:type="spellEnd"/>
      <w:r w:rsidRPr="00B74A84">
        <w:rPr>
          <w:rFonts w:ascii="Arial" w:hAnsi="Arial" w:cs="Arial"/>
          <w:sz w:val="18"/>
          <w:szCs w:val="18"/>
        </w:rPr>
        <w:t xml:space="preserve"> </w:t>
      </w:r>
      <w:proofErr w:type="spellStart"/>
      <w:r w:rsidRPr="00B74A84">
        <w:rPr>
          <w:rFonts w:ascii="Gadugi" w:hAnsi="Gadugi" w:cs="Gadugi"/>
          <w:sz w:val="18"/>
          <w:szCs w:val="18"/>
        </w:rPr>
        <w:t>ᐸᕐᓇᐅᑎ</w:t>
      </w:r>
      <w:proofErr w:type="spellEnd"/>
      <w:r w:rsidRPr="00B74A84">
        <w:rPr>
          <w:rFonts w:ascii="Arial" w:hAnsi="Arial" w:cs="Arial"/>
          <w:sz w:val="18"/>
          <w:szCs w:val="18"/>
        </w:rPr>
        <w:t xml:space="preserve"> </w:t>
      </w:r>
      <w:proofErr w:type="spellStart"/>
      <w:r w:rsidRPr="00B74A84">
        <w:rPr>
          <w:rFonts w:ascii="Gadugi" w:hAnsi="Gadugi" w:cs="Gadugi"/>
          <w:sz w:val="18"/>
          <w:szCs w:val="18"/>
        </w:rPr>
        <w:t>ᐊᐅᓚᑦᑎᓂᕐᒧᑦ</w:t>
      </w:r>
      <w:proofErr w:type="spellEnd"/>
      <w:r w:rsidRPr="00B74A84">
        <w:rPr>
          <w:rFonts w:ascii="Arial" w:hAnsi="Arial" w:cs="Arial"/>
          <w:sz w:val="18"/>
          <w:szCs w:val="18"/>
        </w:rPr>
        <w:t xml:space="preserve"> </w:t>
      </w:r>
      <w:proofErr w:type="spellStart"/>
      <w:r w:rsidRPr="00B74A84">
        <w:rPr>
          <w:rFonts w:ascii="Gadugi" w:hAnsi="Gadugi" w:cs="Gadugi"/>
          <w:sz w:val="18"/>
          <w:szCs w:val="18"/>
        </w:rPr>
        <w:t>ᐸᕐᓇᐅᑎᓕᐅᕐᓗᓂ</w:t>
      </w:r>
      <w:proofErr w:type="spellEnd"/>
      <w:r w:rsidRPr="00B74A84">
        <w:rPr>
          <w:rFonts w:ascii="Arial" w:hAnsi="Arial" w:cs="Arial"/>
          <w:sz w:val="18"/>
          <w:szCs w:val="18"/>
        </w:rPr>
        <w:t xml:space="preserve"> </w:t>
      </w:r>
      <w:proofErr w:type="spellStart"/>
      <w:r w:rsidRPr="00B74A84">
        <w:rPr>
          <w:rFonts w:ascii="Gadugi" w:hAnsi="Gadugi" w:cs="Gadugi"/>
          <w:sz w:val="18"/>
          <w:szCs w:val="18"/>
        </w:rPr>
        <w:t>ᑐᑭᒧᐊᕈᑎᖏᑦ</w:t>
      </w:r>
      <w:proofErr w:type="spellEnd"/>
      <w:r w:rsidRPr="00B74A84">
        <w:rPr>
          <w:rFonts w:ascii="Arial" w:hAnsi="Arial" w:cs="Arial"/>
          <w:sz w:val="18"/>
          <w:szCs w:val="18"/>
        </w:rPr>
        <w:t xml:space="preserve"> </w:t>
      </w:r>
      <w:proofErr w:type="spellStart"/>
      <w:r w:rsidRPr="00B74A84">
        <w:rPr>
          <w:rFonts w:ascii="Gadugi" w:hAnsi="Gadugi" w:cs="Gadugi"/>
          <w:sz w:val="18"/>
          <w:szCs w:val="18"/>
        </w:rPr>
        <w:t>ᐃᑲᔪᖅᑐᖅᑕᐅᖁᓪᓗᒋᑦ</w:t>
      </w:r>
      <w:proofErr w:type="spellEnd"/>
      <w:r w:rsidRPr="00B74A84">
        <w:rPr>
          <w:rFonts w:ascii="Arial" w:hAnsi="Arial" w:cs="Arial"/>
          <w:sz w:val="18"/>
          <w:szCs w:val="18"/>
        </w:rPr>
        <w:t xml:space="preserve"> </w:t>
      </w:r>
      <w:proofErr w:type="spellStart"/>
      <w:r w:rsidRPr="00B74A84">
        <w:rPr>
          <w:rFonts w:ascii="Gadugi" w:hAnsi="Gadugi" w:cs="Gadugi"/>
          <w:sz w:val="18"/>
          <w:szCs w:val="18"/>
        </w:rPr>
        <w:t>ᓄᓇᓕᕐᔪᐊᖅ</w:t>
      </w:r>
      <w:proofErr w:type="spellEnd"/>
      <w:r w:rsidRPr="00B74A84">
        <w:rPr>
          <w:rFonts w:ascii="Arial" w:hAnsi="Arial" w:cs="Arial"/>
          <w:sz w:val="18"/>
          <w:szCs w:val="18"/>
        </w:rPr>
        <w:t xml:space="preserve"> </w:t>
      </w:r>
      <w:proofErr w:type="spellStart"/>
      <w:r w:rsidRPr="00B74A84">
        <w:rPr>
          <w:rFonts w:ascii="Gadugi" w:hAnsi="Gadugi" w:cs="Gadugi"/>
          <w:sz w:val="18"/>
          <w:szCs w:val="18"/>
        </w:rPr>
        <w:t>ᐅᐸᓗᖓᐃᖅᓯᒪᖁᓪᓗᒍ</w:t>
      </w:r>
      <w:proofErr w:type="spellEnd"/>
      <w:r w:rsidRPr="00B74A84">
        <w:rPr>
          <w:rFonts w:ascii="Arial" w:hAnsi="Arial" w:cs="Arial"/>
          <w:sz w:val="18"/>
          <w:szCs w:val="18"/>
        </w:rPr>
        <w:t xml:space="preserve"> </w:t>
      </w:r>
      <w:proofErr w:type="spellStart"/>
      <w:r w:rsidRPr="00B74A84">
        <w:rPr>
          <w:rFonts w:ascii="Gadugi" w:hAnsi="Gadugi" w:cs="Gadugi"/>
          <w:sz w:val="18"/>
          <w:szCs w:val="18"/>
        </w:rPr>
        <w:t>ᐊᒻᒪᓗ</w:t>
      </w:r>
      <w:proofErr w:type="spellEnd"/>
      <w:r w:rsidRPr="00B74A84">
        <w:rPr>
          <w:rFonts w:ascii="Arial" w:hAnsi="Arial" w:cs="Arial"/>
          <w:sz w:val="18"/>
          <w:szCs w:val="18"/>
        </w:rPr>
        <w:t xml:space="preserve"> </w:t>
      </w:r>
      <w:proofErr w:type="spellStart"/>
      <w:r w:rsidRPr="00B74A84">
        <w:rPr>
          <w:rFonts w:ascii="Gadugi" w:hAnsi="Gadugi" w:cs="Gadugi"/>
          <w:sz w:val="18"/>
          <w:szCs w:val="18"/>
        </w:rPr>
        <w:t>ᖃᓄᐃᓕᐅᕈᑎᖃᕆᐊᙵᓕᕐᓂᕐᒧᑦ</w:t>
      </w:r>
      <w:proofErr w:type="spellEnd"/>
      <w:r w:rsidRPr="00B74A84">
        <w:rPr>
          <w:rFonts w:ascii="Arial" w:hAnsi="Arial" w:cs="Arial"/>
          <w:sz w:val="18"/>
          <w:szCs w:val="18"/>
        </w:rPr>
        <w:t xml:space="preserve">. </w:t>
      </w:r>
      <w:proofErr w:type="spellStart"/>
      <w:r w:rsidRPr="00B74A84">
        <w:rPr>
          <w:rFonts w:ascii="Gadugi" w:hAnsi="Gadugi" w:cs="Gadugi"/>
          <w:sz w:val="18"/>
          <w:szCs w:val="18"/>
        </w:rPr>
        <w:t>ᔨᓃᕙ</w:t>
      </w:r>
      <w:proofErr w:type="spellEnd"/>
      <w:r w:rsidRPr="00B74A84">
        <w:rPr>
          <w:rFonts w:ascii="Arial" w:hAnsi="Arial" w:cs="Arial"/>
          <w:sz w:val="18"/>
          <w:szCs w:val="18"/>
        </w:rPr>
        <w:t xml:space="preserve">: </w:t>
      </w:r>
      <w:proofErr w:type="spellStart"/>
      <w:r w:rsidRPr="00B74A84">
        <w:rPr>
          <w:rFonts w:ascii="Gadugi" w:hAnsi="Gadugi" w:cs="Gadugi"/>
          <w:sz w:val="18"/>
          <w:szCs w:val="18"/>
        </w:rPr>
        <w:t>ᓄᓇᕐᔪᐊᕐᒥ</w:t>
      </w:r>
      <w:proofErr w:type="spellEnd"/>
      <w:r w:rsidRPr="00B74A84">
        <w:rPr>
          <w:rFonts w:ascii="Arial" w:hAnsi="Arial" w:cs="Arial"/>
          <w:sz w:val="18"/>
          <w:szCs w:val="18"/>
        </w:rPr>
        <w:t xml:space="preserve"> </w:t>
      </w:r>
      <w:proofErr w:type="spellStart"/>
      <w:r w:rsidRPr="00B74A84">
        <w:rPr>
          <w:rFonts w:ascii="Gadugi" w:hAnsi="Gadugi" w:cs="Gadugi"/>
          <w:sz w:val="18"/>
          <w:szCs w:val="18"/>
        </w:rPr>
        <w:t>ᐋᓐᓂᐊᖃᕐᓇᙱᑐᓕᕆᔨᒃᑯᑦ</w:t>
      </w:r>
      <w:proofErr w:type="spellEnd"/>
      <w:r w:rsidRPr="00B74A84">
        <w:rPr>
          <w:rFonts w:ascii="Arial" w:hAnsi="Arial" w:cs="Arial"/>
          <w:sz w:val="18"/>
          <w:szCs w:val="18"/>
        </w:rPr>
        <w:t xml:space="preserve"> </w:t>
      </w:r>
      <w:proofErr w:type="spellStart"/>
      <w:r w:rsidRPr="00B74A84">
        <w:rPr>
          <w:rFonts w:ascii="Gadugi" w:hAnsi="Gadugi" w:cs="Gadugi"/>
          <w:sz w:val="18"/>
          <w:szCs w:val="18"/>
        </w:rPr>
        <w:t>ᑲᑐᔾᔨᖃᑎᒌᖏᑦ</w:t>
      </w:r>
      <w:proofErr w:type="spellEnd"/>
      <w:r w:rsidRPr="00B74A84">
        <w:rPr>
          <w:rFonts w:ascii="Arial" w:hAnsi="Arial" w:cs="Arial"/>
          <w:sz w:val="18"/>
          <w:szCs w:val="18"/>
        </w:rPr>
        <w:t xml:space="preserve"> (WHO); [</w:t>
      </w:r>
      <w:proofErr w:type="spellStart"/>
      <w:r w:rsidRPr="00B74A84">
        <w:rPr>
          <w:rFonts w:ascii="Gadugi" w:hAnsi="Gadugi" w:cs="Gadugi"/>
          <w:sz w:val="18"/>
          <w:szCs w:val="18"/>
        </w:rPr>
        <w:t>ᕖᕝᕗᐊᕆ</w:t>
      </w:r>
      <w:proofErr w:type="spellEnd"/>
      <w:r w:rsidRPr="00B74A84">
        <w:rPr>
          <w:rFonts w:ascii="Arial" w:hAnsi="Arial" w:cs="Arial"/>
          <w:sz w:val="18"/>
          <w:szCs w:val="18"/>
        </w:rPr>
        <w:t xml:space="preserve"> 2020].</w:t>
      </w:r>
      <w:r w:rsidRPr="00B74A84">
        <w:rPr>
          <w:rFonts w:ascii="Arial" w:hAnsi="Arial" w:cs="Arial"/>
          <w:sz w:val="18"/>
          <w:szCs w:val="18"/>
        </w:rPr>
        <w:t xml:space="preserve"> </w:t>
      </w:r>
      <w:proofErr w:type="spellStart"/>
      <w:r w:rsidRPr="00B74A84">
        <w:rPr>
          <w:rFonts w:ascii="Gadugi" w:hAnsi="Gadugi" w:cs="Gadugi"/>
          <w:sz w:val="18"/>
          <w:szCs w:val="18"/>
        </w:rPr>
        <w:t>ᓚᐃᓴᓐᓯᖓ</w:t>
      </w:r>
      <w:proofErr w:type="spellEnd"/>
      <w:r w:rsidRPr="00B74A84">
        <w:rPr>
          <w:rFonts w:ascii="Arial" w:hAnsi="Arial" w:cs="Arial"/>
          <w:sz w:val="18"/>
          <w:szCs w:val="18"/>
        </w:rPr>
        <w:t>: CC BY-NC-SA 3.0 IGO.”</w:t>
      </w:r>
      <w:proofErr w:type="spellStart"/>
      <w:r w:rsidRPr="00B74A84">
        <w:rPr>
          <w:rFonts w:ascii="Gadugi" w:hAnsi="Gadugi" w:cs="Gadugi"/>
          <w:sz w:val="18"/>
          <w:szCs w:val="18"/>
        </w:rPr>
        <w:t>ᑖᓐᓇ</w:t>
      </w:r>
      <w:proofErr w:type="spellEnd"/>
      <w:r w:rsidRPr="00B74A84">
        <w:rPr>
          <w:rFonts w:ascii="Arial" w:hAnsi="Arial" w:cs="Arial"/>
          <w:sz w:val="18"/>
          <w:szCs w:val="18"/>
        </w:rPr>
        <w:t xml:space="preserve"> </w:t>
      </w:r>
      <w:proofErr w:type="spellStart"/>
      <w:r w:rsidRPr="00B74A84">
        <w:rPr>
          <w:rFonts w:ascii="Gadugi" w:hAnsi="Gadugi" w:cs="Gadugi"/>
          <w:sz w:val="18"/>
          <w:szCs w:val="18"/>
        </w:rPr>
        <w:t>ᓱᖏᐅᑎᑕᐅᓯᒪᔪᖅ</w:t>
      </w:r>
      <w:proofErr w:type="spellEnd"/>
      <w:r w:rsidRPr="00B74A84">
        <w:rPr>
          <w:rFonts w:ascii="Arial" w:hAnsi="Arial" w:cs="Arial"/>
          <w:sz w:val="18"/>
          <w:szCs w:val="18"/>
        </w:rPr>
        <w:t xml:space="preserve"> </w:t>
      </w:r>
      <w:proofErr w:type="spellStart"/>
      <w:r w:rsidRPr="00B74A84">
        <w:rPr>
          <w:rFonts w:ascii="Gadugi" w:hAnsi="Gadugi" w:cs="Gadugi"/>
          <w:sz w:val="18"/>
          <w:szCs w:val="18"/>
        </w:rPr>
        <w:t>ᐅᕙᑦᑎᓐᓄᑦ</w:t>
      </w:r>
      <w:proofErr w:type="spellEnd"/>
      <w:r w:rsidRPr="00B74A84">
        <w:rPr>
          <w:rFonts w:ascii="Arial" w:hAnsi="Arial" w:cs="Arial"/>
          <w:sz w:val="18"/>
          <w:szCs w:val="18"/>
        </w:rPr>
        <w:t xml:space="preserve"> </w:t>
      </w:r>
      <w:proofErr w:type="spellStart"/>
      <w:r w:rsidRPr="00B74A84">
        <w:rPr>
          <w:rFonts w:ascii="Gadugi" w:hAnsi="Gadugi" w:cs="Gadugi"/>
          <w:sz w:val="18"/>
          <w:szCs w:val="18"/>
        </w:rPr>
        <w:t>ᐋᖅᑭᓱᖅᑕᐅᓐᓂᙱᓚᖅ</w:t>
      </w:r>
      <w:proofErr w:type="spellEnd"/>
      <w:r w:rsidRPr="00B74A84">
        <w:rPr>
          <w:rFonts w:ascii="Arial" w:hAnsi="Arial" w:cs="Arial"/>
          <w:sz w:val="18"/>
          <w:szCs w:val="18"/>
        </w:rPr>
        <w:t xml:space="preserve"> </w:t>
      </w:r>
      <w:proofErr w:type="spellStart"/>
      <w:r w:rsidRPr="00B74A84">
        <w:rPr>
          <w:rFonts w:ascii="Gadugi" w:hAnsi="Gadugi" w:cs="Gadugi"/>
          <w:sz w:val="18"/>
          <w:szCs w:val="18"/>
        </w:rPr>
        <w:t>ᓄᓇᕐᔪᐊᕐᒥ</w:t>
      </w:r>
      <w:proofErr w:type="spellEnd"/>
      <w:r w:rsidRPr="00B74A84">
        <w:rPr>
          <w:rFonts w:ascii="Arial" w:hAnsi="Arial" w:cs="Arial"/>
          <w:sz w:val="18"/>
          <w:szCs w:val="18"/>
        </w:rPr>
        <w:t xml:space="preserve"> </w:t>
      </w:r>
      <w:proofErr w:type="spellStart"/>
      <w:r w:rsidRPr="00B74A84">
        <w:rPr>
          <w:rFonts w:ascii="Gadugi" w:hAnsi="Gadugi" w:cs="Gadugi"/>
          <w:sz w:val="18"/>
          <w:szCs w:val="18"/>
        </w:rPr>
        <w:t>ᐋᓐᓂᐊᖅᑕᐃᓕᒪᔪᓕᕆᔨᒃᑯᑦ</w:t>
      </w:r>
      <w:proofErr w:type="spellEnd"/>
      <w:r w:rsidRPr="00B74A84">
        <w:rPr>
          <w:rFonts w:ascii="Arial" w:hAnsi="Arial" w:cs="Arial"/>
          <w:sz w:val="18"/>
          <w:szCs w:val="18"/>
        </w:rPr>
        <w:t xml:space="preserve"> </w:t>
      </w:r>
      <w:proofErr w:type="spellStart"/>
      <w:r w:rsidRPr="00B74A84">
        <w:rPr>
          <w:rFonts w:ascii="Gadugi" w:hAnsi="Gadugi" w:cs="Gadugi"/>
          <w:sz w:val="18"/>
          <w:szCs w:val="18"/>
        </w:rPr>
        <w:t>ᑲᑐᔾᔨᖃᑎᒌᖏᖕᓄᑦ</w:t>
      </w:r>
      <w:proofErr w:type="spellEnd"/>
      <w:r w:rsidRPr="00B74A84">
        <w:rPr>
          <w:rFonts w:ascii="Arial" w:hAnsi="Arial" w:cs="Arial"/>
          <w:sz w:val="18"/>
          <w:szCs w:val="18"/>
        </w:rPr>
        <w:t xml:space="preserve">. </w:t>
      </w:r>
      <w:proofErr w:type="spellStart"/>
      <w:r w:rsidRPr="00B74A84">
        <w:rPr>
          <w:rFonts w:ascii="Gadugi" w:hAnsi="Gadugi" w:cs="Gadugi"/>
          <w:sz w:val="18"/>
          <w:szCs w:val="18"/>
        </w:rPr>
        <w:t>ᓄᓇᕐᔪᐊᕐᒥ</w:t>
      </w:r>
      <w:proofErr w:type="spellEnd"/>
      <w:r w:rsidRPr="00B74A84">
        <w:rPr>
          <w:rFonts w:ascii="Arial" w:hAnsi="Arial" w:cs="Arial"/>
          <w:sz w:val="18"/>
          <w:szCs w:val="18"/>
        </w:rPr>
        <w:t xml:space="preserve"> </w:t>
      </w:r>
      <w:proofErr w:type="spellStart"/>
      <w:r w:rsidRPr="00B74A84">
        <w:rPr>
          <w:rFonts w:ascii="Gadugi" w:hAnsi="Gadugi" w:cs="Gadugi"/>
          <w:sz w:val="18"/>
          <w:szCs w:val="18"/>
        </w:rPr>
        <w:t>ᐋᓐᓂᐊᖅᑕᐃᓕᒪᔪᓕᕆᔨᒃᑯᑦ</w:t>
      </w:r>
      <w:proofErr w:type="spellEnd"/>
      <w:r w:rsidRPr="00B74A84">
        <w:rPr>
          <w:rFonts w:ascii="Arial" w:hAnsi="Arial" w:cs="Arial"/>
          <w:sz w:val="18"/>
          <w:szCs w:val="18"/>
        </w:rPr>
        <w:t xml:space="preserve"> </w:t>
      </w:r>
      <w:proofErr w:type="spellStart"/>
      <w:r w:rsidRPr="00B74A84">
        <w:rPr>
          <w:rFonts w:ascii="Gadugi" w:hAnsi="Gadugi" w:cs="Gadugi"/>
          <w:sz w:val="18"/>
          <w:szCs w:val="18"/>
        </w:rPr>
        <w:t>ᑲᑐᔾᔨᖃᑎᒌᖏᑦ</w:t>
      </w:r>
      <w:proofErr w:type="spellEnd"/>
      <w:r w:rsidRPr="00B74A84">
        <w:rPr>
          <w:rFonts w:ascii="Arial" w:hAnsi="Arial" w:cs="Arial"/>
          <w:sz w:val="18"/>
          <w:szCs w:val="18"/>
        </w:rPr>
        <w:t xml:space="preserve"> </w:t>
      </w:r>
      <w:proofErr w:type="spellStart"/>
      <w:r w:rsidRPr="00B74A84">
        <w:rPr>
          <w:rFonts w:ascii="Gadugi" w:hAnsi="Gadugi" w:cs="Gadugi"/>
          <w:sz w:val="18"/>
          <w:szCs w:val="18"/>
        </w:rPr>
        <w:t>ᑲᒪᒋᔭᖃᙱᓚᑦ</w:t>
      </w:r>
      <w:proofErr w:type="spellEnd"/>
      <w:r w:rsidRPr="00B74A84">
        <w:rPr>
          <w:rFonts w:ascii="Arial" w:hAnsi="Arial" w:cs="Arial"/>
          <w:sz w:val="18"/>
          <w:szCs w:val="18"/>
        </w:rPr>
        <w:t xml:space="preserve"> </w:t>
      </w:r>
      <w:proofErr w:type="spellStart"/>
      <w:r w:rsidRPr="00B74A84">
        <w:rPr>
          <w:rFonts w:ascii="Gadugi" w:hAnsi="Gadugi" w:cs="Gadugi"/>
          <w:sz w:val="18"/>
          <w:szCs w:val="18"/>
        </w:rPr>
        <w:t>ᐃᓗᓕᖏᖕᓂᒃ</w:t>
      </w:r>
      <w:proofErr w:type="spellEnd"/>
      <w:r w:rsidRPr="00B74A84">
        <w:rPr>
          <w:rFonts w:ascii="Arial" w:hAnsi="Arial" w:cs="Arial"/>
          <w:sz w:val="18"/>
          <w:szCs w:val="18"/>
        </w:rPr>
        <w:t xml:space="preserve"> </w:t>
      </w:r>
      <w:proofErr w:type="spellStart"/>
      <w:r w:rsidRPr="00B74A84">
        <w:rPr>
          <w:rFonts w:ascii="Gadugi" w:hAnsi="Gadugi" w:cs="Gadugi"/>
          <w:sz w:val="18"/>
          <w:szCs w:val="18"/>
        </w:rPr>
        <w:t>ᐅᕝᕙᓘᓐᓃᑦ</w:t>
      </w:r>
      <w:proofErr w:type="spellEnd"/>
      <w:r w:rsidRPr="00B74A84">
        <w:rPr>
          <w:rFonts w:ascii="Arial" w:hAnsi="Arial" w:cs="Arial"/>
          <w:sz w:val="18"/>
          <w:szCs w:val="18"/>
        </w:rPr>
        <w:t xml:space="preserve"> </w:t>
      </w:r>
      <w:proofErr w:type="spellStart"/>
      <w:r w:rsidRPr="00B74A84">
        <w:rPr>
          <w:rFonts w:ascii="Gadugi" w:hAnsi="Gadugi" w:cs="Gadugi"/>
          <w:sz w:val="18"/>
          <w:szCs w:val="18"/>
        </w:rPr>
        <w:t>ᐱᑦᑎᐊᖅᓯᒪᓂᖏᖕᓂᒃ</w:t>
      </w:r>
      <w:proofErr w:type="spellEnd"/>
      <w:r w:rsidRPr="00B74A84">
        <w:rPr>
          <w:rFonts w:ascii="Arial" w:hAnsi="Arial" w:cs="Arial"/>
          <w:sz w:val="18"/>
          <w:szCs w:val="18"/>
        </w:rPr>
        <w:t xml:space="preserve"> </w:t>
      </w:r>
      <w:proofErr w:type="spellStart"/>
      <w:r w:rsidRPr="00B74A84">
        <w:rPr>
          <w:rFonts w:ascii="Gadugi" w:hAnsi="Gadugi" w:cs="Gadugi"/>
          <w:sz w:val="18"/>
          <w:szCs w:val="18"/>
        </w:rPr>
        <w:t>ᑖᔅᓱᒪᑉ</w:t>
      </w:r>
      <w:proofErr w:type="spellEnd"/>
      <w:r w:rsidRPr="00B74A84">
        <w:rPr>
          <w:rFonts w:ascii="Arial" w:hAnsi="Arial" w:cs="Arial"/>
          <w:sz w:val="18"/>
          <w:szCs w:val="18"/>
        </w:rPr>
        <w:t xml:space="preserve"> </w:t>
      </w:r>
      <w:proofErr w:type="spellStart"/>
      <w:r w:rsidRPr="00B74A84">
        <w:rPr>
          <w:rFonts w:ascii="Gadugi" w:hAnsi="Gadugi" w:cs="Gadugi"/>
          <w:sz w:val="18"/>
          <w:szCs w:val="18"/>
        </w:rPr>
        <w:t>ᓱᖏᐅᑎᑎᑕᐅᓯᒪᔪᑉ</w:t>
      </w:r>
      <w:proofErr w:type="spellEnd"/>
      <w:r w:rsidRPr="00B74A84">
        <w:rPr>
          <w:rFonts w:ascii="Arial" w:hAnsi="Arial" w:cs="Arial"/>
          <w:sz w:val="18"/>
          <w:szCs w:val="18"/>
        </w:rPr>
        <w:t xml:space="preserve"> </w:t>
      </w:r>
      <w:proofErr w:type="spellStart"/>
      <w:r w:rsidRPr="00B74A84">
        <w:rPr>
          <w:rFonts w:ascii="Gadugi" w:hAnsi="Gadugi" w:cs="Gadugi"/>
          <w:sz w:val="18"/>
          <w:szCs w:val="18"/>
        </w:rPr>
        <w:t>ᑐᑭᒧᐊᕈᑏᑦ</w:t>
      </w:r>
      <w:proofErr w:type="spellEnd"/>
      <w:r w:rsidRPr="00B74A84">
        <w:rPr>
          <w:rFonts w:ascii="Arial" w:hAnsi="Arial" w:cs="Arial"/>
          <w:sz w:val="18"/>
          <w:szCs w:val="18"/>
        </w:rPr>
        <w:t xml:space="preserve">. </w:t>
      </w:r>
      <w:proofErr w:type="spellStart"/>
      <w:r w:rsidRPr="00B74A84">
        <w:rPr>
          <w:rFonts w:ascii="Gadugi" w:hAnsi="Gadugi" w:cs="Gadugi"/>
          <w:sz w:val="18"/>
          <w:szCs w:val="18"/>
        </w:rPr>
        <w:t>ᑎᑎᕋᖅᑕᐅᒋᐊᙵᖅᓯᒪᔪᑐᖃᐃᓪᓕ</w:t>
      </w:r>
      <w:proofErr w:type="spellEnd"/>
      <w:r w:rsidRPr="00B74A84">
        <w:rPr>
          <w:rFonts w:ascii="Arial" w:hAnsi="Arial" w:cs="Arial"/>
          <w:sz w:val="18"/>
          <w:szCs w:val="18"/>
        </w:rPr>
        <w:t xml:space="preserve"> </w:t>
      </w:r>
      <w:proofErr w:type="spellStart"/>
      <w:r w:rsidRPr="00B74A84">
        <w:rPr>
          <w:rFonts w:ascii="Gadugi" w:hAnsi="Gadugi" w:cs="Gadugi"/>
          <w:sz w:val="18"/>
          <w:szCs w:val="18"/>
        </w:rPr>
        <w:t>ᑕᐃᒃᑯᐊ</w:t>
      </w:r>
      <w:proofErr w:type="spellEnd"/>
      <w:r w:rsidRPr="00B74A84">
        <w:rPr>
          <w:rFonts w:ascii="Arial" w:hAnsi="Arial" w:cs="Arial"/>
          <w:sz w:val="18"/>
          <w:szCs w:val="18"/>
        </w:rPr>
        <w:t xml:space="preserve"> </w:t>
      </w:r>
      <w:proofErr w:type="spellStart"/>
      <w:r w:rsidRPr="00B74A84">
        <w:rPr>
          <w:rFonts w:ascii="Gadugi" w:hAnsi="Gadugi" w:cs="Gadugi"/>
          <w:sz w:val="18"/>
          <w:szCs w:val="18"/>
        </w:rPr>
        <w:t>ᒪᓕᑦᑕᐅᒋᐊᖃᖔᖅᐳᑦ</w:t>
      </w:r>
      <w:proofErr w:type="spellEnd"/>
      <w:r w:rsidRPr="00B74A84">
        <w:rPr>
          <w:rFonts w:ascii="Arial" w:hAnsi="Arial" w:cs="Arial"/>
          <w:sz w:val="18"/>
          <w:szCs w:val="18"/>
        </w:rPr>
        <w:t xml:space="preserve"> </w:t>
      </w:r>
      <w:proofErr w:type="spellStart"/>
      <w:r w:rsidRPr="00B74A84">
        <w:rPr>
          <w:rFonts w:ascii="Gadugi" w:hAnsi="Gadugi" w:cs="Gadugi"/>
          <w:sz w:val="18"/>
          <w:szCs w:val="18"/>
        </w:rPr>
        <w:t>ᐊᒻᒪᓗ</w:t>
      </w:r>
      <w:proofErr w:type="spellEnd"/>
      <w:r w:rsidRPr="00B74A84">
        <w:rPr>
          <w:rFonts w:ascii="Arial" w:hAnsi="Arial" w:cs="Arial"/>
          <w:sz w:val="18"/>
          <w:szCs w:val="18"/>
        </w:rPr>
        <w:t xml:space="preserve"> </w:t>
      </w:r>
      <w:proofErr w:type="spellStart"/>
      <w:r w:rsidRPr="00B74A84">
        <w:rPr>
          <w:rFonts w:ascii="Gadugi" w:hAnsi="Gadugi" w:cs="Gadugi"/>
          <w:sz w:val="18"/>
          <w:szCs w:val="18"/>
        </w:rPr>
        <w:t>ᐱᓪᓚᑦᑖᖑᓂᐊᖅᐳᑦ</w:t>
      </w:r>
      <w:proofErr w:type="spellEnd"/>
      <w:r w:rsidRPr="00B74A84">
        <w:rPr>
          <w:rFonts w:ascii="Arial" w:hAnsi="Arial" w:cs="Arial"/>
          <w:sz w:val="18"/>
          <w:szCs w:val="18"/>
        </w:rPr>
        <w:t xml:space="preserve"> </w:t>
      </w:r>
      <w:proofErr w:type="spellStart"/>
      <w:r w:rsidRPr="00B74A84">
        <w:rPr>
          <w:rFonts w:ascii="Gadugi" w:hAnsi="Gadugi" w:cs="Gadugi"/>
          <w:sz w:val="18"/>
          <w:szCs w:val="18"/>
        </w:rPr>
        <w:t>ᑎᑎᕋᖅᓯᒪᓂᖏᑦ</w:t>
      </w:r>
      <w:proofErr w:type="spellEnd"/>
      <w:r w:rsidRPr="00B74A84">
        <w:rPr>
          <w:rFonts w:ascii="Arial" w:hAnsi="Arial" w:cs="Arial"/>
          <w:sz w:val="18"/>
          <w:szCs w:val="18"/>
        </w:rPr>
        <w:t>.</w:t>
      </w:r>
      <w:r w:rsidR="00F8074A" w:rsidRPr="00B74A84">
        <w:rPr>
          <w:rFonts w:ascii="Arial" w:hAnsi="Arial" w:cs="Arial"/>
          <w:sz w:val="20"/>
          <w:szCs w:val="20"/>
        </w:rPr>
        <w:br w:type="page"/>
      </w:r>
    </w:p>
    <w:p w14:paraId="31A8C8CF" w14:textId="77777777" w:rsidR="00D9774E" w:rsidRPr="0043486A" w:rsidRDefault="00D9774E">
      <w:pPr>
        <w:rPr>
          <w:rFonts w:ascii="Arial" w:hAnsi="Arial" w:cs="Arial"/>
        </w:rPr>
      </w:pPr>
    </w:p>
    <w:sdt>
      <w:sdtPr>
        <w:rPr>
          <w:rFonts w:ascii="Arial" w:eastAsiaTheme="minorEastAsia" w:hAnsi="Arial" w:cs="Arial"/>
          <w:color w:val="auto"/>
          <w:sz w:val="21"/>
          <w:szCs w:val="21"/>
        </w:rPr>
        <w:id w:val="-173191299"/>
        <w:docPartObj>
          <w:docPartGallery w:val="Table of Contents"/>
          <w:docPartUnique/>
        </w:docPartObj>
      </w:sdtPr>
      <w:sdtEndPr>
        <w:rPr>
          <w:b/>
          <w:bCs/>
          <w:noProof/>
        </w:rPr>
      </w:sdtEndPr>
      <w:sdtContent>
        <w:bookmarkStart w:id="1" w:name="_Hlk42763878" w:displacedByCustomXml="prev"/>
        <w:p w14:paraId="29503BAE" w14:textId="682059FA" w:rsidR="00F8074A" w:rsidRPr="00A96E3D" w:rsidRDefault="00A96E3D">
          <w:pPr>
            <w:pStyle w:val="TOCHeading"/>
            <w:rPr>
              <w:rFonts w:ascii="Arial" w:hAnsi="Arial" w:cs="Arial"/>
              <w:b/>
              <w:bCs/>
              <w:color w:val="FF0000"/>
              <w:sz w:val="96"/>
              <w:szCs w:val="96"/>
            </w:rPr>
          </w:pPr>
          <w:r w:rsidRPr="00A96E3D">
            <w:rPr>
              <w:rFonts w:ascii="Euphemia" w:hAnsi="Euphemia" w:cs="Helvetica"/>
              <w:b/>
              <w:bCs/>
              <w:color w:val="FF0000"/>
              <w:lang w:val="iu-Cans-CA"/>
            </w:rPr>
            <w:t>ᐃᓗᓕᖏᑕ ᓇᓂᓯᑎᖏᑦ</w:t>
          </w:r>
          <w:bookmarkEnd w:id="1"/>
        </w:p>
        <w:p w14:paraId="70ADF08D" w14:textId="63AEC51F" w:rsidR="009028C3" w:rsidRDefault="00F8074A">
          <w:pPr>
            <w:pStyle w:val="TOC2"/>
            <w:tabs>
              <w:tab w:val="right" w:leader="dot" w:pos="9350"/>
            </w:tabs>
            <w:rPr>
              <w:noProof/>
              <w:sz w:val="22"/>
              <w:szCs w:val="22"/>
              <w:lang w:eastAsia="en-CA"/>
            </w:rPr>
          </w:pPr>
          <w:r w:rsidRPr="0043486A">
            <w:rPr>
              <w:rFonts w:ascii="Arial" w:hAnsi="Arial" w:cs="Arial"/>
            </w:rPr>
            <w:fldChar w:fldCharType="begin"/>
          </w:r>
          <w:r w:rsidRPr="0043486A">
            <w:rPr>
              <w:rFonts w:ascii="Arial" w:hAnsi="Arial" w:cs="Arial"/>
            </w:rPr>
            <w:instrText xml:space="preserve"> TOC \o "1-3" \h \z \u </w:instrText>
          </w:r>
          <w:r w:rsidRPr="0043486A">
            <w:rPr>
              <w:rFonts w:ascii="Arial" w:hAnsi="Arial" w:cs="Arial"/>
            </w:rPr>
            <w:fldChar w:fldCharType="separate"/>
          </w:r>
          <w:hyperlink w:anchor="_Toc36063494" w:history="1">
            <w:bookmarkStart w:id="2" w:name="_Hlk42763925"/>
            <w:r w:rsidR="005B5937" w:rsidRPr="00847706">
              <w:rPr>
                <w:rFonts w:ascii="Euphemia" w:hAnsi="Euphemia" w:cs="Helvetica"/>
                <w:sz w:val="20"/>
                <w:szCs w:val="20"/>
                <w:lang w:val="iu-Cans-CA"/>
              </w:rPr>
              <w:t>ᑐᑭᓯᑎᑦᑎᒋᐊᙵᐅᑎᖏᑦ</w:t>
            </w:r>
            <w:bookmarkEnd w:id="2"/>
            <w:r w:rsidR="009028C3">
              <w:rPr>
                <w:noProof/>
                <w:webHidden/>
              </w:rPr>
              <w:tab/>
            </w:r>
            <w:r w:rsidR="009028C3">
              <w:rPr>
                <w:noProof/>
                <w:webHidden/>
              </w:rPr>
              <w:fldChar w:fldCharType="begin"/>
            </w:r>
            <w:r w:rsidR="009028C3">
              <w:rPr>
                <w:noProof/>
                <w:webHidden/>
              </w:rPr>
              <w:instrText xml:space="preserve"> PAGEREF _Toc36063494 \h </w:instrText>
            </w:r>
            <w:r w:rsidR="009028C3">
              <w:rPr>
                <w:noProof/>
                <w:webHidden/>
              </w:rPr>
            </w:r>
            <w:r w:rsidR="009028C3">
              <w:rPr>
                <w:noProof/>
                <w:webHidden/>
              </w:rPr>
              <w:fldChar w:fldCharType="separate"/>
            </w:r>
            <w:r w:rsidR="009028C3">
              <w:rPr>
                <w:noProof/>
                <w:webHidden/>
              </w:rPr>
              <w:t>3</w:t>
            </w:r>
            <w:r w:rsidR="009028C3">
              <w:rPr>
                <w:noProof/>
                <w:webHidden/>
              </w:rPr>
              <w:fldChar w:fldCharType="end"/>
            </w:r>
          </w:hyperlink>
        </w:p>
        <w:p w14:paraId="5BF2528C" w14:textId="1AA39605" w:rsidR="009028C3" w:rsidRDefault="00676CFF">
          <w:pPr>
            <w:pStyle w:val="TOC3"/>
            <w:tabs>
              <w:tab w:val="right" w:leader="dot" w:pos="9350"/>
            </w:tabs>
            <w:rPr>
              <w:noProof/>
              <w:sz w:val="22"/>
              <w:szCs w:val="22"/>
              <w:lang w:eastAsia="en-CA"/>
            </w:rPr>
          </w:pPr>
          <w:hyperlink w:anchor="_Toc36063495" w:history="1">
            <w:r w:rsidR="005B5937" w:rsidRPr="00847706">
              <w:rPr>
                <w:rFonts w:ascii="Euphemia" w:hAnsi="Euphemia" w:cs="Helvetica"/>
                <w:sz w:val="20"/>
                <w:szCs w:val="20"/>
                <w:lang w:val="iu-Cans-CA"/>
              </w:rPr>
              <w:t>ᐱᔾᔪᑎᖏᑦ</w:t>
            </w:r>
            <w:r w:rsidR="009028C3">
              <w:rPr>
                <w:noProof/>
                <w:webHidden/>
              </w:rPr>
              <w:tab/>
            </w:r>
            <w:r w:rsidR="009028C3">
              <w:rPr>
                <w:noProof/>
                <w:webHidden/>
              </w:rPr>
              <w:fldChar w:fldCharType="begin"/>
            </w:r>
            <w:r w:rsidR="009028C3">
              <w:rPr>
                <w:noProof/>
                <w:webHidden/>
              </w:rPr>
              <w:instrText xml:space="preserve"> PAGEREF _Toc36063495 \h </w:instrText>
            </w:r>
            <w:r w:rsidR="009028C3">
              <w:rPr>
                <w:noProof/>
                <w:webHidden/>
              </w:rPr>
            </w:r>
            <w:r w:rsidR="009028C3">
              <w:rPr>
                <w:noProof/>
                <w:webHidden/>
              </w:rPr>
              <w:fldChar w:fldCharType="separate"/>
            </w:r>
            <w:r w:rsidR="009028C3">
              <w:rPr>
                <w:noProof/>
                <w:webHidden/>
              </w:rPr>
              <w:t>3</w:t>
            </w:r>
            <w:r w:rsidR="009028C3">
              <w:rPr>
                <w:noProof/>
                <w:webHidden/>
              </w:rPr>
              <w:fldChar w:fldCharType="end"/>
            </w:r>
          </w:hyperlink>
        </w:p>
        <w:p w14:paraId="7A55B27A" w14:textId="58B96377" w:rsidR="009028C3" w:rsidRDefault="00676CFF">
          <w:pPr>
            <w:pStyle w:val="TOC2"/>
            <w:tabs>
              <w:tab w:val="right" w:leader="dot" w:pos="9350"/>
            </w:tabs>
            <w:rPr>
              <w:noProof/>
              <w:sz w:val="22"/>
              <w:szCs w:val="22"/>
              <w:lang w:eastAsia="en-CA"/>
            </w:rPr>
          </w:pPr>
          <w:hyperlink w:anchor="_Toc36063496" w:history="1">
            <w:r w:rsidR="005B5937" w:rsidRPr="00847706">
              <w:rPr>
                <w:rFonts w:ascii="Euphemia" w:hAnsi="Euphemia" w:cs="Helvetica"/>
                <w:sz w:val="20"/>
                <w:szCs w:val="20"/>
                <w:lang w:val="iu-Cans-CA"/>
              </w:rPr>
              <w:t>ᑐᙵᕕᖓ</w:t>
            </w:r>
            <w:r w:rsidR="005B5937" w:rsidRPr="00847706">
              <w:rPr>
                <w:rFonts w:ascii="Euphemia" w:hAnsi="Euphemia" w:cs="Helvetica"/>
                <w:sz w:val="20"/>
                <w:szCs w:val="20"/>
              </w:rPr>
              <w:t xml:space="preserve"> 1—</w:t>
            </w:r>
            <w:r w:rsidR="005B5937" w:rsidRPr="00847706">
              <w:rPr>
                <w:rFonts w:ascii="Euphemia" w:hAnsi="Euphemia" w:cs="Helvetica"/>
                <w:sz w:val="20"/>
                <w:szCs w:val="20"/>
                <w:lang w:val="iu-Cans-CA"/>
              </w:rPr>
              <w:t>ᓄᓇᓕᖕᓂ ᐅᐸᓗᖓᐃᔭᐃᓂᖅ, ᐸᕐᓇᖕᓂᖅ ᐊᒻᒪᓗ ᐅᐊᑦᑎᓂᖅ</w:t>
            </w:r>
            <w:r w:rsidR="009028C3">
              <w:rPr>
                <w:noProof/>
                <w:webHidden/>
              </w:rPr>
              <w:tab/>
            </w:r>
            <w:r w:rsidR="009028C3">
              <w:rPr>
                <w:noProof/>
                <w:webHidden/>
              </w:rPr>
              <w:fldChar w:fldCharType="begin"/>
            </w:r>
            <w:r w:rsidR="009028C3">
              <w:rPr>
                <w:noProof/>
                <w:webHidden/>
              </w:rPr>
              <w:instrText xml:space="preserve"> PAGEREF _Toc36063496 \h </w:instrText>
            </w:r>
            <w:r w:rsidR="009028C3">
              <w:rPr>
                <w:noProof/>
                <w:webHidden/>
              </w:rPr>
            </w:r>
            <w:r w:rsidR="009028C3">
              <w:rPr>
                <w:noProof/>
                <w:webHidden/>
              </w:rPr>
              <w:fldChar w:fldCharType="separate"/>
            </w:r>
            <w:r w:rsidR="009028C3">
              <w:rPr>
                <w:noProof/>
                <w:webHidden/>
              </w:rPr>
              <w:t>4</w:t>
            </w:r>
            <w:r w:rsidR="009028C3">
              <w:rPr>
                <w:noProof/>
                <w:webHidden/>
              </w:rPr>
              <w:fldChar w:fldCharType="end"/>
            </w:r>
          </w:hyperlink>
        </w:p>
        <w:p w14:paraId="44ACE88F" w14:textId="3A8780FC" w:rsidR="009028C3" w:rsidRDefault="00676CFF">
          <w:pPr>
            <w:pStyle w:val="TOC2"/>
            <w:tabs>
              <w:tab w:val="right" w:leader="dot" w:pos="9350"/>
            </w:tabs>
            <w:rPr>
              <w:noProof/>
              <w:sz w:val="22"/>
              <w:szCs w:val="22"/>
              <w:lang w:eastAsia="en-CA"/>
            </w:rPr>
          </w:pPr>
          <w:hyperlink w:anchor="_Toc36063497" w:history="1">
            <w:r w:rsidR="005B5937" w:rsidRPr="00847706">
              <w:rPr>
                <w:rFonts w:ascii="Euphemia" w:hAnsi="Euphemia" w:cs="Helvetica"/>
                <w:sz w:val="20"/>
                <w:szCs w:val="20"/>
                <w:lang w:val="iu-Cans-CA"/>
              </w:rPr>
              <w:t>ᑐᙵᕕᖓ</w:t>
            </w:r>
            <w:r w:rsidR="005B5937" w:rsidRPr="00847706">
              <w:rPr>
                <w:rFonts w:ascii="Euphemia" w:hAnsi="Euphemia" w:cs="Helvetica"/>
                <w:sz w:val="20"/>
                <w:szCs w:val="20"/>
              </w:rPr>
              <w:t xml:space="preserve"> 2—</w:t>
            </w:r>
            <w:r w:rsidR="005B5937" w:rsidRPr="00847706">
              <w:rPr>
                <w:rFonts w:ascii="Euphemia" w:hAnsi="Euphemia" w:cs="Helvetica"/>
                <w:sz w:val="20"/>
                <w:szCs w:val="20"/>
                <w:lang w:val="iu-Cans-CA"/>
              </w:rPr>
              <w:t>ᐊᐃᑦᑐᖅᑕᐅᒍᓐᓇᖅᑐᑦ ᑐᓴᐅᒪᑎᑕᐅᔾᔪᑎᖏᑦ ᐊᒻᒪᓗ ᓄᓇᓕᒻᒥᐅᑦ</w:t>
            </w:r>
            <w:r w:rsidR="005B5937">
              <w:rPr>
                <w:rFonts w:ascii="Euphemia" w:hAnsi="Euphemia" w:cs="Helvetica"/>
                <w:sz w:val="20"/>
                <w:szCs w:val="20"/>
                <w:lang w:val="en-US"/>
              </w:rPr>
              <w:t xml:space="preserve"> </w:t>
            </w:r>
            <w:r w:rsidR="005B5937" w:rsidRPr="00847706">
              <w:rPr>
                <w:rFonts w:ascii="Euphemia" w:hAnsi="Euphemia" w:cs="Helvetica"/>
                <w:sz w:val="20"/>
                <w:szCs w:val="20"/>
                <w:lang w:val="iu-Cans-CA"/>
              </w:rPr>
              <w:t>ᐃᓚᐅᖃᑕᐅᑎᑕᐅᓂᖏᑦ</w:t>
            </w:r>
            <w:r w:rsidR="005B5937" w:rsidRPr="00847706">
              <w:rPr>
                <w:rFonts w:ascii="Euphemia" w:hAnsi="Euphemia" w:cs="Helvetica"/>
                <w:sz w:val="20"/>
                <w:szCs w:val="20"/>
              </w:rPr>
              <w:t>.....................................................</w:t>
            </w:r>
            <w:r w:rsidR="009028C3">
              <w:rPr>
                <w:noProof/>
                <w:webHidden/>
              </w:rPr>
              <w:tab/>
            </w:r>
            <w:r w:rsidR="009028C3">
              <w:rPr>
                <w:noProof/>
                <w:webHidden/>
              </w:rPr>
              <w:fldChar w:fldCharType="begin"/>
            </w:r>
            <w:r w:rsidR="009028C3">
              <w:rPr>
                <w:noProof/>
                <w:webHidden/>
              </w:rPr>
              <w:instrText xml:space="preserve"> PAGEREF _Toc36063497 \h </w:instrText>
            </w:r>
            <w:r w:rsidR="009028C3">
              <w:rPr>
                <w:noProof/>
                <w:webHidden/>
              </w:rPr>
            </w:r>
            <w:r w:rsidR="009028C3">
              <w:rPr>
                <w:noProof/>
                <w:webHidden/>
              </w:rPr>
              <w:fldChar w:fldCharType="separate"/>
            </w:r>
            <w:r w:rsidR="009028C3">
              <w:rPr>
                <w:noProof/>
                <w:webHidden/>
              </w:rPr>
              <w:t>6</w:t>
            </w:r>
            <w:r w:rsidR="009028C3">
              <w:rPr>
                <w:noProof/>
                <w:webHidden/>
              </w:rPr>
              <w:fldChar w:fldCharType="end"/>
            </w:r>
          </w:hyperlink>
        </w:p>
        <w:p w14:paraId="386281B4" w14:textId="6D269CEC" w:rsidR="009028C3" w:rsidRDefault="00676CFF">
          <w:pPr>
            <w:pStyle w:val="TOC2"/>
            <w:tabs>
              <w:tab w:val="right" w:leader="dot" w:pos="9350"/>
            </w:tabs>
            <w:rPr>
              <w:noProof/>
              <w:sz w:val="22"/>
              <w:szCs w:val="22"/>
              <w:lang w:eastAsia="en-CA"/>
            </w:rPr>
          </w:pPr>
          <w:hyperlink w:anchor="_Toc36063498" w:history="1">
            <w:r w:rsidR="005B5937" w:rsidRPr="00847706">
              <w:rPr>
                <w:rFonts w:ascii="Euphemia" w:hAnsi="Euphemia" w:cs="Helvetica"/>
                <w:sz w:val="20"/>
                <w:szCs w:val="20"/>
                <w:lang w:val="iu-Cans-CA"/>
              </w:rPr>
              <w:t>ᑐᙵᕕᖓ</w:t>
            </w:r>
            <w:r w:rsidR="005B5937" w:rsidRPr="00847706">
              <w:rPr>
                <w:rFonts w:ascii="Euphemia" w:hAnsi="Euphemia" w:cs="Helvetica"/>
                <w:sz w:val="20"/>
                <w:szCs w:val="20"/>
              </w:rPr>
              <w:t xml:space="preserve"> 3—</w:t>
            </w:r>
            <w:r w:rsidR="005B5937" w:rsidRPr="00847706">
              <w:rPr>
                <w:rFonts w:ascii="Euphemia" w:hAnsi="Euphemia" w:cs="Helvetica"/>
                <w:sz w:val="20"/>
                <w:szCs w:val="20"/>
                <w:lang w:val="iu-Cans-CA"/>
              </w:rPr>
              <w:t>ᖃᐅᔨᓴᕐᓂᖅ ᖃᓄᐃᑦᑐᖃᓕᕐᓂᖓᓂᒃ, ᓱᑲᑦᑐᒃᑯᑦ ᖃᓄᐃᓕᐅᕆᐊᙵᖅᑏᑦ ᐱᓕᕆᔨᖏᑦ, ᐊᒻᒪᓗ ᐊᐃᑦᑐᖅᑕᐅᓯᒪᔪᖃᖅᑎᓪᓗᒍ ᖃᐅᔨᓴᕐᓂᖅ</w:t>
            </w:r>
            <w:r w:rsidR="009028C3">
              <w:rPr>
                <w:noProof/>
                <w:webHidden/>
              </w:rPr>
              <w:tab/>
            </w:r>
            <w:r w:rsidR="009028C3">
              <w:rPr>
                <w:noProof/>
                <w:webHidden/>
              </w:rPr>
              <w:fldChar w:fldCharType="begin"/>
            </w:r>
            <w:r w:rsidR="009028C3">
              <w:rPr>
                <w:noProof/>
                <w:webHidden/>
              </w:rPr>
              <w:instrText xml:space="preserve"> PAGEREF _Toc36063498 \h </w:instrText>
            </w:r>
            <w:r w:rsidR="009028C3">
              <w:rPr>
                <w:noProof/>
                <w:webHidden/>
              </w:rPr>
            </w:r>
            <w:r w:rsidR="009028C3">
              <w:rPr>
                <w:noProof/>
                <w:webHidden/>
              </w:rPr>
              <w:fldChar w:fldCharType="separate"/>
            </w:r>
            <w:r w:rsidR="009028C3">
              <w:rPr>
                <w:noProof/>
                <w:webHidden/>
              </w:rPr>
              <w:t>7</w:t>
            </w:r>
            <w:r w:rsidR="009028C3">
              <w:rPr>
                <w:noProof/>
                <w:webHidden/>
              </w:rPr>
              <w:fldChar w:fldCharType="end"/>
            </w:r>
          </w:hyperlink>
        </w:p>
        <w:p w14:paraId="3616A25E" w14:textId="70013BE0" w:rsidR="009028C3" w:rsidRDefault="00676CFF">
          <w:pPr>
            <w:pStyle w:val="TOC2"/>
            <w:tabs>
              <w:tab w:val="right" w:leader="dot" w:pos="9350"/>
            </w:tabs>
            <w:rPr>
              <w:noProof/>
              <w:sz w:val="22"/>
              <w:szCs w:val="22"/>
              <w:lang w:eastAsia="en-CA"/>
            </w:rPr>
          </w:pPr>
          <w:hyperlink w:anchor="_Toc36063499" w:history="1">
            <w:r w:rsidR="005B5937" w:rsidRPr="00847706">
              <w:rPr>
                <w:rFonts w:ascii="Euphemia" w:hAnsi="Euphemia" w:cs="Helvetica"/>
                <w:sz w:val="20"/>
                <w:szCs w:val="20"/>
                <w:lang w:val="iu-Cans-CA"/>
              </w:rPr>
              <w:t>ᑐᙵᕕᖓ</w:t>
            </w:r>
            <w:r w:rsidR="005B5937" w:rsidRPr="00847706">
              <w:rPr>
                <w:rFonts w:ascii="Euphemia" w:hAnsi="Euphemia" w:cs="Helvetica"/>
                <w:sz w:val="20"/>
                <w:szCs w:val="20"/>
              </w:rPr>
              <w:t xml:space="preserve"> 4—</w:t>
            </w:r>
            <w:r w:rsidR="005B5937">
              <w:rPr>
                <w:rFonts w:ascii="Euphemia" w:hAnsi="Euphemia" w:cs="Helvetica"/>
                <w:sz w:val="20"/>
                <w:szCs w:val="20"/>
                <w:lang w:val="iu-Cans-CA"/>
              </w:rPr>
              <w:t>ᓄᓇᓕᒻᒧᐊᖅᐸᓪᓕᐊᔪᑦ</w:t>
            </w:r>
            <w:r w:rsidR="009028C3">
              <w:rPr>
                <w:noProof/>
                <w:webHidden/>
              </w:rPr>
              <w:tab/>
            </w:r>
            <w:r w:rsidR="009028C3">
              <w:rPr>
                <w:noProof/>
                <w:webHidden/>
              </w:rPr>
              <w:fldChar w:fldCharType="begin"/>
            </w:r>
            <w:r w:rsidR="009028C3">
              <w:rPr>
                <w:noProof/>
                <w:webHidden/>
              </w:rPr>
              <w:instrText xml:space="preserve"> PAGEREF _Toc36063499 \h </w:instrText>
            </w:r>
            <w:r w:rsidR="009028C3">
              <w:rPr>
                <w:noProof/>
                <w:webHidden/>
              </w:rPr>
            </w:r>
            <w:r w:rsidR="009028C3">
              <w:rPr>
                <w:noProof/>
                <w:webHidden/>
              </w:rPr>
              <w:fldChar w:fldCharType="separate"/>
            </w:r>
            <w:r w:rsidR="009028C3">
              <w:rPr>
                <w:noProof/>
                <w:webHidden/>
              </w:rPr>
              <w:t>8</w:t>
            </w:r>
            <w:r w:rsidR="009028C3">
              <w:rPr>
                <w:noProof/>
                <w:webHidden/>
              </w:rPr>
              <w:fldChar w:fldCharType="end"/>
            </w:r>
          </w:hyperlink>
        </w:p>
        <w:p w14:paraId="1D5FD108" w14:textId="227955DC" w:rsidR="009028C3" w:rsidRDefault="00676CFF">
          <w:pPr>
            <w:pStyle w:val="TOC2"/>
            <w:tabs>
              <w:tab w:val="right" w:leader="dot" w:pos="9350"/>
            </w:tabs>
            <w:rPr>
              <w:noProof/>
              <w:sz w:val="22"/>
              <w:szCs w:val="22"/>
              <w:lang w:eastAsia="en-CA"/>
            </w:rPr>
          </w:pPr>
          <w:hyperlink w:anchor="_Toc36063500" w:history="1">
            <w:r w:rsidR="005B5937" w:rsidRPr="00847706">
              <w:rPr>
                <w:rFonts w:ascii="Euphemia" w:hAnsi="Euphemia" w:cs="Helvetica"/>
                <w:sz w:val="20"/>
                <w:szCs w:val="20"/>
                <w:lang w:val="iu-Cans-CA"/>
              </w:rPr>
              <w:t>ᑐᙵᕕᖓ</w:t>
            </w:r>
            <w:r w:rsidR="005B5937" w:rsidRPr="00847706">
              <w:rPr>
                <w:rFonts w:ascii="Euphemia" w:hAnsi="Euphemia" w:cs="Helvetica"/>
                <w:sz w:val="20"/>
                <w:szCs w:val="20"/>
              </w:rPr>
              <w:t xml:space="preserve"> 5—</w:t>
            </w:r>
            <w:r w:rsidR="005B5937" w:rsidRPr="00847706">
              <w:rPr>
                <w:rFonts w:ascii="Euphemia" w:hAnsi="Euphemia" w:cs="Helvetica"/>
                <w:sz w:val="20"/>
                <w:szCs w:val="20"/>
                <w:lang w:val="iu-Cans-CA"/>
              </w:rPr>
              <w:t>ᖃᐅᔨᓴᕐᕖᑦ</w:t>
            </w:r>
            <w:r w:rsidR="009028C3">
              <w:rPr>
                <w:noProof/>
                <w:webHidden/>
              </w:rPr>
              <w:tab/>
            </w:r>
            <w:r w:rsidR="009028C3">
              <w:rPr>
                <w:noProof/>
                <w:webHidden/>
              </w:rPr>
              <w:fldChar w:fldCharType="begin"/>
            </w:r>
            <w:r w:rsidR="009028C3">
              <w:rPr>
                <w:noProof/>
                <w:webHidden/>
              </w:rPr>
              <w:instrText xml:space="preserve"> PAGEREF _Toc36063500 \h </w:instrText>
            </w:r>
            <w:r w:rsidR="009028C3">
              <w:rPr>
                <w:noProof/>
                <w:webHidden/>
              </w:rPr>
            </w:r>
            <w:r w:rsidR="009028C3">
              <w:rPr>
                <w:noProof/>
                <w:webHidden/>
              </w:rPr>
              <w:fldChar w:fldCharType="separate"/>
            </w:r>
            <w:r w:rsidR="009028C3">
              <w:rPr>
                <w:noProof/>
                <w:webHidden/>
              </w:rPr>
              <w:t>9</w:t>
            </w:r>
            <w:r w:rsidR="009028C3">
              <w:rPr>
                <w:noProof/>
                <w:webHidden/>
              </w:rPr>
              <w:fldChar w:fldCharType="end"/>
            </w:r>
          </w:hyperlink>
        </w:p>
        <w:p w14:paraId="7FE2F46C" w14:textId="69AABBC8" w:rsidR="009028C3" w:rsidRDefault="00676CFF">
          <w:pPr>
            <w:pStyle w:val="TOC2"/>
            <w:tabs>
              <w:tab w:val="right" w:leader="dot" w:pos="9350"/>
            </w:tabs>
            <w:rPr>
              <w:noProof/>
              <w:sz w:val="22"/>
              <w:szCs w:val="22"/>
              <w:lang w:eastAsia="en-CA"/>
            </w:rPr>
          </w:pPr>
          <w:hyperlink w:anchor="_Toc36063501" w:history="1">
            <w:r w:rsidR="005B5937" w:rsidRPr="00847706">
              <w:rPr>
                <w:rFonts w:ascii="Euphemia" w:hAnsi="Euphemia" w:cs="Helvetica"/>
                <w:sz w:val="20"/>
                <w:szCs w:val="20"/>
                <w:lang w:val="iu-Cans-CA"/>
              </w:rPr>
              <w:t>ᑐᙵᕕᖓ</w:t>
            </w:r>
            <w:r w:rsidR="005B5937" w:rsidRPr="00847706">
              <w:rPr>
                <w:rFonts w:ascii="Euphemia" w:hAnsi="Euphemia" w:cs="Helvetica"/>
                <w:sz w:val="20"/>
                <w:szCs w:val="20"/>
              </w:rPr>
              <w:t>6—</w:t>
            </w:r>
            <w:r w:rsidR="005B5937" w:rsidRPr="00847706">
              <w:rPr>
                <w:rFonts w:ascii="Euphemia" w:hAnsi="Euphemia" w:cs="Helvetica"/>
                <w:sz w:val="20"/>
                <w:szCs w:val="20"/>
                <w:lang w:val="iu-Cans-CA"/>
              </w:rPr>
              <w:t>ᐊᐃᑦᑐᖅᑕᐅᑦ</w:t>
            </w:r>
            <w:r w:rsidR="005B5937">
              <w:rPr>
                <w:rFonts w:ascii="Euphemia" w:hAnsi="Euphemia" w:cs="Helvetica"/>
                <w:sz w:val="20"/>
                <w:szCs w:val="20"/>
                <w:lang w:val="iu-Cans-CA"/>
              </w:rPr>
              <w:t>ᑎᑦᑎᑦ</w:t>
            </w:r>
            <w:r w:rsidR="005B5937" w:rsidRPr="00847706">
              <w:rPr>
                <w:rFonts w:ascii="Euphemia" w:hAnsi="Euphemia" w:cs="Helvetica"/>
                <w:sz w:val="20"/>
                <w:szCs w:val="20"/>
                <w:lang w:val="iu-Cans-CA"/>
              </w:rPr>
              <w:t>ᑕᐃᓕᒪᓂᖅ ᐊᒻᒪᓗ ᐊᐅᓚᑦᑎᓂᖅ</w:t>
            </w:r>
            <w:r w:rsidR="005B5937" w:rsidRPr="00847706">
              <w:rPr>
                <w:rFonts w:ascii="Euphemia" w:hAnsi="Euphemia" w:cs="Helvetica"/>
                <w:sz w:val="20"/>
                <w:szCs w:val="20"/>
              </w:rPr>
              <w:t xml:space="preserve"> (IPC)</w:t>
            </w:r>
            <w:r w:rsidR="009028C3">
              <w:rPr>
                <w:noProof/>
                <w:webHidden/>
              </w:rPr>
              <w:tab/>
            </w:r>
            <w:r w:rsidR="009028C3">
              <w:rPr>
                <w:noProof/>
                <w:webHidden/>
              </w:rPr>
              <w:fldChar w:fldCharType="begin"/>
            </w:r>
            <w:r w:rsidR="009028C3">
              <w:rPr>
                <w:noProof/>
                <w:webHidden/>
              </w:rPr>
              <w:instrText xml:space="preserve"> PAGEREF _Toc36063501 \h </w:instrText>
            </w:r>
            <w:r w:rsidR="009028C3">
              <w:rPr>
                <w:noProof/>
                <w:webHidden/>
              </w:rPr>
            </w:r>
            <w:r w:rsidR="009028C3">
              <w:rPr>
                <w:noProof/>
                <w:webHidden/>
              </w:rPr>
              <w:fldChar w:fldCharType="separate"/>
            </w:r>
            <w:r w:rsidR="009028C3">
              <w:rPr>
                <w:noProof/>
                <w:webHidden/>
              </w:rPr>
              <w:t>10</w:t>
            </w:r>
            <w:r w:rsidR="009028C3">
              <w:rPr>
                <w:noProof/>
                <w:webHidden/>
              </w:rPr>
              <w:fldChar w:fldCharType="end"/>
            </w:r>
          </w:hyperlink>
        </w:p>
        <w:p w14:paraId="40C7CF3E" w14:textId="273ABC25" w:rsidR="009028C3" w:rsidRDefault="00676CFF">
          <w:pPr>
            <w:pStyle w:val="TOC2"/>
            <w:tabs>
              <w:tab w:val="right" w:leader="dot" w:pos="9350"/>
            </w:tabs>
            <w:rPr>
              <w:noProof/>
              <w:sz w:val="22"/>
              <w:szCs w:val="22"/>
              <w:lang w:eastAsia="en-CA"/>
            </w:rPr>
          </w:pPr>
          <w:hyperlink w:anchor="_Toc36063502" w:history="1">
            <w:r w:rsidR="005B5937" w:rsidRPr="00847706">
              <w:rPr>
                <w:rFonts w:ascii="Euphemia" w:hAnsi="Euphemia" w:cs="Helvetica"/>
                <w:sz w:val="20"/>
                <w:szCs w:val="20"/>
                <w:lang w:val="iu-Cans-CA"/>
              </w:rPr>
              <w:t>ᑐᙵᕕᖓ</w:t>
            </w:r>
            <w:r w:rsidR="005B5937" w:rsidRPr="00847706">
              <w:rPr>
                <w:rFonts w:ascii="Euphemia" w:hAnsi="Euphemia" w:cs="Helvetica"/>
                <w:sz w:val="20"/>
                <w:szCs w:val="20"/>
              </w:rPr>
              <w:t xml:space="preserve"> 7—</w:t>
            </w:r>
            <w:r w:rsidR="005B5937" w:rsidRPr="00847706">
              <w:rPr>
                <w:rFonts w:ascii="Euphemia" w:hAnsi="Euphemia" w:cs="Helvetica"/>
                <w:sz w:val="20"/>
                <w:szCs w:val="20"/>
                <w:lang w:val="iu-Cans-CA"/>
              </w:rPr>
              <w:t>ᐊᐃᑦᑐᖅᑕᐅᓯᒪᔪᑦ ᑲᒪᒋᔭᐅᓂᒃᓴᖏᑕ ᐊᐅᓚᑕᐅᓂᖏᑦ</w:t>
            </w:r>
            <w:r w:rsidR="009028C3">
              <w:rPr>
                <w:noProof/>
                <w:webHidden/>
              </w:rPr>
              <w:tab/>
            </w:r>
            <w:r w:rsidR="009028C3">
              <w:rPr>
                <w:noProof/>
                <w:webHidden/>
              </w:rPr>
              <w:fldChar w:fldCharType="begin"/>
            </w:r>
            <w:r w:rsidR="009028C3">
              <w:rPr>
                <w:noProof/>
                <w:webHidden/>
              </w:rPr>
              <w:instrText xml:space="preserve"> PAGEREF _Toc36063502 \h </w:instrText>
            </w:r>
            <w:r w:rsidR="009028C3">
              <w:rPr>
                <w:noProof/>
                <w:webHidden/>
              </w:rPr>
            </w:r>
            <w:r w:rsidR="009028C3">
              <w:rPr>
                <w:noProof/>
                <w:webHidden/>
              </w:rPr>
              <w:fldChar w:fldCharType="separate"/>
            </w:r>
            <w:r w:rsidR="009028C3">
              <w:rPr>
                <w:noProof/>
                <w:webHidden/>
              </w:rPr>
              <w:t>11</w:t>
            </w:r>
            <w:r w:rsidR="009028C3">
              <w:rPr>
                <w:noProof/>
                <w:webHidden/>
              </w:rPr>
              <w:fldChar w:fldCharType="end"/>
            </w:r>
          </w:hyperlink>
        </w:p>
        <w:p w14:paraId="4C6648AD" w14:textId="47206FFF" w:rsidR="009028C3" w:rsidRDefault="00676CFF">
          <w:pPr>
            <w:pStyle w:val="TOC2"/>
            <w:tabs>
              <w:tab w:val="right" w:leader="dot" w:pos="9350"/>
            </w:tabs>
            <w:rPr>
              <w:noProof/>
              <w:sz w:val="22"/>
              <w:szCs w:val="22"/>
              <w:lang w:eastAsia="en-CA"/>
            </w:rPr>
          </w:pPr>
          <w:hyperlink w:anchor="_Toc36063503" w:history="1">
            <w:r w:rsidR="005B5937" w:rsidRPr="00847706">
              <w:rPr>
                <w:rFonts w:ascii="Euphemia" w:hAnsi="Euphemia" w:cs="Helvetica"/>
                <w:sz w:val="20"/>
                <w:szCs w:val="20"/>
                <w:lang w:val="iu-Cans-CA"/>
              </w:rPr>
              <w:t>ᑐᙵᕕᖓ</w:t>
            </w:r>
            <w:r w:rsidR="005B5937" w:rsidRPr="00847706">
              <w:rPr>
                <w:rFonts w:ascii="Euphemia" w:hAnsi="Euphemia" w:cs="Helvetica"/>
                <w:sz w:val="20"/>
                <w:szCs w:val="20"/>
              </w:rPr>
              <w:t xml:space="preserve"> 8—</w:t>
            </w:r>
            <w:r w:rsidR="005B5937" w:rsidRPr="00847706">
              <w:rPr>
                <w:rFonts w:ascii="Euphemia" w:hAnsi="Euphemia" w:cs="Helvetica"/>
                <w:sz w:val="20"/>
                <w:szCs w:val="20"/>
                <w:lang w:val="iu-Cans-CA"/>
              </w:rPr>
              <w:t>ᐊᐅᓚᑦᑎᓂᕐᒧᑦ ᐃᑲᔪᖅᑐᐃᓂᖅ ᐊᒻᒪᓗ ᐅᐸᓗᖓᔭᐃᓂᖅ ᐊᑐᖅᑕᐅᔭᕆᐊᓕᖕᓂᒃ</w:t>
            </w:r>
            <w:r w:rsidR="009028C3">
              <w:rPr>
                <w:noProof/>
                <w:webHidden/>
              </w:rPr>
              <w:tab/>
            </w:r>
            <w:r w:rsidR="009028C3">
              <w:rPr>
                <w:noProof/>
                <w:webHidden/>
              </w:rPr>
              <w:fldChar w:fldCharType="begin"/>
            </w:r>
            <w:r w:rsidR="009028C3">
              <w:rPr>
                <w:noProof/>
                <w:webHidden/>
              </w:rPr>
              <w:instrText xml:space="preserve"> PAGEREF _Toc36063503 \h </w:instrText>
            </w:r>
            <w:r w:rsidR="009028C3">
              <w:rPr>
                <w:noProof/>
                <w:webHidden/>
              </w:rPr>
            </w:r>
            <w:r w:rsidR="009028C3">
              <w:rPr>
                <w:noProof/>
                <w:webHidden/>
              </w:rPr>
              <w:fldChar w:fldCharType="separate"/>
            </w:r>
            <w:r w:rsidR="009028C3">
              <w:rPr>
                <w:noProof/>
                <w:webHidden/>
              </w:rPr>
              <w:t>12</w:t>
            </w:r>
            <w:r w:rsidR="009028C3">
              <w:rPr>
                <w:noProof/>
                <w:webHidden/>
              </w:rPr>
              <w:fldChar w:fldCharType="end"/>
            </w:r>
          </w:hyperlink>
        </w:p>
        <w:p w14:paraId="0AFEF5CF" w14:textId="6DF7BCBF" w:rsidR="009028C3" w:rsidRDefault="00676CFF">
          <w:pPr>
            <w:pStyle w:val="TOC2"/>
            <w:tabs>
              <w:tab w:val="right" w:leader="dot" w:pos="9350"/>
            </w:tabs>
            <w:rPr>
              <w:noProof/>
              <w:sz w:val="22"/>
              <w:szCs w:val="22"/>
              <w:lang w:eastAsia="en-CA"/>
            </w:rPr>
          </w:pPr>
          <w:hyperlink w:anchor="_Toc36063504" w:history="1">
            <w:r w:rsidR="00A96E3D" w:rsidRPr="00847706">
              <w:rPr>
                <w:rFonts w:ascii="Euphemia" w:hAnsi="Euphemia" w:cs="Helvetica"/>
                <w:sz w:val="20"/>
                <w:szCs w:val="20"/>
                <w:lang w:val="iu-Cans-CA"/>
              </w:rPr>
              <w:t>ᐅᐃᒍᖓ</w:t>
            </w:r>
            <w:r w:rsidR="00A96E3D" w:rsidRPr="00847706">
              <w:rPr>
                <w:rFonts w:ascii="Euphemia" w:hAnsi="Euphemia" w:cs="Helvetica"/>
                <w:sz w:val="20"/>
                <w:szCs w:val="20"/>
              </w:rPr>
              <w:t xml:space="preserve"> 1—30-</w:t>
            </w:r>
            <w:r w:rsidR="00A96E3D" w:rsidRPr="00847706">
              <w:rPr>
                <w:rFonts w:ascii="Euphemia" w:hAnsi="Euphemia" w:cs="Helvetica"/>
                <w:sz w:val="20"/>
                <w:szCs w:val="20"/>
                <w:lang w:val="iu-Cans-CA"/>
              </w:rPr>
              <w:t>ᓄᑦ ᐅᓪᓄᓗᑦ ᐊᑐᖅᑕᐅᔭᕆᐊᓖᑦ ᑎᑎᖅᑐᖅᓯᒪᓂᖏᑦ</w:t>
            </w:r>
            <w:r w:rsidR="009028C3">
              <w:rPr>
                <w:noProof/>
                <w:webHidden/>
              </w:rPr>
              <w:tab/>
            </w:r>
            <w:r w:rsidR="009028C3">
              <w:rPr>
                <w:noProof/>
                <w:webHidden/>
              </w:rPr>
              <w:fldChar w:fldCharType="begin"/>
            </w:r>
            <w:r w:rsidR="009028C3">
              <w:rPr>
                <w:noProof/>
                <w:webHidden/>
              </w:rPr>
              <w:instrText xml:space="preserve"> PAGEREF _Toc36063504 \h </w:instrText>
            </w:r>
            <w:r w:rsidR="009028C3">
              <w:rPr>
                <w:noProof/>
                <w:webHidden/>
              </w:rPr>
            </w:r>
            <w:r w:rsidR="009028C3">
              <w:rPr>
                <w:noProof/>
                <w:webHidden/>
              </w:rPr>
              <w:fldChar w:fldCharType="separate"/>
            </w:r>
            <w:r w:rsidR="009028C3">
              <w:rPr>
                <w:noProof/>
                <w:webHidden/>
              </w:rPr>
              <w:t>13</w:t>
            </w:r>
            <w:r w:rsidR="009028C3">
              <w:rPr>
                <w:noProof/>
                <w:webHidden/>
              </w:rPr>
              <w:fldChar w:fldCharType="end"/>
            </w:r>
          </w:hyperlink>
        </w:p>
        <w:p w14:paraId="615578FC" w14:textId="46CC3C46" w:rsidR="00A96E3D" w:rsidRPr="00847706" w:rsidRDefault="00676CFF" w:rsidP="00A96E3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Euphemia" w:hAnsi="Euphemia" w:cs="Helvetica"/>
              <w:sz w:val="20"/>
              <w:szCs w:val="20"/>
              <w:lang w:val="iu-Cans-CA"/>
            </w:rPr>
          </w:pPr>
          <w:r>
            <w:fldChar w:fldCharType="begin"/>
          </w:r>
          <w:r>
            <w:instrText xml:space="preserve"> HYPERLINK \l "_Toc36063506" </w:instrText>
          </w:r>
          <w:r>
            <w:fldChar w:fldCharType="separate"/>
          </w:r>
          <w:bookmarkStart w:id="3" w:name="_Hlk42764634"/>
          <w:r w:rsidR="00A96E3D" w:rsidRPr="00847706">
            <w:rPr>
              <w:rFonts w:ascii="Euphemia" w:hAnsi="Euphemia" w:cs="Helvetica"/>
              <w:sz w:val="20"/>
              <w:szCs w:val="20"/>
              <w:lang w:val="iu-Cans-CA"/>
            </w:rPr>
            <w:t>ᐊᒐᓂᒃ</w:t>
          </w:r>
          <w:r w:rsidR="00A96E3D">
            <w:rPr>
              <w:rFonts w:ascii="Euphemia" w:hAnsi="Euphemia" w:cs="Helvetica"/>
              <w:sz w:val="20"/>
              <w:szCs w:val="20"/>
              <w:lang w:val="iu-Cans-CA"/>
            </w:rPr>
            <w:t xml:space="preserve"> ᐅᐊᓴᖃᑦᑕᕐᓂᖅ</w:t>
          </w:r>
        </w:p>
        <w:bookmarkEnd w:id="3"/>
        <w:p w14:paraId="1FA730AD" w14:textId="6C0DD7C8" w:rsidR="009028C3" w:rsidRDefault="009028C3">
          <w:pPr>
            <w:pStyle w:val="TOC1"/>
            <w:tabs>
              <w:tab w:val="right" w:leader="dot" w:pos="9350"/>
            </w:tabs>
            <w:rPr>
              <w:noProof/>
              <w:sz w:val="22"/>
              <w:szCs w:val="22"/>
              <w:lang w:eastAsia="en-CA"/>
            </w:rPr>
          </w:pPr>
          <w:r>
            <w:rPr>
              <w:noProof/>
              <w:webHidden/>
            </w:rPr>
            <w:tab/>
          </w:r>
          <w:r>
            <w:rPr>
              <w:noProof/>
              <w:webHidden/>
            </w:rPr>
            <w:fldChar w:fldCharType="begin"/>
          </w:r>
          <w:r>
            <w:rPr>
              <w:noProof/>
              <w:webHidden/>
            </w:rPr>
            <w:instrText xml:space="preserve"> PAGEREF _Toc36063506 \h </w:instrText>
          </w:r>
          <w:r>
            <w:rPr>
              <w:noProof/>
              <w:webHidden/>
            </w:rPr>
          </w:r>
          <w:r>
            <w:rPr>
              <w:noProof/>
              <w:webHidden/>
            </w:rPr>
            <w:fldChar w:fldCharType="separate"/>
          </w:r>
          <w:r>
            <w:rPr>
              <w:noProof/>
              <w:webHidden/>
            </w:rPr>
            <w:t>14</w:t>
          </w:r>
          <w:r>
            <w:rPr>
              <w:noProof/>
              <w:webHidden/>
            </w:rPr>
            <w:fldChar w:fldCharType="end"/>
          </w:r>
          <w:r w:rsidR="00676CFF">
            <w:rPr>
              <w:noProof/>
            </w:rPr>
            <w:fldChar w:fldCharType="end"/>
          </w:r>
        </w:p>
        <w:p w14:paraId="6C03284C" w14:textId="13B902D2" w:rsidR="009028C3" w:rsidRDefault="00676CFF">
          <w:pPr>
            <w:pStyle w:val="TOC1"/>
            <w:tabs>
              <w:tab w:val="right" w:leader="dot" w:pos="9350"/>
            </w:tabs>
            <w:rPr>
              <w:noProof/>
              <w:sz w:val="22"/>
              <w:szCs w:val="22"/>
              <w:lang w:eastAsia="en-CA"/>
            </w:rPr>
          </w:pPr>
          <w:hyperlink w:anchor="_Toc36063507" w:history="1">
            <w:r w:rsidR="00A96E3D" w:rsidRPr="00847706">
              <w:rPr>
                <w:rFonts w:ascii="Euphemia" w:hAnsi="Euphemia" w:cs="Helvetica"/>
                <w:sz w:val="20"/>
                <w:szCs w:val="20"/>
              </w:rPr>
              <w:t>ᐃᒡᓗᒥ ᓴᓗᒻᒪᖅᓴᐃᓂᖅ</w:t>
            </w:r>
            <w:r w:rsidR="009028C3">
              <w:rPr>
                <w:noProof/>
                <w:webHidden/>
              </w:rPr>
              <w:tab/>
            </w:r>
            <w:r w:rsidR="009028C3">
              <w:rPr>
                <w:noProof/>
                <w:webHidden/>
              </w:rPr>
              <w:fldChar w:fldCharType="begin"/>
            </w:r>
            <w:r w:rsidR="009028C3">
              <w:rPr>
                <w:noProof/>
                <w:webHidden/>
              </w:rPr>
              <w:instrText xml:space="preserve"> PAGEREF _Toc36063507 \h </w:instrText>
            </w:r>
            <w:r w:rsidR="009028C3">
              <w:rPr>
                <w:noProof/>
                <w:webHidden/>
              </w:rPr>
            </w:r>
            <w:r w:rsidR="009028C3">
              <w:rPr>
                <w:noProof/>
                <w:webHidden/>
              </w:rPr>
              <w:fldChar w:fldCharType="separate"/>
            </w:r>
            <w:r w:rsidR="009028C3">
              <w:rPr>
                <w:noProof/>
                <w:webHidden/>
              </w:rPr>
              <w:t>15</w:t>
            </w:r>
            <w:r w:rsidR="009028C3">
              <w:rPr>
                <w:noProof/>
                <w:webHidden/>
              </w:rPr>
              <w:fldChar w:fldCharType="end"/>
            </w:r>
          </w:hyperlink>
        </w:p>
        <w:p w14:paraId="502DE870" w14:textId="5CE763B7" w:rsidR="009028C3" w:rsidRDefault="00676CFF">
          <w:pPr>
            <w:pStyle w:val="TOC1"/>
            <w:tabs>
              <w:tab w:val="right" w:leader="dot" w:pos="9350"/>
            </w:tabs>
            <w:rPr>
              <w:noProof/>
              <w:sz w:val="22"/>
              <w:szCs w:val="22"/>
              <w:lang w:eastAsia="en-CA"/>
            </w:rPr>
          </w:pPr>
          <w:hyperlink w:anchor="_Toc36063508" w:history="1">
            <w:r w:rsidR="00A96E3D" w:rsidRPr="00847706">
              <w:rPr>
                <w:rFonts w:ascii="Euphemia" w:hAnsi="Euphemia" w:cs="Helvetica"/>
                <w:sz w:val="20"/>
                <w:szCs w:val="20"/>
              </w:rPr>
              <w:t xml:space="preserve">ᖃᕋᓴᐅᔭᕈᓘᔭᐃᑦ ᐊᒻᒪᓗ ᖃᕋᓴᐅᔭᕋᓛᑦ </w:t>
            </w:r>
            <w:r w:rsidR="00A96E3D">
              <w:rPr>
                <w:rFonts w:ascii="Euphemia" w:hAnsi="Euphemia" w:cs="Helvetica"/>
                <w:sz w:val="20"/>
                <w:szCs w:val="20"/>
              </w:rPr>
              <w:t>ᐅᐊᓴᖅᑕᐅ</w:t>
            </w:r>
            <w:r w:rsidR="00A96E3D" w:rsidRPr="00847706">
              <w:rPr>
                <w:rFonts w:ascii="Euphemia" w:hAnsi="Euphemia" w:cs="Helvetica"/>
                <w:sz w:val="20"/>
                <w:szCs w:val="20"/>
              </w:rPr>
              <w:t>ᖅᑕᐅᓂᖏᑦ</w:t>
            </w:r>
            <w:r w:rsidR="009028C3">
              <w:rPr>
                <w:noProof/>
                <w:webHidden/>
              </w:rPr>
              <w:tab/>
            </w:r>
            <w:r w:rsidR="009028C3">
              <w:rPr>
                <w:noProof/>
                <w:webHidden/>
              </w:rPr>
              <w:fldChar w:fldCharType="begin"/>
            </w:r>
            <w:r w:rsidR="009028C3">
              <w:rPr>
                <w:noProof/>
                <w:webHidden/>
              </w:rPr>
              <w:instrText xml:space="preserve"> PAGEREF _Toc36063508 \h </w:instrText>
            </w:r>
            <w:r w:rsidR="009028C3">
              <w:rPr>
                <w:noProof/>
                <w:webHidden/>
              </w:rPr>
            </w:r>
            <w:r w:rsidR="009028C3">
              <w:rPr>
                <w:noProof/>
                <w:webHidden/>
              </w:rPr>
              <w:fldChar w:fldCharType="separate"/>
            </w:r>
            <w:r w:rsidR="009028C3">
              <w:rPr>
                <w:noProof/>
                <w:webHidden/>
              </w:rPr>
              <w:t>16</w:t>
            </w:r>
            <w:r w:rsidR="009028C3">
              <w:rPr>
                <w:noProof/>
                <w:webHidden/>
              </w:rPr>
              <w:fldChar w:fldCharType="end"/>
            </w:r>
          </w:hyperlink>
        </w:p>
        <w:p w14:paraId="0C3B0235" w14:textId="01A02329" w:rsidR="009028C3" w:rsidRDefault="00676CFF">
          <w:pPr>
            <w:pStyle w:val="TOC1"/>
            <w:tabs>
              <w:tab w:val="right" w:leader="dot" w:pos="9350"/>
            </w:tabs>
            <w:rPr>
              <w:noProof/>
              <w:sz w:val="22"/>
              <w:szCs w:val="22"/>
              <w:lang w:eastAsia="en-CA"/>
            </w:rPr>
          </w:pPr>
          <w:hyperlink w:anchor="_Toc36063509" w:history="1">
            <w:r w:rsidR="00A96E3D" w:rsidRPr="00847706">
              <w:rPr>
                <w:rFonts w:ascii="Euphemia" w:hAnsi="Euphemia" w:cs="Helvetica"/>
                <w:sz w:val="20"/>
                <w:szCs w:val="20"/>
              </w:rPr>
              <w:t>ᐊᓐᓄᕌᑦ ᐅᐊᓴᖅᑕᐅᓂᖏᑦ + ᐊᓐᓄᕌᑦ ᓴᓗᒪᑎᒋᐊᖃᕐᓂᖏᑦ</w:t>
            </w:r>
            <w:r w:rsidR="009028C3">
              <w:rPr>
                <w:noProof/>
                <w:webHidden/>
              </w:rPr>
              <w:tab/>
            </w:r>
            <w:r w:rsidR="009028C3">
              <w:rPr>
                <w:noProof/>
                <w:webHidden/>
              </w:rPr>
              <w:fldChar w:fldCharType="begin"/>
            </w:r>
            <w:r w:rsidR="009028C3">
              <w:rPr>
                <w:noProof/>
                <w:webHidden/>
              </w:rPr>
              <w:instrText xml:space="preserve"> PAGEREF _Toc36063509 \h </w:instrText>
            </w:r>
            <w:r w:rsidR="009028C3">
              <w:rPr>
                <w:noProof/>
                <w:webHidden/>
              </w:rPr>
            </w:r>
            <w:r w:rsidR="009028C3">
              <w:rPr>
                <w:noProof/>
                <w:webHidden/>
              </w:rPr>
              <w:fldChar w:fldCharType="separate"/>
            </w:r>
            <w:r w:rsidR="009028C3">
              <w:rPr>
                <w:noProof/>
                <w:webHidden/>
              </w:rPr>
              <w:t>17</w:t>
            </w:r>
            <w:r w:rsidR="009028C3">
              <w:rPr>
                <w:noProof/>
                <w:webHidden/>
              </w:rPr>
              <w:fldChar w:fldCharType="end"/>
            </w:r>
          </w:hyperlink>
        </w:p>
        <w:p w14:paraId="4ED065D9" w14:textId="207515A6" w:rsidR="009028C3" w:rsidRDefault="00676CFF">
          <w:pPr>
            <w:pStyle w:val="TOC1"/>
            <w:tabs>
              <w:tab w:val="right" w:leader="dot" w:pos="9350"/>
            </w:tabs>
            <w:rPr>
              <w:noProof/>
              <w:sz w:val="22"/>
              <w:szCs w:val="22"/>
              <w:lang w:eastAsia="en-CA"/>
            </w:rPr>
          </w:pPr>
          <w:hyperlink w:anchor="_Toc36063510" w:history="1">
            <w:r w:rsidR="00A96E3D" w:rsidRPr="00847706">
              <w:rPr>
                <w:rFonts w:ascii="Euphemia" w:hAnsi="Euphemia" w:cs="Helvetica"/>
                <w:sz w:val="20"/>
                <w:szCs w:val="20"/>
              </w:rPr>
              <w:t>ᖃᐅᑕᒫᑦ ᐃᒻᒥᓂᒃ ᐅᐊᑦᑎᓂᖅ ᐆᓇᕐᒪᖔᑦ</w:t>
            </w:r>
            <w:r w:rsidR="009028C3">
              <w:rPr>
                <w:noProof/>
                <w:webHidden/>
              </w:rPr>
              <w:tab/>
            </w:r>
            <w:r w:rsidR="009028C3">
              <w:rPr>
                <w:noProof/>
                <w:webHidden/>
              </w:rPr>
              <w:fldChar w:fldCharType="begin"/>
            </w:r>
            <w:r w:rsidR="009028C3">
              <w:rPr>
                <w:noProof/>
                <w:webHidden/>
              </w:rPr>
              <w:instrText xml:space="preserve"> PAGEREF _Toc36063510 \h </w:instrText>
            </w:r>
            <w:r w:rsidR="009028C3">
              <w:rPr>
                <w:noProof/>
                <w:webHidden/>
              </w:rPr>
            </w:r>
            <w:r w:rsidR="009028C3">
              <w:rPr>
                <w:noProof/>
                <w:webHidden/>
              </w:rPr>
              <w:fldChar w:fldCharType="separate"/>
            </w:r>
            <w:r w:rsidR="009028C3">
              <w:rPr>
                <w:noProof/>
                <w:webHidden/>
              </w:rPr>
              <w:t>1</w:t>
            </w:r>
            <w:r w:rsidR="009028C3">
              <w:rPr>
                <w:noProof/>
                <w:webHidden/>
              </w:rPr>
              <w:t>8</w:t>
            </w:r>
            <w:r w:rsidR="009028C3">
              <w:rPr>
                <w:noProof/>
                <w:webHidden/>
              </w:rPr>
              <w:fldChar w:fldCharType="end"/>
            </w:r>
          </w:hyperlink>
        </w:p>
        <w:p w14:paraId="6BFD3DC9" w14:textId="5241B1F9" w:rsidR="00F8074A" w:rsidRPr="0043486A" w:rsidRDefault="00F8074A">
          <w:pPr>
            <w:rPr>
              <w:rFonts w:ascii="Arial" w:hAnsi="Arial" w:cs="Arial"/>
            </w:rPr>
          </w:pPr>
          <w:r w:rsidRPr="0043486A">
            <w:rPr>
              <w:rFonts w:ascii="Arial" w:hAnsi="Arial" w:cs="Arial"/>
              <w:b/>
              <w:bCs/>
              <w:noProof/>
            </w:rPr>
            <w:fldChar w:fldCharType="end"/>
          </w:r>
        </w:p>
      </w:sdtContent>
    </w:sdt>
    <w:p w14:paraId="6D383C75" w14:textId="77777777" w:rsidR="00F8074A" w:rsidRPr="0043486A" w:rsidRDefault="00F8074A" w:rsidP="00F8074A">
      <w:pPr>
        <w:rPr>
          <w:rFonts w:ascii="Arial" w:hAnsi="Arial" w:cs="Arial"/>
        </w:rPr>
      </w:pPr>
    </w:p>
    <w:p w14:paraId="217438D6" w14:textId="77777777" w:rsidR="00F8074A" w:rsidRPr="0043486A" w:rsidRDefault="00F8074A">
      <w:pPr>
        <w:rPr>
          <w:rFonts w:ascii="Arial" w:hAnsi="Arial" w:cs="Arial"/>
        </w:rPr>
      </w:pPr>
      <w:r w:rsidRPr="0043486A">
        <w:rPr>
          <w:rFonts w:ascii="Arial" w:hAnsi="Arial" w:cs="Arial"/>
        </w:rPr>
        <w:br w:type="page"/>
      </w:r>
    </w:p>
    <w:p w14:paraId="6B430B7E" w14:textId="77777777" w:rsidR="00C27023" w:rsidRPr="00C27023" w:rsidRDefault="00C27023" w:rsidP="00DD242A">
      <w:pPr>
        <w:jc w:val="both"/>
        <w:rPr>
          <w:rFonts w:ascii="Euphemia" w:eastAsiaTheme="majorEastAsia" w:hAnsi="Euphemia" w:cs="Arial"/>
          <w:b/>
          <w:bCs/>
          <w:color w:val="FF0000"/>
          <w:sz w:val="32"/>
          <w:szCs w:val="32"/>
          <w:lang w:val="iu-Cans-CA"/>
        </w:rPr>
      </w:pPr>
      <w:r w:rsidRPr="00C27023">
        <w:rPr>
          <w:rFonts w:ascii="Gadugi" w:eastAsiaTheme="majorEastAsia" w:hAnsi="Gadugi" w:cs="Gadugi"/>
          <w:b/>
          <w:bCs/>
          <w:color w:val="FF0000"/>
          <w:sz w:val="32"/>
          <w:szCs w:val="32"/>
          <w:lang w:val="iu-Cans-CA"/>
        </w:rPr>
        <w:lastRenderedPageBreak/>
        <w:t>ᑐᑭᓯᑎᑦᑎᒋᐊᙵᕈᑎᖏᑦ</w:t>
      </w:r>
    </w:p>
    <w:p w14:paraId="2FE67F36" w14:textId="138C10A4" w:rsidR="00C27023" w:rsidRPr="00C27023" w:rsidRDefault="00C27023" w:rsidP="00C27023">
      <w:pPr>
        <w:pStyle w:val="Heading3"/>
        <w:spacing w:line="276" w:lineRule="auto"/>
        <w:rPr>
          <w:rFonts w:ascii="Euphemia" w:hAnsi="Euphemia" w:cs="Helvetica"/>
          <w:sz w:val="20"/>
          <w:szCs w:val="20"/>
          <w:lang w:val="iu-Cans-CA"/>
        </w:rPr>
      </w:pPr>
      <w:bookmarkStart w:id="4" w:name="_Toc36063495"/>
      <w:r>
        <w:rPr>
          <w:rFonts w:ascii="Euphemia" w:hAnsi="Euphemia" w:cs="Helvetica"/>
          <w:sz w:val="20"/>
          <w:szCs w:val="20"/>
          <w:lang w:val="iu-Cans-CA"/>
        </w:rPr>
        <w:t xml:space="preserve">ᓄᕙᒡᔪᐊᕐᓇᖅ-19 ᖃᓄᐃᓕᐅᕈᑎᒋᔭᐅᒋᐊᙵᕈᑎᒃᓴᖏᑕ ᐸᕐᓇᐅᑎᖏᑦ ᓄᓇᖃᖅᑳᖅᓯᒪᔪᑦ ᓄᓇᓕᖕᓂ ᑲᓇᑕᓗᒃᑖᕐᒥ ᐊᒃᓱᕈᕐᓇᖅᑑᕗᖅ ᑲᒪᒋᓇᓱᓪᓗᒍ. ᐊᑐᓂ ᓄᓇᓕᐅᔪᑉ ᐃᓄᖏᑕ ᐊᒥᓲᓂᖏᑦ, ᐱᖁᑎᕐᔪᐊᖏᑦ, ᐊᑐᖅᑕᐅᔭᕆᐊᓖᑦ ᐱᔨᑦᑎᕋᕈᑎᖏᑦ ᐊᒻᒪᓗ ᐊᑐᕈᓐᓇᕐᓂᖏᑦ ᓯᓚᑖᓃᑦᑐᓂᑦ ᐱᔨᑦᑎᕋᕈᑎᓂᒃ ᐊᔾᔨᒌᙱᓐᓂᖃᐅᖅᑐᒡᒍᑕᐅᕗᑦ. ᑖᓐᓇ ᑐᑭᒧᐊᕈᑎ ᒪᓕᑉᐳᖅ ᓄᓇᕐᔪᐊᕐᒥ ᐋᓐᓂᐊᖅᑕᐃᓕᒪᔪᓕᕆᔨᒃᑯᑦ ᑲᑐᔾᔨᖃᑎᒌᖏᑕ </w:t>
      </w:r>
      <w:r w:rsidRPr="00656FF7">
        <w:rPr>
          <w:rFonts w:ascii="Euphemia" w:hAnsi="Euphemia" w:cs="Helvetica"/>
          <w:i/>
          <w:iCs/>
          <w:sz w:val="20"/>
          <w:szCs w:val="20"/>
          <w:lang w:val="iu-Cans-CA"/>
        </w:rPr>
        <w:t>ᓄᕙᒡᔪᐊᕐᓇᖅ−19</w:t>
      </w:r>
      <w:r>
        <w:rPr>
          <w:rFonts w:ascii="Euphemia" w:hAnsi="Euphemia" w:cs="Helvetica"/>
          <w:sz w:val="20"/>
          <w:szCs w:val="20"/>
          <w:lang w:val="iu-Cans-CA"/>
        </w:rPr>
        <w:t xml:space="preserve"> </w:t>
      </w:r>
      <w:r>
        <w:rPr>
          <w:rFonts w:ascii="Euphemia" w:hAnsi="Euphemia" w:cs="Helvetica"/>
          <w:i/>
          <w:iCs/>
          <w:sz w:val="20"/>
          <w:szCs w:val="20"/>
          <w:lang w:val="iu-Cans-CA"/>
        </w:rPr>
        <w:t>ᖃᓄᖅᑑᕈᑎ ᐅᐸᓗᖓᐃᖅᓯᒪᓂᕐᒧᑦ ᐊᒻᒪᓗ ᖃᓄᐃᓕᐅᕈᑎᖃᕆᐊᙵᕐᓂᕐᒧᑦ ᐸᕐᓇᐅᑎ ᐊᐅᓚᑦᑎᓂᕐᒧᑦ ᐸᕐᓇᐅᑎᓕᐅᕐᓗᓂ ᑐᑭᒧᐊᕈᑎᖏᑦ ᐃᑲᔪᖅᑐᖅᑕᐅᖁᓪᓗᒋᑦ ᓄᓇᓕᕐᔪᐊᖅ ᐅᐸᓗᖓᐃᖅᓯᒪᖁᓪᓗᒍ ᐊᒻᒪᓗ ᖃᓄᐃᓕᐅᕈᑎᖃᕆᐊᙵᓕᕐᓂᕐᒧᑦ</w:t>
      </w:r>
      <w:r>
        <w:rPr>
          <w:rFonts w:ascii="Euphemia" w:hAnsi="Euphemia" w:cs="Helvetica"/>
          <w:sz w:val="20"/>
          <w:szCs w:val="20"/>
          <w:lang w:val="iu-Cans-CA"/>
        </w:rPr>
        <w:t xml:space="preserve">. ᐊᒻᒪᓗ ᐊᑐᖅᑕᐅᔪᓐᓇᖅᑐᓂ ᐊᑐᖅᑕᐅᔭᕆᐊᖃᓕᕋᐃᒍᓂ ᐊᒻᒪᓗ ᐊᑐᓕᖅᑎᑕᐅᓗᓂ ᓄᓇᓕᔅᓯᖕᓄᑦ ᓈᒻᒪᒋᔭᐅᓇᓱᒋᔭᐅᑉᐸᑦ. </w:t>
      </w:r>
      <w:r>
        <w:rPr>
          <w:rFonts w:ascii="Euphemia" w:hAnsi="Euphemia" w:cs="Helvetica"/>
          <w:sz w:val="20"/>
          <w:szCs w:val="20"/>
          <w:lang w:val="iu-Cans-CA"/>
        </w:rPr>
        <w:br/>
      </w:r>
    </w:p>
    <w:bookmarkEnd w:id="4"/>
    <w:p w14:paraId="6B3C0A52" w14:textId="77777777" w:rsidR="00C27023" w:rsidRPr="00C27023" w:rsidRDefault="00C27023" w:rsidP="00DD242A">
      <w:pPr>
        <w:jc w:val="both"/>
        <w:rPr>
          <w:rFonts w:ascii="Gadugi" w:eastAsiaTheme="majorEastAsia" w:hAnsi="Gadugi" w:cs="Gadugi"/>
          <w:b/>
          <w:bCs/>
          <w:color w:val="FF0000"/>
          <w:sz w:val="32"/>
          <w:szCs w:val="32"/>
          <w:lang w:val="iu-Cans-CA"/>
        </w:rPr>
      </w:pPr>
      <w:r w:rsidRPr="00C27023">
        <w:rPr>
          <w:rFonts w:ascii="Gadugi" w:eastAsiaTheme="majorEastAsia" w:hAnsi="Gadugi" w:cs="Gadugi"/>
          <w:b/>
          <w:bCs/>
          <w:color w:val="FF0000"/>
          <w:sz w:val="32"/>
          <w:szCs w:val="32"/>
          <w:lang w:val="iu-Cans-CA"/>
        </w:rPr>
        <w:t>ᐱᔾᔪᑎᖓ</w:t>
      </w:r>
    </w:p>
    <w:p w14:paraId="7A69D88A" w14:textId="77777777" w:rsidR="00C27023" w:rsidRPr="00C27023" w:rsidRDefault="00C27023" w:rsidP="006E0B13">
      <w:pPr>
        <w:rPr>
          <w:rFonts w:ascii="Arial" w:hAnsi="Arial" w:cs="Arial"/>
        </w:rPr>
      </w:pPr>
      <w:r w:rsidRPr="00C27023">
        <w:rPr>
          <w:rFonts w:ascii="Euphemia" w:hAnsi="Euphemia" w:cs="Helvetica"/>
          <w:sz w:val="20"/>
          <w:szCs w:val="20"/>
          <w:lang w:val="iu-Cans-CA"/>
        </w:rPr>
        <w:t>ᐱᔾᔪᑎᖓ ᑕᒪᔅᓱᒪᑉ ᑐᑭᒧᐊᕈᑎᑉ ᐅᖃᐅᔾᔨᒋᐊᖅᑎᑦᑎᒍᑕᐅᕗᖅ ᐊᑐᕋᒃᓴᐅᒐᔭᖅᑐᓂᒃ ᐅᐸᓗᖓᐃᖅᓯᒪᖁᓪᓗᓯ ᐊᒻᒪᓗ ᖃᓄᐃᓕᐅᕈᑎᐊᕆᐊᙵᕐᓗᓯ ᓄᕙᒡᔪᐊᕐᓇᖅ−19−ᒧᑦ. ᑐᑭᒧᐊᕈᑎᐅᔪᖅ ᓇᓗᓇᐃᔭᐃᓯᒪᕗᖅ ᓯᕗᓪᓕᐅᔾᔭᐅᓗᑎᑦ ᐱᕙᓪᓕᐊᒍᑎᒋᔭᐅᕙᓪᓕᐊᒐᔭᖅᑐᑦ ᖃᓄᐃᓕᐅᕈᑕᐅᓗᑎᓪᓗ ᐱᖃᓯᐅᔾᔭᐅᓗᑎᑦ ᐸᕐᓇᐅᑎᓄᑦ ᐱᕐᔪᐊᖑᔪᓂᒃ ᓲᕐᓗᒃ ᐃᓄᓕᒫᑦ ᐊᑦᑕᓇᖅᑕᐃᓕᒪᓂᖏᑦ ᐊᒻᒪᓗ ᐃᓄᓕᒫᑦ ᐋᓐᓂᐊᖅᑕᐃᓕᒪᓂᖏᖕᓄᑦ ᐅᐸᓗᖓᐃᖅᓯᒪᓂᖏᑦ ᐊᒻᒪᓗ ᖃᓄᐃᓕᐅᕈᑎᖃᕆᐊᙵᕐᓂᖏᑦ ᐱᖃᓯᐅᔾᔨᓪᓗᑎᑦ ᐅᑯᓂᖓ;</w:t>
      </w:r>
    </w:p>
    <w:p w14:paraId="4BC0618A" w14:textId="77777777" w:rsidR="00915FB8" w:rsidRPr="003650C0" w:rsidRDefault="00C27023" w:rsidP="006E0B13">
      <w:pPr>
        <w:pStyle w:val="ListParagraph"/>
        <w:numPr>
          <w:ilvl w:val="0"/>
          <w:numId w:val="1"/>
        </w:numPr>
        <w:rPr>
          <w:rFonts w:ascii="Euphemia" w:hAnsi="Euphemia" w:cs="Arial"/>
          <w:sz w:val="20"/>
          <w:szCs w:val="20"/>
        </w:rPr>
      </w:pPr>
      <w:proofErr w:type="spellStart"/>
      <w:r w:rsidRPr="003650C0">
        <w:rPr>
          <w:rFonts w:ascii="Euphemia" w:hAnsi="Euphemia" w:cs="Gadugi"/>
          <w:sz w:val="20"/>
          <w:szCs w:val="20"/>
        </w:rPr>
        <w:t>ᓄᓇᓕᖕ</w:t>
      </w:r>
      <w:proofErr w:type="spellEnd"/>
      <w:r w:rsidRPr="003650C0">
        <w:rPr>
          <w:rFonts w:ascii="Euphemia" w:hAnsi="Euphemia" w:cs="Arial"/>
          <w:sz w:val="20"/>
          <w:szCs w:val="20"/>
        </w:rPr>
        <w:t xml:space="preserve"> </w:t>
      </w:r>
      <w:proofErr w:type="spellStart"/>
      <w:r w:rsidRPr="003650C0">
        <w:rPr>
          <w:rFonts w:ascii="Euphemia" w:hAnsi="Euphemia" w:cs="Gadugi"/>
          <w:sz w:val="20"/>
          <w:szCs w:val="20"/>
        </w:rPr>
        <w:t>ᐅᐸᓗᖓᐃᔭᕐᓂᖅ</w:t>
      </w:r>
      <w:proofErr w:type="spellEnd"/>
      <w:r w:rsidRPr="003650C0">
        <w:rPr>
          <w:rFonts w:ascii="Euphemia" w:hAnsi="Euphemia" w:cs="Arial"/>
          <w:sz w:val="20"/>
          <w:szCs w:val="20"/>
        </w:rPr>
        <w:t xml:space="preserve">, </w:t>
      </w:r>
      <w:proofErr w:type="spellStart"/>
      <w:r w:rsidRPr="003650C0">
        <w:rPr>
          <w:rFonts w:ascii="Euphemia" w:hAnsi="Euphemia" w:cs="Gadugi"/>
          <w:sz w:val="20"/>
          <w:szCs w:val="20"/>
        </w:rPr>
        <w:t>ᐸᕐᓇᖕᓂᖅ</w:t>
      </w:r>
      <w:proofErr w:type="spellEnd"/>
      <w:r w:rsidRPr="003650C0">
        <w:rPr>
          <w:rFonts w:ascii="Euphemia" w:hAnsi="Euphemia" w:cs="Arial"/>
          <w:sz w:val="20"/>
          <w:szCs w:val="20"/>
        </w:rPr>
        <w:t xml:space="preserve"> </w:t>
      </w:r>
      <w:proofErr w:type="spellStart"/>
      <w:r w:rsidRPr="003650C0">
        <w:rPr>
          <w:rFonts w:ascii="Euphemia" w:hAnsi="Euphemia" w:cs="Gadugi"/>
          <w:sz w:val="20"/>
          <w:szCs w:val="20"/>
        </w:rPr>
        <w:t>ᐊᒻᒪᓗ</w:t>
      </w:r>
      <w:proofErr w:type="spellEnd"/>
      <w:r w:rsidRPr="003650C0">
        <w:rPr>
          <w:rFonts w:ascii="Euphemia" w:hAnsi="Euphemia" w:cs="Arial"/>
          <w:sz w:val="20"/>
          <w:szCs w:val="20"/>
        </w:rPr>
        <w:t xml:space="preserve"> </w:t>
      </w:r>
      <w:proofErr w:type="spellStart"/>
      <w:r w:rsidRPr="003650C0">
        <w:rPr>
          <w:rFonts w:ascii="Euphemia" w:hAnsi="Euphemia" w:cs="Gadugi"/>
          <w:sz w:val="20"/>
          <w:szCs w:val="20"/>
        </w:rPr>
        <w:t>ᐅᐊᑦᑎᓂᖅ</w:t>
      </w:r>
      <w:r w:rsidRPr="003650C0">
        <w:rPr>
          <w:rFonts w:ascii="Euphemia" w:hAnsi="Euphemia" w:cs="Arial"/>
          <w:sz w:val="20"/>
          <w:szCs w:val="20"/>
        </w:rPr>
        <w:t>;</w:t>
      </w:r>
      <w:proofErr w:type="spellEnd"/>
    </w:p>
    <w:p w14:paraId="2650FE8C" w14:textId="77777777" w:rsidR="00915FB8" w:rsidRPr="003650C0" w:rsidRDefault="00915FB8" w:rsidP="006E0B13">
      <w:pPr>
        <w:pStyle w:val="ListParagraph"/>
        <w:numPr>
          <w:ilvl w:val="0"/>
          <w:numId w:val="1"/>
        </w:numPr>
        <w:rPr>
          <w:rFonts w:ascii="Euphemia" w:hAnsi="Euphemia" w:cs="Arial"/>
          <w:sz w:val="20"/>
          <w:szCs w:val="20"/>
        </w:rPr>
      </w:pPr>
      <w:proofErr w:type="spellStart"/>
      <w:r w:rsidRPr="003650C0">
        <w:rPr>
          <w:rFonts w:ascii="Euphemia" w:hAnsi="Euphemia" w:cs="Gadugi"/>
          <w:sz w:val="20"/>
          <w:szCs w:val="20"/>
        </w:rPr>
        <w:t>ᐊᐃᑦᑐᖅᑕᐅᒍᓐᓇᖅᑐᑦ</w:t>
      </w:r>
      <w:proofErr w:type="spellEnd"/>
      <w:r w:rsidRPr="003650C0">
        <w:rPr>
          <w:rFonts w:ascii="Euphemia" w:hAnsi="Euphemia" w:cs="Arial"/>
          <w:sz w:val="20"/>
          <w:szCs w:val="20"/>
        </w:rPr>
        <w:t xml:space="preserve"> </w:t>
      </w:r>
      <w:proofErr w:type="spellStart"/>
      <w:r w:rsidRPr="003650C0">
        <w:rPr>
          <w:rFonts w:ascii="Euphemia" w:hAnsi="Euphemia" w:cs="Gadugi"/>
          <w:sz w:val="20"/>
          <w:szCs w:val="20"/>
        </w:rPr>
        <w:t>ᑐᓴᐅᒪᑎᑕᐅᔾᔪᑎᖏᑦ</w:t>
      </w:r>
      <w:proofErr w:type="spellEnd"/>
      <w:r w:rsidRPr="003650C0">
        <w:rPr>
          <w:rFonts w:ascii="Euphemia" w:hAnsi="Euphemia" w:cs="Arial"/>
          <w:sz w:val="20"/>
          <w:szCs w:val="20"/>
        </w:rPr>
        <w:t xml:space="preserve"> </w:t>
      </w:r>
      <w:proofErr w:type="spellStart"/>
      <w:r w:rsidRPr="003650C0">
        <w:rPr>
          <w:rFonts w:ascii="Euphemia" w:hAnsi="Euphemia" w:cs="Gadugi"/>
          <w:sz w:val="20"/>
          <w:szCs w:val="20"/>
        </w:rPr>
        <w:t>ᐊᒻᒪᓗ</w:t>
      </w:r>
      <w:proofErr w:type="spellEnd"/>
      <w:r w:rsidRPr="003650C0">
        <w:rPr>
          <w:rFonts w:ascii="Euphemia" w:hAnsi="Euphemia" w:cs="Arial"/>
          <w:sz w:val="20"/>
          <w:szCs w:val="20"/>
        </w:rPr>
        <w:t xml:space="preserve"> </w:t>
      </w:r>
      <w:proofErr w:type="spellStart"/>
      <w:r w:rsidRPr="003650C0">
        <w:rPr>
          <w:rFonts w:ascii="Euphemia" w:hAnsi="Euphemia" w:cs="Gadugi"/>
          <w:sz w:val="20"/>
          <w:szCs w:val="20"/>
        </w:rPr>
        <w:t>ᓄᓇᓕᒻᒥᐅᑦ</w:t>
      </w:r>
      <w:proofErr w:type="spellEnd"/>
      <w:r w:rsidRPr="003650C0">
        <w:rPr>
          <w:rFonts w:ascii="Euphemia" w:hAnsi="Euphemia" w:cs="Arial"/>
          <w:sz w:val="20"/>
          <w:szCs w:val="20"/>
        </w:rPr>
        <w:t xml:space="preserve"> </w:t>
      </w:r>
      <w:proofErr w:type="spellStart"/>
      <w:r w:rsidRPr="003650C0">
        <w:rPr>
          <w:rFonts w:ascii="Euphemia" w:hAnsi="Euphemia" w:cs="Gadugi"/>
          <w:sz w:val="20"/>
          <w:szCs w:val="20"/>
        </w:rPr>
        <w:t>ᐃᓚᐅᖃᑕᐅᑎᑕᐅᓂᖏᑦ</w:t>
      </w:r>
      <w:r w:rsidRPr="003650C0">
        <w:rPr>
          <w:rFonts w:ascii="Euphemia" w:hAnsi="Euphemia" w:cs="Arial"/>
          <w:sz w:val="20"/>
          <w:szCs w:val="20"/>
        </w:rPr>
        <w:t>;</w:t>
      </w:r>
      <w:proofErr w:type="spellEnd"/>
    </w:p>
    <w:p w14:paraId="65033AE5" w14:textId="77777777" w:rsidR="003650C0" w:rsidRPr="003650C0" w:rsidRDefault="003650C0" w:rsidP="006E0B13">
      <w:pPr>
        <w:pStyle w:val="ListParagraph"/>
        <w:numPr>
          <w:ilvl w:val="0"/>
          <w:numId w:val="1"/>
        </w:numPr>
        <w:rPr>
          <w:rFonts w:ascii="Arial" w:hAnsi="Arial" w:cs="Arial"/>
          <w:sz w:val="20"/>
          <w:szCs w:val="20"/>
        </w:rPr>
      </w:pPr>
      <w:bookmarkStart w:id="5" w:name="_Hlk42758023"/>
      <w:r w:rsidRPr="003650C0">
        <w:rPr>
          <w:rFonts w:ascii="Euphemia" w:eastAsia="Times New Roman" w:hAnsi="Euphemia" w:cs="Helvetica"/>
          <w:sz w:val="20"/>
          <w:szCs w:val="20"/>
          <w:lang w:val="iu-Cans-CA" w:eastAsia="en-CA"/>
        </w:rPr>
        <w:t>ᖃᐅᔨᓴᕐᓂᖅ ᖃᓄᐃᑦᑐᖃᓕᕐᓂᖓᓂᒃ, ᓱᑲᑦᑐᒃᑯᑦ ᖃᓄᐃᓕᐅᕆᐊᙵᖅᑏᑦ ᐱᓕᕆᔨᖏᑦ, ᐊᒻᒪᓗ ᐊᐃᑦᑐᖅᑕᐅᓯᒪᔪᖃᖅᑎᓪᓗᒍ ᖃᐅᔨᓴᕐᓂᖅ;</w:t>
      </w:r>
      <w:bookmarkEnd w:id="5"/>
    </w:p>
    <w:p w14:paraId="7DC5D6EB" w14:textId="3567AA76" w:rsidR="003650C0" w:rsidRPr="003650C0" w:rsidRDefault="003650C0" w:rsidP="006E0B13">
      <w:pPr>
        <w:pStyle w:val="ListParagraph"/>
        <w:numPr>
          <w:ilvl w:val="0"/>
          <w:numId w:val="1"/>
        </w:numPr>
        <w:rPr>
          <w:rFonts w:ascii="Arial" w:hAnsi="Arial" w:cs="Arial"/>
          <w:sz w:val="20"/>
          <w:szCs w:val="20"/>
        </w:rPr>
      </w:pPr>
      <w:r w:rsidRPr="003650C0">
        <w:rPr>
          <w:rFonts w:ascii="Euphemia" w:eastAsia="Times New Roman" w:hAnsi="Euphemia" w:cs="Helvetica"/>
          <w:sz w:val="20"/>
          <w:szCs w:val="20"/>
          <w:lang w:val="iu-Cans-CA" w:eastAsia="en-CA"/>
        </w:rPr>
        <w:t>ᓄᓇᓕᒻᒧᐊᖅᐸᓪᓕᐊᔪᑦ;</w:t>
      </w:r>
    </w:p>
    <w:p w14:paraId="2423F2AF" w14:textId="77777777" w:rsidR="003650C0" w:rsidRPr="003650C0" w:rsidRDefault="003650C0" w:rsidP="006E0B13">
      <w:pPr>
        <w:pStyle w:val="ListParagraph"/>
        <w:numPr>
          <w:ilvl w:val="0"/>
          <w:numId w:val="1"/>
        </w:numPr>
        <w:rPr>
          <w:rFonts w:ascii="Arial" w:hAnsi="Arial" w:cs="Arial"/>
          <w:sz w:val="20"/>
          <w:szCs w:val="20"/>
        </w:rPr>
      </w:pPr>
      <w:bookmarkStart w:id="6" w:name="_Hlk42758098"/>
      <w:r w:rsidRPr="003650C0">
        <w:rPr>
          <w:rFonts w:ascii="Euphemia" w:hAnsi="Euphemia" w:cs="Helvetica"/>
          <w:sz w:val="20"/>
          <w:szCs w:val="20"/>
          <w:lang w:val="iu-Cans-CA"/>
        </w:rPr>
        <w:t>ᖃᐅᔨᓴᕐᕖᑦ;</w:t>
      </w:r>
      <w:bookmarkEnd w:id="6"/>
    </w:p>
    <w:p w14:paraId="1A441BEA" w14:textId="77777777" w:rsidR="003650C0" w:rsidRPr="003650C0" w:rsidRDefault="003650C0" w:rsidP="006E0B13">
      <w:pPr>
        <w:pStyle w:val="ListParagraph"/>
        <w:numPr>
          <w:ilvl w:val="0"/>
          <w:numId w:val="1"/>
        </w:numPr>
        <w:rPr>
          <w:rFonts w:ascii="Arial" w:hAnsi="Arial" w:cs="Arial"/>
          <w:sz w:val="20"/>
          <w:szCs w:val="20"/>
        </w:rPr>
      </w:pPr>
      <w:r w:rsidRPr="003650C0">
        <w:rPr>
          <w:rFonts w:ascii="Euphemia" w:hAnsi="Euphemia" w:cs="Helvetica"/>
          <w:sz w:val="20"/>
          <w:szCs w:val="20"/>
          <w:lang w:val="iu-Cans-CA"/>
        </w:rPr>
        <w:t>ᐊᐃᑦᑐᖅᑕᐅᑦᑎᑦᑎᑦᑕᐃᓕᒪᓂᖅ ᐊᒻᒪᓗ ᐊᐅᓚᑦᑎᓂᖅ;</w:t>
      </w:r>
    </w:p>
    <w:p w14:paraId="05F08FAC" w14:textId="77777777" w:rsidR="003650C0" w:rsidRPr="003650C0" w:rsidRDefault="003650C0" w:rsidP="006E0B13">
      <w:pPr>
        <w:pStyle w:val="ListParagraph"/>
        <w:numPr>
          <w:ilvl w:val="0"/>
          <w:numId w:val="1"/>
        </w:numPr>
        <w:rPr>
          <w:rFonts w:ascii="Arial" w:hAnsi="Arial" w:cs="Arial"/>
          <w:sz w:val="20"/>
          <w:szCs w:val="20"/>
        </w:rPr>
      </w:pPr>
      <w:r w:rsidRPr="003650C0">
        <w:rPr>
          <w:rFonts w:ascii="Euphemia" w:hAnsi="Euphemia" w:cs="Helvetica"/>
          <w:sz w:val="20"/>
          <w:szCs w:val="20"/>
          <w:lang w:val="iu-Cans-CA"/>
        </w:rPr>
        <w:t>ᐊᐃᑦᑐᖅᑕᐅᓯᒪᔪᑦ ᑲᒪᒋᔭᐅᓂᒃᓴᖏᑕ ᐊᐅᓚᑕᐅᓂᖏᑦ; ᐊᒻᒪᓗ</w:t>
      </w:r>
    </w:p>
    <w:p w14:paraId="25552B5B" w14:textId="77777777" w:rsidR="003650C0" w:rsidRPr="003650C0" w:rsidRDefault="003650C0" w:rsidP="006E0B13">
      <w:pPr>
        <w:pStyle w:val="ListParagraph"/>
        <w:numPr>
          <w:ilvl w:val="0"/>
          <w:numId w:val="1"/>
        </w:numPr>
        <w:rPr>
          <w:rFonts w:ascii="Euphemia" w:hAnsi="Euphemia" w:cs="Arial"/>
          <w:sz w:val="20"/>
          <w:szCs w:val="20"/>
        </w:rPr>
      </w:pPr>
      <w:r w:rsidRPr="003650C0">
        <w:rPr>
          <w:rFonts w:ascii="Euphemia" w:hAnsi="Euphemia" w:cs="Gadugi"/>
          <w:lang w:val="iu-Cans-CA"/>
        </w:rPr>
        <w:t>ᐊᐅᓚᑦᑎᓂᕐᒧᑦ</w:t>
      </w:r>
      <w:r w:rsidRPr="003650C0">
        <w:rPr>
          <w:rFonts w:ascii="Euphemia" w:hAnsi="Euphemia" w:cs="Arial"/>
          <w:lang w:val="iu-Cans-CA"/>
        </w:rPr>
        <w:t xml:space="preserve"> </w:t>
      </w:r>
      <w:r w:rsidRPr="003650C0">
        <w:rPr>
          <w:rFonts w:ascii="Euphemia" w:hAnsi="Euphemia" w:cs="Gadugi"/>
          <w:lang w:val="iu-Cans-CA"/>
        </w:rPr>
        <w:t>ᐃᑲᔪᖅᑐᐃᓂᖅ</w:t>
      </w:r>
      <w:r w:rsidRPr="003650C0">
        <w:rPr>
          <w:rFonts w:ascii="Euphemia" w:hAnsi="Euphemia" w:cs="Arial"/>
          <w:lang w:val="iu-Cans-CA"/>
        </w:rPr>
        <w:t xml:space="preserve"> </w:t>
      </w:r>
      <w:r w:rsidRPr="003650C0">
        <w:rPr>
          <w:rFonts w:ascii="Euphemia" w:hAnsi="Euphemia" w:cs="Gadugi"/>
          <w:lang w:val="iu-Cans-CA"/>
        </w:rPr>
        <w:t>ᐊᒻᒪᓗ</w:t>
      </w:r>
      <w:r w:rsidRPr="003650C0">
        <w:rPr>
          <w:rFonts w:ascii="Euphemia" w:hAnsi="Euphemia" w:cs="Arial"/>
          <w:lang w:val="iu-Cans-CA"/>
        </w:rPr>
        <w:t xml:space="preserve"> </w:t>
      </w:r>
      <w:r w:rsidRPr="003650C0">
        <w:rPr>
          <w:rFonts w:ascii="Euphemia" w:hAnsi="Euphemia" w:cs="Gadugi"/>
          <w:lang w:val="iu-Cans-CA"/>
        </w:rPr>
        <w:t>ᐅᐸᓗᖓᔭᐃᓂᖅ</w:t>
      </w:r>
      <w:r w:rsidRPr="003650C0">
        <w:rPr>
          <w:rFonts w:ascii="Euphemia" w:hAnsi="Euphemia" w:cs="Arial"/>
          <w:lang w:val="iu-Cans-CA"/>
        </w:rPr>
        <w:t xml:space="preserve"> </w:t>
      </w:r>
      <w:r w:rsidRPr="003650C0">
        <w:rPr>
          <w:rFonts w:ascii="Euphemia" w:hAnsi="Euphemia" w:cs="Gadugi"/>
          <w:lang w:val="iu-Cans-CA"/>
        </w:rPr>
        <w:t>ᐊᑐᖅᑕᐅᔭᕆᐊᓕᖕᓂᒃ</w:t>
      </w:r>
      <w:r w:rsidRPr="003650C0">
        <w:rPr>
          <w:rFonts w:ascii="Euphemia" w:hAnsi="Euphemia" w:cs="Arial"/>
          <w:lang w:val="iu-Cans-CA"/>
        </w:rPr>
        <w:t>.</w:t>
      </w:r>
    </w:p>
    <w:p w14:paraId="23AC51C9" w14:textId="77777777" w:rsidR="00C43D36" w:rsidRPr="00C43D36" w:rsidRDefault="00C43D36" w:rsidP="006E0B13">
      <w:pPr>
        <w:rPr>
          <w:rFonts w:ascii="Euphemia" w:hAnsi="Euphemia" w:cs="Helvetica"/>
          <w:b/>
          <w:bCs/>
          <w:sz w:val="20"/>
          <w:szCs w:val="20"/>
          <w:lang w:val="iu-Cans-CA"/>
        </w:rPr>
      </w:pPr>
      <w:r w:rsidRPr="00C43D36">
        <w:rPr>
          <w:rFonts w:ascii="Euphemia" w:hAnsi="Euphemia" w:cs="Helvetica"/>
          <w:b/>
          <w:bCs/>
          <w:sz w:val="20"/>
          <w:szCs w:val="20"/>
          <w:lang w:val="iu-Cans-CA"/>
        </w:rPr>
        <w:t>ᑖᓐᓇ ᑐᑭᒧᐊᕈᑎᐅᔪᖅ ᓴᙱᓂᖅᓴᐅᙱᓚᑦ ᓇᓕᐊᓐᓂᑐᐃᓐᓇᖅ ᓄᑖᕐᓂᒃ ᑭᒡᓕᓯᓂᐊᕈᑕᐅᓯᒪᔪᓂᑦ ᑲᓇᑕᒥ ᐊᕕᑦᑐᖅᓯᒪᔪᓂᓗ ᐃᓄᓕᒫᑦ ᐋᓐᓂᐊᖅᑕᐃᓕᒪᑎᑦᑎᔨᖏᖕᓂᒃ. ᑭᓯᐊᓂᓕ, ᑖᓐᓇ ᑐᑭᒧᐊᕈᑎᐅᔪᖅ ᐊᑐᖅᑕᐅᔭᕆᐊᓕᒃ ᓱᖏᐅᑎᑲᐅᑎᒋᖁᓪᓗᒋᑦ ᐅᓪᓗᒥᐅᔪᖅ ᐊᑐᖅᑕᐅᓲᑦ ᐸᕐᓇᐅᑏᑦ.</w:t>
      </w:r>
    </w:p>
    <w:p w14:paraId="37E0407C" w14:textId="77777777" w:rsidR="00C43D36" w:rsidRDefault="00C43D36" w:rsidP="006E0B13">
      <w:pPr>
        <w:rPr>
          <w:rFonts w:ascii="Euphemia" w:hAnsi="Euphemia" w:cs="Helvetica"/>
          <w:sz w:val="20"/>
          <w:szCs w:val="20"/>
          <w:lang w:val="iu-Cans-CA"/>
        </w:rPr>
      </w:pPr>
      <w:r>
        <w:rPr>
          <w:rFonts w:ascii="Euphemia" w:hAnsi="Euphemia" w:cs="Helvetica"/>
          <w:sz w:val="20"/>
          <w:szCs w:val="20"/>
          <w:lang w:val="iu-Cans-CA"/>
        </w:rPr>
        <w:t>ᑐᑭᓯᒋᐊᕈᑏᑦ ᓄᑖᖑᓛᓂᑦ ᑐᑭᓯᒋᐊᖁᓪᓗᑎᑦ, ᑕᑯᓂᐊᕐᓗᑎᑦ:</w:t>
      </w:r>
    </w:p>
    <w:p w14:paraId="3B908216" w14:textId="44CE42AA" w:rsidR="00C71D6A" w:rsidRPr="004D03C8" w:rsidRDefault="004D03C8" w:rsidP="008C2AA4">
      <w:pPr>
        <w:rPr>
          <w:rStyle w:val="Hyperlink"/>
          <w:rFonts w:ascii="Arial" w:hAnsi="Arial" w:cs="Arial"/>
          <w:color w:val="00B0F0"/>
        </w:rPr>
      </w:pPr>
      <w:r>
        <w:rPr>
          <w:rFonts w:ascii="Arial" w:hAnsi="Arial" w:cs="Arial"/>
        </w:rPr>
        <w:fldChar w:fldCharType="begin"/>
      </w:r>
      <w:r>
        <w:rPr>
          <w:rFonts w:ascii="Arial" w:hAnsi="Arial" w:cs="Arial"/>
        </w:rPr>
        <w:instrText xml:space="preserve"> HYPERLINK "https://www.canada.ca/en/publichealth/services/diseases/coronavirus-disease-covid-19.html" </w:instrText>
      </w:r>
      <w:r>
        <w:rPr>
          <w:rFonts w:ascii="Arial" w:hAnsi="Arial" w:cs="Arial"/>
        </w:rPr>
        <w:fldChar w:fldCharType="separate"/>
      </w:r>
      <w:r w:rsidR="008C2AA4" w:rsidRPr="004D03C8">
        <w:rPr>
          <w:rStyle w:val="Hyperlink"/>
          <w:rFonts w:ascii="Arial" w:hAnsi="Arial" w:cs="Arial"/>
          <w:color w:val="00B0F0"/>
        </w:rPr>
        <w:t>https://www.canada.ca/en/publichealth/services/diseases/coronavirus-disease-covid-19.html</w:t>
      </w:r>
    </w:p>
    <w:p w14:paraId="5A444B35" w14:textId="31400E7F" w:rsidR="00101E24" w:rsidRPr="0043486A" w:rsidRDefault="004D03C8">
      <w:pPr>
        <w:rPr>
          <w:rFonts w:ascii="Arial" w:eastAsiaTheme="majorEastAsia" w:hAnsi="Arial" w:cs="Arial"/>
          <w:sz w:val="32"/>
          <w:szCs w:val="32"/>
        </w:rPr>
      </w:pPr>
      <w:r>
        <w:rPr>
          <w:rFonts w:ascii="Arial" w:hAnsi="Arial" w:cs="Arial"/>
        </w:rPr>
        <w:fldChar w:fldCharType="end"/>
      </w:r>
      <w:r w:rsidR="00101E24" w:rsidRPr="0043486A">
        <w:rPr>
          <w:rFonts w:ascii="Arial" w:hAnsi="Arial" w:cs="Arial"/>
        </w:rPr>
        <w:br w:type="page"/>
      </w:r>
    </w:p>
    <w:p w14:paraId="0E492844" w14:textId="4DD7201F" w:rsidR="007E66FB" w:rsidRPr="0043486A" w:rsidRDefault="001E4D58" w:rsidP="006E0B13">
      <w:pPr>
        <w:rPr>
          <w:rFonts w:ascii="Arial" w:hAnsi="Arial" w:cs="Arial"/>
        </w:rPr>
      </w:pPr>
      <w:r w:rsidRPr="00EC7651">
        <w:rPr>
          <w:rFonts w:ascii="Gadugi" w:eastAsiaTheme="majorEastAsia" w:hAnsi="Gadugi" w:cs="Gadugi"/>
          <w:b/>
          <w:bCs/>
          <w:color w:val="FF0000"/>
          <w:sz w:val="32"/>
          <w:szCs w:val="32"/>
          <w:lang w:val="iu-Cans-CA"/>
        </w:rPr>
        <w:lastRenderedPageBreak/>
        <w:t>ᑐᙵᕕᖓ</w:t>
      </w:r>
      <w:r w:rsidRPr="00EC7651">
        <w:rPr>
          <w:rFonts w:ascii="Arial" w:eastAsiaTheme="majorEastAsia" w:hAnsi="Arial" w:cs="Arial"/>
          <w:b/>
          <w:bCs/>
          <w:color w:val="FF0000"/>
          <w:sz w:val="32"/>
          <w:szCs w:val="32"/>
          <w:lang w:val="iu-Cans-CA"/>
        </w:rPr>
        <w:t xml:space="preserve"> 1−</w:t>
      </w:r>
      <w:r w:rsidRPr="00EC7651">
        <w:rPr>
          <w:rFonts w:ascii="Gadugi" w:eastAsiaTheme="majorEastAsia" w:hAnsi="Gadugi" w:cs="Gadugi"/>
          <w:b/>
          <w:bCs/>
          <w:color w:val="FF0000"/>
          <w:sz w:val="32"/>
          <w:szCs w:val="32"/>
          <w:lang w:val="iu-Cans-CA"/>
        </w:rPr>
        <w:t>ᓄᓇᓕᖕᓂ</w:t>
      </w:r>
      <w:r w:rsidRPr="00EC7651">
        <w:rPr>
          <w:rFonts w:ascii="Arial" w:eastAsiaTheme="majorEastAsia" w:hAnsi="Arial" w:cs="Arial"/>
          <w:b/>
          <w:bCs/>
          <w:color w:val="FF0000"/>
          <w:sz w:val="32"/>
          <w:szCs w:val="32"/>
          <w:lang w:val="iu-Cans-CA"/>
        </w:rPr>
        <w:t xml:space="preserve"> </w:t>
      </w:r>
      <w:r w:rsidRPr="00EC7651">
        <w:rPr>
          <w:rFonts w:ascii="Gadugi" w:eastAsiaTheme="majorEastAsia" w:hAnsi="Gadugi" w:cs="Gadugi"/>
          <w:b/>
          <w:bCs/>
          <w:color w:val="FF0000"/>
          <w:sz w:val="32"/>
          <w:szCs w:val="32"/>
          <w:lang w:val="iu-Cans-CA"/>
        </w:rPr>
        <w:t>ᐅᐸᓗᖓᐃᔭᐃᓂᖅ</w:t>
      </w:r>
      <w:r w:rsidRPr="00EC7651">
        <w:rPr>
          <w:rFonts w:ascii="Arial" w:eastAsiaTheme="majorEastAsia" w:hAnsi="Arial" w:cs="Arial"/>
          <w:b/>
          <w:bCs/>
          <w:color w:val="FF0000"/>
          <w:sz w:val="32"/>
          <w:szCs w:val="32"/>
          <w:lang w:val="iu-Cans-CA"/>
        </w:rPr>
        <w:t xml:space="preserve">, </w:t>
      </w:r>
      <w:r w:rsidRPr="00EC7651">
        <w:rPr>
          <w:rFonts w:ascii="Gadugi" w:eastAsiaTheme="majorEastAsia" w:hAnsi="Gadugi" w:cs="Gadugi"/>
          <w:b/>
          <w:bCs/>
          <w:color w:val="FF0000"/>
          <w:sz w:val="32"/>
          <w:szCs w:val="32"/>
          <w:lang w:val="iu-Cans-CA"/>
        </w:rPr>
        <w:t>ᐸᕐᓇᖕᓂᖅ</w:t>
      </w:r>
      <w:r w:rsidRPr="00EC7651">
        <w:rPr>
          <w:rFonts w:ascii="Arial" w:eastAsiaTheme="majorEastAsia" w:hAnsi="Arial" w:cs="Arial"/>
          <w:b/>
          <w:bCs/>
          <w:color w:val="FF0000"/>
          <w:sz w:val="32"/>
          <w:szCs w:val="32"/>
          <w:lang w:val="iu-Cans-CA"/>
        </w:rPr>
        <w:t xml:space="preserve"> </w:t>
      </w:r>
      <w:r w:rsidRPr="00EC7651">
        <w:rPr>
          <w:rFonts w:ascii="Gadugi" w:eastAsiaTheme="majorEastAsia" w:hAnsi="Gadugi" w:cs="Gadugi"/>
          <w:b/>
          <w:bCs/>
          <w:color w:val="FF0000"/>
          <w:sz w:val="32"/>
          <w:szCs w:val="32"/>
          <w:lang w:val="iu-Cans-CA"/>
        </w:rPr>
        <w:t>ᐊᒻᒪᓗ</w:t>
      </w:r>
      <w:r w:rsidRPr="00EC7651">
        <w:rPr>
          <w:rFonts w:ascii="Arial" w:eastAsiaTheme="majorEastAsia" w:hAnsi="Arial" w:cs="Arial"/>
          <w:b/>
          <w:bCs/>
          <w:color w:val="FF0000"/>
          <w:sz w:val="32"/>
          <w:szCs w:val="32"/>
          <w:lang w:val="iu-Cans-CA"/>
        </w:rPr>
        <w:t xml:space="preserve"> </w:t>
      </w:r>
      <w:r w:rsidRPr="00EC7651">
        <w:rPr>
          <w:rFonts w:ascii="Gadugi" w:eastAsiaTheme="majorEastAsia" w:hAnsi="Gadugi" w:cs="Gadugi"/>
          <w:b/>
          <w:bCs/>
          <w:color w:val="FF0000"/>
          <w:sz w:val="32"/>
          <w:szCs w:val="32"/>
          <w:lang w:val="iu-Cans-CA"/>
        </w:rPr>
        <w:t>ᐅᐊᑦᑎᓂᖅ</w:t>
      </w:r>
      <w:r w:rsidRPr="001E4D58">
        <w:rPr>
          <w:rFonts w:ascii="Arial" w:eastAsiaTheme="majorEastAsia" w:hAnsi="Arial" w:cs="Arial"/>
          <w:color w:val="FF0000"/>
          <w:sz w:val="32"/>
          <w:szCs w:val="32"/>
          <w:lang w:val="iu-Cans-CA"/>
        </w:rPr>
        <w:t xml:space="preserve"> </w:t>
      </w:r>
      <w:r w:rsidR="00EC7651">
        <w:rPr>
          <w:rFonts w:ascii="Euphemia" w:hAnsi="Euphemia" w:cs="Helvetica"/>
          <w:sz w:val="20"/>
          <w:szCs w:val="20"/>
          <w:lang w:val="iu-Cans-CA"/>
        </w:rPr>
        <w:t>ᑐᐊᕕᕐᓇᖅᑐᒃᑯᑦ ᐊᐅᓚᑎᑦᑎᒍᑎᖏᑦ ᐊᑐᖅᑕᐅᒋᐊᓯᔭᕆᐊᓖᑦ, ᖄᖓᒍᒃᑲᓐᓂᖅ ᐃᓚᐅᖃᑕᐅᓕᕐᓗᑎᑦ ᐊᔾᔨᒌᙱᑦᑐᑦ ᓄᓇᓕᖕᓂ</w:t>
      </w:r>
      <w:r w:rsidR="00EC7651">
        <w:rPr>
          <w:rFonts w:ascii="Euphemia" w:hAnsi="Euphemia" w:cs="Helvetica"/>
          <w:sz w:val="20"/>
          <w:szCs w:val="20"/>
          <w:lang w:val="en-US"/>
        </w:rPr>
        <w:t xml:space="preserve"> </w:t>
      </w:r>
      <w:r w:rsidR="00EC7651">
        <w:rPr>
          <w:rFonts w:ascii="Euphemia" w:hAnsi="Euphemia" w:cs="Helvetica"/>
          <w:sz w:val="20"/>
          <w:szCs w:val="20"/>
          <w:lang w:val="iu-Cans-CA"/>
        </w:rPr>
        <w:t>ᐱᓕᕆᖃᑎᒋᔭᐅᓲᑦ ᓲᕐᓗᒃ ᐋᓐᓂᐊᖃᕐᓇᙱᑦᑐᓕᕆᔨᒃᑯᑦ, ᐃᓕᓐᓂᐊᕐᓂᓕᕆᔨᒃᑯᑦ, ᓴᓇᔪᓕᕆᔨᒃᑯᑦ, ᐊᕙᑎᓕᕆᔨᒃᑯᑦ, ᐃᓄᓕᕆᔨᒃᑯᑦ ᐊᒻᒪᓗ ᐊᑐᖅᑕᐅᓲᑦ ᐃᑲᔪᓲᖑᓪᓗᑎᑦ ᐅᐸᓗᖓᐃᑦᑎᐊᕐᓂᐊᕐᒪᑕ, ᐊᐅᓚᑕᐅᑦᑎᐊᓂᒃᑯᑦ ᖃᓄᐃᓕᐅᕈᑎᖃᕆᐊᓯᓗᑎᑦ ᓄᕙᒡᔪᐊᕐᓇᖅ-19 ᐊᐃᑦᑑᑕᐅᓕᕐᓂᖓᓂᒃ.</w:t>
      </w:r>
    </w:p>
    <w:p w14:paraId="099BD71B" w14:textId="77777777" w:rsidR="00EC7651" w:rsidRDefault="00EC7651" w:rsidP="006E0B13">
      <w:pPr>
        <w:rPr>
          <w:rFonts w:ascii="Euphemia" w:hAnsi="Euphemia" w:cs="Helvetica"/>
          <w:sz w:val="20"/>
          <w:szCs w:val="20"/>
          <w:lang w:val="iu-Cans-CA"/>
        </w:rPr>
      </w:pPr>
      <w:r w:rsidRPr="00EC7651">
        <w:rPr>
          <w:rFonts w:ascii="Euphemia" w:hAnsi="Euphemia" w:cs="Helvetica"/>
          <w:sz w:val="20"/>
          <w:szCs w:val="20"/>
          <w:lang w:val="iu-Cans-CA"/>
        </w:rPr>
        <w:t>ᐊᑐᕐᓗᒍ ᑖᓐᓇ ᑐᑭᒧᐊᕈᑎ, ᓯᕗᓪᓕᖅᐹᖅ ᖃᓄᐃᓕᐅᕈᑎᒋᔭᐅᒋᐊᓕᒃ ᐃᓄᓕᒫᓂᑦ ᐊᑦᑕᓇᖅᑕᐃᓕᒪᔪᓕᕆᔩᑦ ᐊᒻᒪᓗ ᑐᐊᕕᕐᓇᖅᑐᓕᕆᔨᒃᑯᑦ ᐊᐅᓚᑦᑎᔩᑦ ᑲᑎᒪᔨᕋᓛᖏᑦ ᐃᒪᐃᓕᐅᖅᑐᒃᓴᒪᐅᑕᐅᕗᑦ:</w:t>
      </w:r>
    </w:p>
    <w:p w14:paraId="34ED9233" w14:textId="77777777" w:rsidR="00EB3DF1" w:rsidRPr="00EB3DF1" w:rsidRDefault="00EB3DF1" w:rsidP="006E0B13">
      <w:pPr>
        <w:pStyle w:val="ListParagraph"/>
        <w:numPr>
          <w:ilvl w:val="0"/>
          <w:numId w:val="2"/>
        </w:numPr>
        <w:rPr>
          <w:rFonts w:ascii="Arial" w:hAnsi="Arial" w:cs="Arial"/>
        </w:rPr>
      </w:pPr>
      <w:r>
        <w:rPr>
          <w:rFonts w:ascii="Euphemia" w:hAnsi="Euphemia" w:cs="Helvetica"/>
          <w:b/>
          <w:bCs/>
          <w:sz w:val="20"/>
          <w:szCs w:val="20"/>
          <w:lang w:val="iu-Cans-CA"/>
        </w:rPr>
        <w:t>ᑎᒃᑯᐊᖅᓯᓗᑎᑦ ᓄᕙᒡᔪᐊᕐᓇᖅ-19 ᐊᐃᑦᑑᑕᐅᖃᑦᑕᓕᖅᑎᓪᓗᒍ ᑲᒪᒋᔭᐅᓂᒃᓴᖓᑕ ᓯᕗᓕᖅᑎᒃᓴᒥᒃ</w:t>
      </w:r>
      <w:r>
        <w:rPr>
          <w:rFonts w:ascii="Euphemia" w:hAnsi="Euphemia" w:cs="Helvetica"/>
          <w:sz w:val="20"/>
          <w:szCs w:val="20"/>
          <w:lang w:val="iu-Cans-CA"/>
        </w:rPr>
        <w:t xml:space="preserve"> ᓄᓇᓕᐅᔪᒥ ᐅᐊᑦᑎᒐᔭᕐᒪᑦ ᐱᕙᓪᓕᐊᒍᑎᒋᔭᐅᓕᕐᓂᖓᓂᒃ ᐊᒻᒪᓗ ᑐᐊᕕᕐᓇᑐᒃᑯᑦ ᐱᔾᔪᑎᓂᒃ. ᑖᓐᓇ ᓯᕗᓕᖅᑎᐅᔪᖅ ᐋᓐᓂᐊᖃᕐᓇᙱᑦᑐᓕᕆᓂᕐᒥᒃ ᐱᓕᕆᓯᒪᓂᑰᔭᕆᐊᓕᒃ. ᑎᒃᑯᐊᖅᑕᐅᖁᔭᐅᒐᓗᐊᖅᐳᖅ ᐋᓐᓂᐊᖅᑐᓕᕆᓂᕐᒧᑦ ᑐᑭᒧᐊᑦᑎᑦᑎᔨ ᐅᕝᕙᓘᓐᓃᑦ ᐋᓐᓂᐊᓯᐅᖅᑏᑦ ᐊᖓᔪᖅᑳᖏᑦ. ᐋᓐᓂᐊᕕᒻᒥ ᐃᖅᑲᓇᐃᔭᖅᑎᖏᑦ ᐊᑐᐃᓐᓇᐅᒪᙱᒃᑯᑎᑦ ᓄᓇᓕᔅᓯᖕᓂᒃ, ᓄᓇᓕᓐᓂ ᐊᑦᑕᓇᖅᑕᐃᓕᒪᔪᓕᕆᔨ, ᑐᐊᕕᕐᓇᖅᑐᓕᕙᑦᑐᖅ ᐅᕝᕙᓘᓐᓃᑦ ᖃᑦᑎᕆᔨᒃᑯᑦ ᐊᖓᔪᖅᑳᖓ ᓯᕗᓕᖅᑎᐅᒍᓐᓇᕐᒥᔪᖅ.</w:t>
      </w:r>
    </w:p>
    <w:p w14:paraId="685E237D" w14:textId="77777777" w:rsidR="00EB3DF1" w:rsidRPr="00EB3DF1" w:rsidRDefault="00EB3DF1" w:rsidP="006E0B13">
      <w:pPr>
        <w:pStyle w:val="ListParagraph"/>
        <w:numPr>
          <w:ilvl w:val="0"/>
          <w:numId w:val="2"/>
        </w:numPr>
        <w:rPr>
          <w:rFonts w:ascii="Arial" w:hAnsi="Arial" w:cs="Arial"/>
        </w:rPr>
      </w:pPr>
      <w:r w:rsidRPr="00EB3DF1">
        <w:rPr>
          <w:rFonts w:ascii="Euphemia" w:hAnsi="Euphemia" w:cs="Helvetica"/>
          <w:b/>
          <w:bCs/>
          <w:sz w:val="20"/>
          <w:szCs w:val="20"/>
          <w:lang w:val="iu-Cans-CA"/>
        </w:rPr>
        <w:t>ᐃᓚᐅᖃᑕᐅᑎᓕᕐᓗᑎᑦ ᐊᕕᑦᑐᖅᓯᒪᔪᓂ ᐋᓐᓂᐊᖅᑕᐃᓕᒪᔪᓕᕆᔨᒃᑯᓐᓂᒃ.</w:t>
      </w:r>
      <w:r>
        <w:rPr>
          <w:rFonts w:ascii="Euphemia" w:hAnsi="Euphemia" w:cs="Helvetica"/>
          <w:sz w:val="20"/>
          <w:szCs w:val="20"/>
          <w:lang w:val="iu-Cans-CA"/>
        </w:rPr>
        <w:t xml:space="preserve"> ᐱᓕᕆᖃᑎᒋᒋᐊᓯᓗᒍ ᓄᑖᕈᕆᐊᖅᓯᒪᔪᓂᒃ ᑐᑭᓯᒋᐊᕐᕕᒋᖃᑦᑕᕋᔭᖅᑕᐃᑦ ᐊᕕᑦᑐᖅᓯᒪᔪᓂ/ᓄᓇᓕᓐᓂ ᑭᒡᒐᖅᑐᐃᔨᐅᔪᑦ. ᑐᑭᓯᒋᐊᕈᑏᑦ ᑕᐃᑲᙶᕋᔭᖅᑐᑦ ᓄᓇᕐᔪᐊᕐᒥ ᐋᓐᓂᐊᖅᑕᐃᓕᒪᔪᓕᕆᔨᒃᑯᑦ </w:t>
      </w:r>
      <w:r w:rsidRPr="00AF0033">
        <w:rPr>
          <w:rFonts w:ascii="Euphemia" w:hAnsi="Euphemia" w:cs="Helvetica"/>
          <w:sz w:val="20"/>
          <w:szCs w:val="20"/>
          <w:lang w:val="iu-Cans-CA"/>
        </w:rPr>
        <w:t>ᑲᑐᔾᔨᖃᑎᒌᖏᖕᓂᒃ</w:t>
      </w:r>
      <w:r w:rsidRPr="00AF0033">
        <w:rPr>
          <w:rFonts w:ascii="Arial" w:hAnsi="Arial" w:cs="Arial"/>
          <w:sz w:val="20"/>
          <w:szCs w:val="20"/>
        </w:rPr>
        <w:t>→</w:t>
      </w:r>
      <w:r w:rsidRPr="00AF0033">
        <w:rPr>
          <w:rFonts w:ascii="Euphemia" w:hAnsi="Euphemia" w:cs="Arial"/>
          <w:sz w:val="20"/>
          <w:szCs w:val="20"/>
          <w:lang w:val="iu-Cans-CA"/>
        </w:rPr>
        <w:t>ᓄᓇᓕᕐᔪᐊᑦ</w:t>
      </w:r>
      <w:r w:rsidRPr="00AF0033">
        <w:rPr>
          <w:rFonts w:ascii="Euphemia" w:hAnsi="Euphemia" w:cs="Helvetica"/>
          <w:sz w:val="20"/>
          <w:szCs w:val="20"/>
        </w:rPr>
        <w:t xml:space="preserve"> </w:t>
      </w:r>
      <w:r w:rsidRPr="00AF0033">
        <w:rPr>
          <w:rFonts w:ascii="Arial" w:hAnsi="Arial" w:cs="Arial"/>
          <w:sz w:val="20"/>
          <w:szCs w:val="20"/>
        </w:rPr>
        <w:t>→</w:t>
      </w:r>
      <w:r w:rsidRPr="00AF0033">
        <w:rPr>
          <w:rFonts w:ascii="Euphemia" w:hAnsi="Euphemia" w:cs="Helvetica"/>
          <w:sz w:val="20"/>
          <w:szCs w:val="20"/>
        </w:rPr>
        <w:t xml:space="preserve"> </w:t>
      </w:r>
      <w:r>
        <w:rPr>
          <w:rFonts w:ascii="Euphemia" w:hAnsi="Euphemia" w:cs="Helvetica"/>
          <w:sz w:val="20"/>
          <w:szCs w:val="20"/>
          <w:lang w:val="iu-Cans-CA"/>
        </w:rPr>
        <w:t>ᓄᓇᓕᕐᔪᐊᑦ ᐊᕕᑦᑐᖅᓯᒪᓂᖏᑦ</w:t>
      </w:r>
      <w:r w:rsidRPr="00AF0033">
        <w:rPr>
          <w:rFonts w:ascii="Euphemia" w:hAnsi="Euphemia" w:cs="Helvetica"/>
          <w:sz w:val="20"/>
          <w:szCs w:val="20"/>
        </w:rPr>
        <w:t xml:space="preserve"> </w:t>
      </w:r>
      <w:r w:rsidRPr="00AF0033">
        <w:rPr>
          <w:rFonts w:ascii="Arial" w:hAnsi="Arial" w:cs="Arial"/>
          <w:sz w:val="20"/>
          <w:szCs w:val="20"/>
        </w:rPr>
        <w:t>→</w:t>
      </w:r>
      <w:r w:rsidRPr="00AF0033">
        <w:rPr>
          <w:rFonts w:ascii="Euphemia" w:hAnsi="Euphemia" w:cs="Helvetica"/>
          <w:sz w:val="20"/>
          <w:szCs w:val="20"/>
        </w:rPr>
        <w:t xml:space="preserve"> </w:t>
      </w:r>
      <w:r>
        <w:rPr>
          <w:rFonts w:ascii="Euphemia" w:hAnsi="Euphemia" w:cs="Helvetica"/>
          <w:sz w:val="20"/>
          <w:szCs w:val="20"/>
          <w:lang w:val="iu-Cans-CA"/>
        </w:rPr>
        <w:t>ᐊᕕᑦᑐᖅᓯᒪᔪᑦ</w:t>
      </w:r>
      <w:r w:rsidRPr="00AF0033">
        <w:rPr>
          <w:rFonts w:ascii="Euphemia" w:hAnsi="Euphemia" w:cs="Helvetica"/>
          <w:sz w:val="20"/>
          <w:szCs w:val="20"/>
        </w:rPr>
        <w:t xml:space="preserve"> </w:t>
      </w:r>
      <w:r w:rsidRPr="00AF0033">
        <w:rPr>
          <w:rFonts w:ascii="Arial" w:hAnsi="Arial" w:cs="Arial"/>
          <w:sz w:val="20"/>
          <w:szCs w:val="20"/>
        </w:rPr>
        <w:t>→</w:t>
      </w:r>
      <w:r w:rsidRPr="00AF0033">
        <w:rPr>
          <w:rFonts w:ascii="Euphemia" w:hAnsi="Euphemia" w:cs="Helvetica"/>
          <w:sz w:val="20"/>
          <w:szCs w:val="20"/>
        </w:rPr>
        <w:t xml:space="preserve"> </w:t>
      </w:r>
      <w:r>
        <w:rPr>
          <w:rFonts w:ascii="Euphemia" w:hAnsi="Euphemia" w:cs="Helvetica"/>
          <w:sz w:val="20"/>
          <w:szCs w:val="20"/>
          <w:lang w:val="iu-Cans-CA"/>
        </w:rPr>
        <w:t>ᓄᓇᓖᑦ</w:t>
      </w:r>
      <w:r w:rsidRPr="00AF0033">
        <w:rPr>
          <w:rFonts w:ascii="Euphemia" w:hAnsi="Euphemia" w:cs="Helvetica"/>
          <w:sz w:val="20"/>
          <w:szCs w:val="20"/>
        </w:rPr>
        <w:t>.</w:t>
      </w:r>
      <w:r>
        <w:rPr>
          <w:rFonts w:ascii="Euphemia" w:hAnsi="Euphemia" w:cs="Helvetica"/>
          <w:sz w:val="20"/>
          <w:szCs w:val="20"/>
          <w:lang w:val="iu-Cans-CA"/>
        </w:rPr>
        <w:t xml:space="preserve"> ᐅᑕᖅᑭᑐᐃᓐᓇᙱᓪᓗᑎᑦ ᐃᓚᐅᖁᔭᐅᓂᕐᓂᒃ, ᐅᖃᖃᑎᒋᒋᐊᙵᖅᑳᕐᓗᒋᑦ.</w:t>
      </w:r>
    </w:p>
    <w:p w14:paraId="749DE407" w14:textId="77777777" w:rsidR="00EB3DF1" w:rsidRPr="00EB3DF1" w:rsidRDefault="00EB3DF1" w:rsidP="006E0B13">
      <w:pPr>
        <w:pStyle w:val="ListParagraph"/>
        <w:numPr>
          <w:ilvl w:val="0"/>
          <w:numId w:val="2"/>
        </w:numPr>
        <w:rPr>
          <w:rFonts w:ascii="Arial" w:hAnsi="Arial" w:cs="Arial"/>
        </w:rPr>
      </w:pPr>
      <w:r w:rsidRPr="00AF0033">
        <w:rPr>
          <w:rFonts w:ascii="Euphemia" w:hAnsi="Euphemia" w:cs="Helvetica"/>
          <w:b/>
          <w:bCs/>
          <w:sz w:val="20"/>
          <w:szCs w:val="20"/>
          <w:lang w:val="iu-Cans-CA"/>
        </w:rPr>
        <w:t>ᐊᑐᕆᐊᓯᓕᖅᑎᓪᓗᒍ</w:t>
      </w:r>
      <w:r>
        <w:rPr>
          <w:rFonts w:ascii="Euphemia" w:hAnsi="Euphemia" w:cs="Helvetica"/>
          <w:b/>
          <w:bCs/>
          <w:sz w:val="20"/>
          <w:szCs w:val="20"/>
          <w:lang w:val="iu-Cans-CA"/>
        </w:rPr>
        <w:t xml:space="preserve"> ᐊᒥᓱᑦ ᖁᑦᑎᓐᓂᓖᑦ ᐱᓕᕆᕝᕕᐅᔪᑦ, ᐊᒥᓱᑦ ᐱᓕᕆᖃᑎᒋᔭᐅᓲᑦ ᐋᖅᑭᒃᓱᐃᖃᑎᒌᒍᑎᒃᓴᐅᔪᑦ</w:t>
      </w:r>
      <w:r>
        <w:rPr>
          <w:rFonts w:ascii="Euphemia" w:hAnsi="Euphemia" w:cs="Helvetica"/>
          <w:sz w:val="20"/>
          <w:szCs w:val="20"/>
          <w:lang w:val="iu-Cans-CA"/>
        </w:rPr>
        <w:t xml:space="preserve"> ᐃᑲᔪᖅᑐᖅᑕᐅᖁᓪᓗᒍ ᓄᓇᓕᖕᓂ ᖃᓄᐃᓕᐅᕈᑎᖃᕆᐊᕐᓂᐊᕐᓂᓯ. ᐱᖃᓯᐅᔾᔨᔪᓐᓇᒻᒪᕆᑦᑐᑦ ᖃᓂᓛᑦ ᓄᓇᓕᐅᔪᑦ ᐱᓕᕆᖃᑎᒋᔭᐅᓲᑦ, ᐊᓪᓚᖓᔪᑦ ᓄᓇᓖᑦ ᐅᕝᕙᓘᓐᓃᑦ ᖃᓂᓛᕐᒦᑦᑐᑦ ᐋᓐᓂᐊᕐᕕᒃ ᐃᑲᔪᖅᑕᐅᖁᓪᓗᓯ ᐊᒻᒪᓗ ᖃᓄᐃᓕᕐᓂᓯᖕᓂᑦ ᐅᖃᐅᑎᓗᒋᑦ.</w:t>
      </w:r>
    </w:p>
    <w:p w14:paraId="2ACA57FA" w14:textId="77777777" w:rsidR="00EB3DF1" w:rsidRPr="00EB3DF1" w:rsidRDefault="00EB3DF1" w:rsidP="006E0B13">
      <w:pPr>
        <w:pStyle w:val="ListParagraph"/>
        <w:numPr>
          <w:ilvl w:val="0"/>
          <w:numId w:val="2"/>
        </w:numPr>
        <w:rPr>
          <w:rFonts w:ascii="Arial" w:hAnsi="Arial" w:cs="Arial"/>
        </w:rPr>
      </w:pPr>
      <w:r>
        <w:rPr>
          <w:rFonts w:ascii="Euphemia" w:hAnsi="Euphemia" w:cs="Helvetica"/>
          <w:b/>
          <w:bCs/>
          <w:sz w:val="20"/>
          <w:szCs w:val="20"/>
          <w:lang w:val="iu-Cans-CA"/>
        </w:rPr>
        <w:t>ᐊᑐᖅᐸᓪᓕᐊᓕᕐᓗᓯ ᐅᓪᓗᒥᐅᔪᖅ ᐸᕐᓇᐅᑎᒋᔭᔅᓯᖕᓂᒃ</w:t>
      </w:r>
      <w:r>
        <w:rPr>
          <w:rFonts w:ascii="Euphemia" w:hAnsi="Euphemia" w:cs="Helvetica"/>
          <w:sz w:val="20"/>
          <w:szCs w:val="20"/>
          <w:lang w:val="iu-Cans-CA"/>
        </w:rPr>
        <w:t xml:space="preserve">. ᓇᓕᐊᑐᐃᓐᓇᑦ ᐱᑕᖃᕇᖅᑐᑦ </w:t>
      </w:r>
      <w:r>
        <w:rPr>
          <w:rFonts w:ascii="Euphemia" w:hAnsi="Euphemia" w:cs="Helvetica"/>
          <w:i/>
          <w:iCs/>
          <w:sz w:val="20"/>
          <w:szCs w:val="20"/>
          <w:lang w:val="iu-Cans-CA"/>
        </w:rPr>
        <w:t>ᓄᓇᓕᖕᓂ ᖃᓂᒪᓐᓇ ᐊᐃᑦᑑᑕᐅᖃᑦᑕᓕᖅᑎᓪᓗᒍ ᑐᐊᕕᕐᓇᖅᑐᒃᑯᑦ ᐸᕐᓇᐅᑎ, ᐊᐃᑦᑑᑕᐅᔪᓐᓇᖅᑐᑦ ᐋᓐᓂᐊᓕᕐᓇᖅᑐᑦ ᐸᕐᓇᐅᑎᖏᑦ</w:t>
      </w:r>
      <w:r>
        <w:rPr>
          <w:rFonts w:ascii="Euphemia" w:hAnsi="Euphemia" w:cs="Helvetica"/>
          <w:sz w:val="20"/>
          <w:szCs w:val="20"/>
          <w:lang w:val="iu-Cans-CA"/>
        </w:rPr>
        <w:t xml:space="preserve"> ᐅᕝᕙᓘᓐᓃᑦ </w:t>
      </w:r>
      <w:r>
        <w:rPr>
          <w:rFonts w:ascii="Euphemia" w:hAnsi="Euphemia" w:cs="Helvetica"/>
          <w:i/>
          <w:iCs/>
          <w:sz w:val="20"/>
          <w:szCs w:val="20"/>
          <w:lang w:val="iu-Cans-CA"/>
        </w:rPr>
        <w:t>ᓄᓇᓕᖕᓂ ᑐᐊᕕᕐᓇᖅᑐᖅᑕᖃᓕᖅᑎᓪᓗᒍ ᖃᓄᐃᓕᐅᕆᐊᙵᓂᕐᒧᑦ ᐊᕐᓇᐅᑏᑦ</w:t>
      </w:r>
      <w:r>
        <w:rPr>
          <w:rFonts w:ascii="Euphemia" w:hAnsi="Euphemia" w:cs="Helvetica"/>
          <w:sz w:val="20"/>
          <w:szCs w:val="20"/>
          <w:lang w:val="iu-Cans-CA"/>
        </w:rPr>
        <w:t xml:space="preserve"> ᐱᑕᖃᕈᑎᑦ, ᐃᓕᔅᓯᖕᓄᑦ ᓱᖏᐅᑎᑎᓪᓗᒍ ᐅᕝᕙᓘᓐᓃᑦ ᓄᑖᕈᕆᐊᖅᑎᓪᓗᒋᑦ ᖃᓄᐃᓕᐅᕈᑎᒋᒋᐊᙵᕈᑎᒃᓴᔅᓯᖕᓄᑦ.</w:t>
      </w:r>
    </w:p>
    <w:p w14:paraId="7C0989AD" w14:textId="77777777" w:rsidR="00EB3DF1" w:rsidRPr="00EB3DF1" w:rsidRDefault="00EB3DF1" w:rsidP="006E0B13">
      <w:pPr>
        <w:pStyle w:val="ListParagraph"/>
        <w:numPr>
          <w:ilvl w:val="0"/>
          <w:numId w:val="2"/>
        </w:numPr>
        <w:rPr>
          <w:rFonts w:ascii="Arial" w:hAnsi="Arial" w:cs="Arial"/>
        </w:rPr>
      </w:pPr>
      <w:r>
        <w:rPr>
          <w:rFonts w:ascii="Euphemia" w:hAnsi="Euphemia" w:cs="Helvetica"/>
          <w:b/>
          <w:bCs/>
          <w:sz w:val="20"/>
          <w:szCs w:val="20"/>
          <w:lang w:val="iu-Cans-CA"/>
        </w:rPr>
        <w:t>ᕿᒥᕐᕈᓗᒍ ᐅᐸᓗᖓᐃᔭᖅᓯᒪᓂᖏᑦ ᖃᓄᐃᑦᑑᒻᒪᖔᕐᒥᒃ ᐊᒻᒪᓗ ᖃᓄᐃᓕᐅᕈᑎᖃᕆᐊᙵᕐᓂᕐᒧᑦ ᐊᑐᕋᒃᓴᐅᓂᖏᑦ</w:t>
      </w:r>
      <w:r>
        <w:rPr>
          <w:rFonts w:ascii="Euphemia" w:hAnsi="Euphemia" w:cs="Helvetica"/>
          <w:sz w:val="20"/>
          <w:szCs w:val="20"/>
          <w:lang w:val="iu-Cans-CA"/>
        </w:rPr>
        <w:t>. ᖃᓄᖅ ᐱᒻᒪᕆᐅᔪᑦ ᐃᖅᑲᓇᐃᔭᖅᑎᑎᑦ ᐊᐅᓚᓂᖃᕈᓐᓇᖅᑎᑦᑏᓐᓇᕋᔭᖅᐹᑦ 33%-ᖏᑦ ᐃᖅᑲᓇᐃᔭᖅᑏᑦ ᐊᖏᕐᕋᒦᑎᓪᓗᒋᑦ? ᐃᖅᑲᓇᐃᔭᖅᑏᑦ ᐊᓯᖏᖕᓂᒃ ᐱᓕᕆᐊᒃᓴᖃᕈᓐᓇᓂᕐᒧᑦ ᐱᓕᒻᒪᓴᖅᓯᒪᕚᑦ? ᐱᔨᑦᑎᕋᕈᑏᑦ ᐊᔪᓯᓂᖃᕈᓐᓇᖅᐹᑦ ᐊᒻᒪᓗ ᑲᒪᒋᔭᐅᓗᑎᑦ ᐊᖏᕐᕋᒥ ᐊᓪᓚᕝᕕᖃᕐᓗᑎᑦ ᐃᖅᑲᓇᐃᔮᕆᔭᐅᓗᑎᑦ?</w:t>
      </w:r>
    </w:p>
    <w:p w14:paraId="26E06BA4" w14:textId="77777777" w:rsidR="00B70A41" w:rsidRPr="00B70A41" w:rsidRDefault="00B70A41" w:rsidP="006E0B13">
      <w:pPr>
        <w:pStyle w:val="ListParagraph"/>
        <w:numPr>
          <w:ilvl w:val="0"/>
          <w:numId w:val="2"/>
        </w:numPr>
        <w:rPr>
          <w:rFonts w:ascii="Arial" w:hAnsi="Arial" w:cs="Arial"/>
        </w:rPr>
      </w:pPr>
      <w:r w:rsidRPr="00E50580">
        <w:rPr>
          <w:rFonts w:ascii="Euphemia" w:hAnsi="Euphemia" w:cs="Helvetica"/>
          <w:b/>
          <w:bCs/>
          <w:sz w:val="20"/>
          <w:szCs w:val="20"/>
          <w:lang w:val="iu-Cans-CA"/>
        </w:rPr>
        <w:t>ᐃᓄᐃᑦ ᐊᒥᓲᓂᖏᑦ ᑲᒪᒋᔭᐅᒋᐊᕐᔫᒥᔭᕆᐊᓖᑦ</w:t>
      </w:r>
      <w:r>
        <w:rPr>
          <w:rFonts w:ascii="Euphemia" w:hAnsi="Euphemia" w:cs="Helvetica"/>
          <w:sz w:val="20"/>
          <w:szCs w:val="20"/>
          <w:lang w:val="iu-Cans-CA"/>
        </w:rPr>
        <w:t>. ᖃᐅᔨᓴᕐᓗᑎᑦ ᓄᓇᓕᒻᒥᐅᑦ ᐊᑦᑕᓇᖅᑐᒨᖅᓴᕋᐃᒍᓐᓇᕐᓂᖏᑕ ᖃᐅᔨᓵᕐᒥᒃ ᐱᖃᓯᐅᑎᓗᒋᑦ ᓱᑯᑦᑎᐊᓃᒻᒪᖔᕐᒥᒃ ᐋᓐᓂᐊᓕᖅᓴᕋᐃᒍᓐᓇᖅᑐᑦ ᐃᓄᐃᑦ ᓄᑖᕈᕆᐊᖅᑎᑕᐅᓗᓂ ᓯᕗᓪᓕᐅᔾᔭᐅᔭᕆᐊᓖᑦ ᑎᑎᖅᑐᖅᓯᒪᓂᖏᑦ ᐱᓕᕆᖃᑎᒋᓗᒋᑦ ᓄᓇᓕᓐᓂ ᐋᓐᓂᐊᖅᑐᓕᕆᔨᒃᑯᑦ ᐱᓕᕆᔨᖏᑦ.</w:t>
      </w:r>
    </w:p>
    <w:p w14:paraId="516C09FC" w14:textId="77777777" w:rsidR="00B70A41" w:rsidRPr="00B70A41" w:rsidRDefault="00B70A41" w:rsidP="006E0B13">
      <w:pPr>
        <w:pStyle w:val="ListParagraph"/>
        <w:numPr>
          <w:ilvl w:val="0"/>
          <w:numId w:val="2"/>
        </w:numPr>
        <w:rPr>
          <w:rFonts w:ascii="Arial" w:hAnsi="Arial" w:cs="Arial"/>
        </w:rPr>
      </w:pPr>
      <w:r w:rsidRPr="0038214B">
        <w:rPr>
          <w:rFonts w:ascii="Euphemia" w:hAnsi="Euphemia" w:cs="Helvetica"/>
          <w:b/>
          <w:bCs/>
          <w:sz w:val="20"/>
          <w:szCs w:val="20"/>
          <w:lang w:val="iu-Cans-CA"/>
        </w:rPr>
        <w:t>ᐋᖅᑮᔪᖃᕐᓗᓂ ᓱᓇᒃᑯᑖᒃᓴᓂᑦ ᐊᒻᒪᓗ ᐊᑐᕋᒃᓴᑦ ᐃᑲᔫᑎᒃᓴᐅᔪᑦ ᑲᓱᕈᑎᖏᖕᓂᒃ.</w:t>
      </w:r>
      <w:r>
        <w:rPr>
          <w:rFonts w:ascii="Euphemia" w:hAnsi="Euphemia" w:cs="Helvetica"/>
          <w:sz w:val="20"/>
          <w:szCs w:val="20"/>
          <w:lang w:val="iu-Cans-CA"/>
        </w:rPr>
        <w:t xml:space="preserve"> ᐅᖄᓚᕕᒋᔭᐅᓗᓂ ᓄᓇᓕᓐᓂ ᓱᓇᒃᑯᑖᖃᖅᑎᑦᑎᒍᓐᓇᓲᑦ ᐊᑐᖅᑕᐅᔭᕆᐊᖃᓪᓚᕆᑦᑐᓂᑦ (ᓂᕿᓂᑦ, ᐃᒥᕐᒥᒃ, ᐋᓐᓂᐊᖅᑐᓄᑦ </w:t>
      </w:r>
      <w:r>
        <w:rPr>
          <w:rFonts w:ascii="Euphemia" w:hAnsi="Euphemia" w:cs="Helvetica"/>
          <w:sz w:val="20"/>
          <w:szCs w:val="20"/>
          <w:lang w:val="iu-Cans-CA"/>
        </w:rPr>
        <w:lastRenderedPageBreak/>
        <w:t>ᐊᑐᖅᑕᐅᓲᑦ) ᖃᓄᑎᒋ ᑭᓱᖁᑎᖃᓕᕐᒪᖔᑦ ᑐᓴᕆᐊᕐᓗᑎᑦ. ᖃᐅᔨᒪᑦᑎᐊᕐᓗᑎᑦ ᓱᓇᒃᑯᑖᑦ ᑎᑭᓵᕆᔭᐅᓯᒪᒐᓗᐊᕐᒪᖔᕐᒃᒥ 30−ᓄᑦ ᐅᓪᓗᓄᑦ ᐊᑯᓂᐅᑎᒋᔪᖅ ᐊᑐᕋᒃᓴᐅᒐᔭᖅᑐᑎᑦ (ᑕᑯᓂᐊᕐᓗᒋᑦ ᐊᑐᕋᒃᓴᑦ ᑎᑎᖅᑐᖅᓯᒪᓂᖏᑦ) ᐊᔪᕐᓇᙱᑉᐸᑦ.</w:t>
      </w:r>
    </w:p>
    <w:p w14:paraId="41B92FCA" w14:textId="77777777" w:rsidR="00891C6B" w:rsidRPr="00891C6B" w:rsidRDefault="00891C6B" w:rsidP="006E0B13">
      <w:pPr>
        <w:pStyle w:val="ListParagraph"/>
        <w:numPr>
          <w:ilvl w:val="0"/>
          <w:numId w:val="2"/>
        </w:numPr>
        <w:rPr>
          <w:rFonts w:ascii="Arial" w:hAnsi="Arial" w:cs="Arial"/>
        </w:rPr>
      </w:pPr>
      <w:r w:rsidRPr="00AA5B5E">
        <w:rPr>
          <w:rFonts w:ascii="Euphemia" w:hAnsi="Euphemia" w:cs="Helvetica"/>
          <w:b/>
          <w:bCs/>
          <w:sz w:val="20"/>
          <w:szCs w:val="20"/>
          <w:lang w:val="iu-Cans-CA"/>
        </w:rPr>
        <w:t xml:space="preserve">ᑎᓕᓯᓗᑎᑦ ᐱᓕᕆᐊᒃᓴᕆᔭᐅᓂᐊᖅᑐᓂᒃ ᐊᒻᒪᓗ ᑲᒪᒋᔭᐅᓂᐊᖅᑐᓂᒃ. </w:t>
      </w:r>
      <w:r>
        <w:rPr>
          <w:rFonts w:ascii="Euphemia" w:hAnsi="Euphemia" w:cs="Helvetica"/>
          <w:sz w:val="20"/>
          <w:szCs w:val="20"/>
          <w:lang w:val="iu-Cans-CA"/>
        </w:rPr>
        <w:t>ᐅᖃᖃᑎᒋᒋᐊᕐᓗᒋᑦ ᐊᕕᑦᑐᖅᓯᒪᔪᓂᑦ/ᓄᓇᓕᕐᔪᐊᕐᓂ ᑲᒪᔨᐅᔪᓂᑦ ᐊᒻᒪᓗ ᕿᒥᕐᕈᓗᒋᑦ ᐱᖁᔭᖅᑎᒍᑦ ᐱᓇᓱᐊᒐᖏᑦ ᐊᒻᒪᓗ ᐱᓕᕆᐊᒃᓴᖏᑦ. ᐃᓚᑯᖃᐅᖅᐹᑦ? ᐊᔾᔨᒌᑦᑐᓂᒃ ᐱᔨᑦᑎᕋᕈᑎᖃᐅᖅᐸᑦ? ᓄᓇᓕᐅᔪᒥ, ᐅᕝᕙᓘᓐᓃᑦ ᑐᓴᐅᒪᑎᑦᑎᔨᐅᓂᐊᖅᑐᖅ ᓯᕗᓕᖅᑎᐅᓂᐊᖅᐸ ᑭᓇ? ᑎᓕᓯᓗᑎᑦ ᑕᒪᒃᑯᓂᖓ ᖃᓄᐃᓕᐅᕈᑎᖃᕆᐊᙵᕐᓂᕐᒧᑦ ᐱᓕᕆᐊᒃᓴᐅᓂᐊᖅᑐᓂᑦ ᐊᒻᒪᓗ ᐱᔭᕇᖅᓯᓗᑎᑦ ᓄᕙᒡᔪᐊᕐᓇᖅ-19 ᐱᓪᓗᒍ ᐱᓇᓱᐊᒐᕆᔭᐅᔪᓂᒃ.</w:t>
      </w:r>
    </w:p>
    <w:p w14:paraId="34F1D98B" w14:textId="77777777" w:rsidR="00891C6B" w:rsidRPr="00891C6B" w:rsidRDefault="00891C6B" w:rsidP="006E0B13">
      <w:pPr>
        <w:pStyle w:val="ListParagraph"/>
        <w:numPr>
          <w:ilvl w:val="0"/>
          <w:numId w:val="2"/>
        </w:numPr>
        <w:rPr>
          <w:rFonts w:ascii="Arial" w:hAnsi="Arial" w:cs="Arial"/>
        </w:rPr>
      </w:pPr>
      <w:r w:rsidRPr="00AA5B5E">
        <w:rPr>
          <w:rFonts w:ascii="Euphemia" w:hAnsi="Euphemia" w:cs="Helvetica"/>
          <w:b/>
          <w:bCs/>
          <w:sz w:val="20"/>
          <w:szCs w:val="20"/>
          <w:lang w:val="iu-Cans-CA"/>
        </w:rPr>
        <w:t xml:space="preserve">ᓇᓗᓇᐃᕐᓗᒋᑦ ᑮᓇᐅᔭᖃᕐᕕᒋᓂᐊᖅᑕᑎᑦ. </w:t>
      </w:r>
      <w:r>
        <w:rPr>
          <w:rFonts w:ascii="Euphemia" w:hAnsi="Euphemia" w:cs="Helvetica"/>
          <w:sz w:val="20"/>
          <w:szCs w:val="20"/>
          <w:lang w:val="iu-Cans-CA"/>
        </w:rPr>
        <w:t>ᓱᓇᒃᑯᑖᑦ ᑎᑭᓵᕆᔭᐅᔭᕆᐊᖃᕋᔭᖅᑐᑦ, ᐊᐅᓚᑦᑎᒍᑕᐅᔪᑦ ᐊᓯᔾᔨᕐᓗᑎᑦ ᐃᖅᑲᓇᐃᔭᖅᑐᖃᓕᖅᐸᑦ ᐊᖏᕐᕋᒥ, ᐊᒻᒪᓗ ᐃᑭᐊᖅᑭᔾᔪᑏᑦ ᐊᑐᖅᑕᐅᓂᖅᓴᐅᒍᓐᓇᓕᕋᔭᖅᑐᑎᑦ ᐅᖄᓚᐅᑎᒃᑯᑎᒍᓪᓗ ᑲᑎᒪᖔᖃᑦᑕᓕᕐᓗᓯ. ᐋᖅᑮᓗᑎᑦ ᑐᐊᕕᕐᓇᑐᒃᑯᑦ ᑮᓇᐅᔭᖃᕐᕕᒃᓴᕆᒐᔭᖅᑕᓯᖕᓂᒃ ᐊᒻᒪᓗ ᑕᒪᐃᓐᓂᓕᒫᑦ ᖃᓄᐃᓕᖓᓕᕐᓂᓯ ᐊᒻᒪᓗ ᐱᑦᑎᐊᖅᓯᒪᔪᓂᑦ ᑎᑎᕋᕐᕕᖃᖃᑦᑕᕐᓗᓯ ᐃᓱᒪᓕᐅᕈᑕᐅᔪᓂᑦ ᐊᒻᒪᓗ ᑮᓇᐅᔭᑦ ᐊᑐᖅᑕᐅᔪᓂᑦ. ᖃᐅᔨᒃᑲᕐᓗᒍ ᓄᓇᖃᖅᑳᖅᓯᒪᔪᑦ ᐱᔨᑦᑎᕋᖅᑎᖏᑦ ᑲᓇᑕᑉ ᐊᕕᑦᑐᖅᓯᒪᔪᖏᑕ ᑲᒪᔨᖓᓂᒃ ᐊᒻᒪᓗ/ᐅᕝᕙᓘᓐᓃᑦ ᑕᐃᒃᑯᐊ ᓄᓇᓕᖕᓄᑦ ᑮᓇᐅᔭᖃᖅᑎᑦᑎᔨᐅᔪᑦ.</w:t>
      </w:r>
    </w:p>
    <w:p w14:paraId="35F0CBEA" w14:textId="77777777" w:rsidR="00891C6B" w:rsidRPr="00891C6B" w:rsidRDefault="00891C6B" w:rsidP="006E0B13">
      <w:pPr>
        <w:pStyle w:val="ListParagraph"/>
        <w:numPr>
          <w:ilvl w:val="0"/>
          <w:numId w:val="2"/>
        </w:numPr>
        <w:rPr>
          <w:rFonts w:ascii="Arial" w:hAnsi="Arial" w:cs="Arial"/>
        </w:rPr>
      </w:pPr>
      <w:r w:rsidRPr="00E57776">
        <w:rPr>
          <w:rFonts w:ascii="Euphemia" w:hAnsi="Euphemia" w:cs="Helvetica"/>
          <w:b/>
          <w:bCs/>
          <w:sz w:val="20"/>
          <w:szCs w:val="20"/>
          <w:lang w:val="iu-Cans-CA"/>
        </w:rPr>
        <w:t>ᖃᐅᑕᒫᑦ ᖃᕋᓴᐅᔭᒃᑯᑦ ᑲᑎᒪᖃᑦᑕᕐᓗᓯ.</w:t>
      </w:r>
      <w:r>
        <w:rPr>
          <w:rFonts w:ascii="Euphemia" w:hAnsi="Euphemia" w:cs="Helvetica"/>
          <w:sz w:val="20"/>
          <w:szCs w:val="20"/>
          <w:lang w:val="iu-Cans-CA"/>
        </w:rPr>
        <w:t xml:space="preserve"> ᖃᐅᑕᒫᑦ (ᒪᕐᕈᐊᖅᑎᒻᒪᕆᓪᓘᓐᓃᑦ ᑲᑎᒪᖃᑦᑕᕐᓗᓯ ᖃᐅᑕᒫᑦ) ᐅᖄᓚᐅᑎᒃᑯᑎᒍᑦ ᑲᑎᒪᖃᑎᒋᖃᑦᑕᕐᓗᒋᑦ ᓄᕙᒡᔪᐊᕐᓇᖅ-19 ᖃᓄᐃᓕᐅᕈᑎᖃᕆᐊᖅᑏᑦ ᑲᑎᒪᔨᕋᓛᖏᑦ. ᑐᓴᕆᐊᖅᑎᑦᑎᔪᖃᖃᑦᑕᕆᐊᓕᒃ ᐊᒻᒪᓗ ᓄᓇᓕᖕᓂ ᐱᓕᕆᖃᑎᒋᔭᐅᔪᑦ ᑐᒃᓯᕌᖏᑦ ᑲᑐᔾᔭᐅᖃᑦᑕᕐᓗᑎᑦ ᑐᓴᕆᐊᖅᑎᑦᑎᓂᖃᕐᓂᓯᖕᓂᑦ. ᖃᓄᐃᓕᐅᕈᑎᖃᕆᐊᙵᕐᓂᕐᒧᑦ ᐸᕐᓇᐅᑏᑦ ᐋᖅᑭᒋᐊᖅᑕᐅᔪᒃᓴᐅᕗᑦ ᐊᔾᔨᖃᖁᓪᓗᒋᑦ ᐅᓪᓗᒥᐅᔪᖅ ᐋᓐᓂᐊᖅᑐᓕᕆᓂᕐᒧᑦ ᐅᓂᒃᑳᓂᒃ.</w:t>
      </w:r>
    </w:p>
    <w:p w14:paraId="5BB61D75" w14:textId="77777777" w:rsidR="00891C6B" w:rsidRPr="00891C6B" w:rsidRDefault="00891C6B" w:rsidP="006E0B13">
      <w:pPr>
        <w:pStyle w:val="ListParagraph"/>
        <w:numPr>
          <w:ilvl w:val="0"/>
          <w:numId w:val="2"/>
        </w:numPr>
        <w:rPr>
          <w:rFonts w:ascii="Arial" w:hAnsi="Arial" w:cs="Arial"/>
        </w:rPr>
      </w:pPr>
      <w:r w:rsidRPr="00E57776">
        <w:rPr>
          <w:rFonts w:ascii="Euphemia" w:hAnsi="Euphemia" w:cs="Helvetica"/>
          <w:b/>
          <w:bCs/>
          <w:sz w:val="20"/>
          <w:szCs w:val="20"/>
          <w:lang w:val="iu-Cans-CA"/>
        </w:rPr>
        <w:t>ᐋ</w:t>
      </w:r>
      <w:r>
        <w:rPr>
          <w:rFonts w:ascii="Euphemia" w:hAnsi="Euphemia" w:cs="Helvetica"/>
          <w:b/>
          <w:bCs/>
          <w:sz w:val="20"/>
          <w:szCs w:val="20"/>
          <w:lang w:val="iu-Cans-CA"/>
        </w:rPr>
        <w:t>ᖅᑭᒃᓱᐃᓗᓯ ᑭᖑᓂᐊᒍᑦ ᖃᓄᐃᓕᐅᕈᑎᖃᕆᐊᙵᓚᐅᖅᑎᓪᓗᑎᑦ ᐅᓂᒃᑳᕐᓂᒃ</w:t>
      </w:r>
      <w:r>
        <w:rPr>
          <w:rFonts w:ascii="Euphemia" w:hAnsi="Euphemia" w:cs="Helvetica"/>
          <w:sz w:val="20"/>
          <w:szCs w:val="20"/>
          <w:lang w:val="iu-Cans-CA"/>
        </w:rPr>
        <w:t>. ᖃᐅᔨᓴᖅᑕᐅᖁᓪᓗᒋᑦ ᐊᐅᓚᓂᖃᑦᑎᐊᕐᓂᖏᑦ ᐊᒻᒪᓗ ᐊᑦᑐᐃᓂᖃᕐᓂᖏᑦ ᖃᓄᐃᓕᐅᕈᑎᖃᕆᐊᙵᕐᓂᕐᒧᑦ ᖃᓄᐃᓕᐅᕈᑕᐅᓯᒪᔪᒥᓃᑦ. ᐱᐅᓯᕚᓪᓕᕈᑎᒋᔭᐅᓇᓱᐊᓗᐊᑐᐃᓐᓇᖅᑐᖅ ᐊᒻᒪᓗ “ᑕᒻᒪᕈᑎᒥᓃᑦ ᐃᓕᑕᒥᓂᐅᔪᑦ” ᐅᓂᒃᑳᓕᐅᕈᑕᐅᓗᑎᑦ.</w:t>
      </w:r>
    </w:p>
    <w:p w14:paraId="26233847" w14:textId="6F5EB39C" w:rsidR="00891C6B" w:rsidRPr="00891C6B" w:rsidRDefault="00891C6B" w:rsidP="006E0B13">
      <w:pPr>
        <w:pStyle w:val="ListParagraph"/>
        <w:numPr>
          <w:ilvl w:val="0"/>
          <w:numId w:val="2"/>
        </w:numPr>
        <w:rPr>
          <w:rFonts w:ascii="Arial" w:hAnsi="Arial" w:cs="Arial"/>
        </w:rPr>
      </w:pPr>
      <w:r w:rsidRPr="00F8082C">
        <w:rPr>
          <w:rFonts w:ascii="Euphemia" w:hAnsi="Euphemia" w:cs="Helvetica"/>
          <w:b/>
          <w:bCs/>
          <w:sz w:val="20"/>
          <w:szCs w:val="20"/>
          <w:lang w:val="iu-Cans-CA"/>
        </w:rPr>
        <w:t>ᐃᖅᑲᓇᐃᔭᕈᓐᓇᐃᓪᓕᔪᖃᑳᓪᓚᒃᑯᓂ.</w:t>
      </w:r>
      <w:r>
        <w:rPr>
          <w:rFonts w:ascii="Euphemia" w:hAnsi="Euphemia" w:cs="Helvetica"/>
          <w:sz w:val="20"/>
          <w:szCs w:val="20"/>
          <w:lang w:val="iu-Cans-CA"/>
        </w:rPr>
        <w:t xml:space="preserve"> ᓇᓗᓇᐃᖅᑕᐅᓗᑎᑦ, ᐱᓕᒻᒪᓴᖅᑎᑕᐅᓗᑎᑦ ᐊᒻᒪᓗ ᑎᒃᑯᐊᖅᓯᓗᑎᑦ ᐃᖅᑲᓇᐃᔭᖅᑎᐅᒐᔭᖅᑐᓂᒃ ᐃᖅᑲᓇᐃᔭᖅᑏ</w:t>
      </w:r>
      <w:r>
        <w:rPr>
          <w:rFonts w:ascii="Euphemia" w:hAnsi="Euphemia" w:cs="Helvetica"/>
          <w:sz w:val="20"/>
          <w:szCs w:val="20"/>
          <w:lang w:val="en-US"/>
        </w:rPr>
        <w:t xml:space="preserve"> </w:t>
      </w:r>
      <w:r>
        <w:rPr>
          <w:rFonts w:ascii="Euphemia" w:hAnsi="Euphemia" w:cs="Helvetica"/>
          <w:sz w:val="20"/>
          <w:szCs w:val="20"/>
          <w:lang w:val="iu-Cans-CA"/>
        </w:rPr>
        <w:t>ᐃᖅᑲᓇᐃᔭᕈᓐᓇᐃᓪᓕᓕᖅᑐᒥᓂᐅᑎᓪᓗᒋᑦ ᖃᓄᐃᓕᐅᕈᑎᖃᕆᐊᕐᓂᕐᒧᑦ ᑲᑎᒪᔨᕋᓛᔅᓯᖕᓄᑦ ᐊᒻᒪᓗ ᓄᓇᓕᖕᓂ ᐃᑲᔪᖅᑐᐃᔨᓪᓚᑦᑖᖑᒐᔭᖅᑐᑦ ᐱᒻᒪᕆᐅᔪᓂᒃ ᑭᙴᒪᒋᔭᐅᔪᓂᒃ ᐃᓇᖐᔨᐅᒐᔭᖅᑐᑎᑦ (ᐆᑦᑑᑎᒋᓗᒍ, ᐃᒥᖅᑕᖅᑏᑦ).</w:t>
      </w:r>
    </w:p>
    <w:p w14:paraId="30697DBF" w14:textId="77777777" w:rsidR="00891C6B" w:rsidRPr="00891C6B" w:rsidRDefault="00891C6B" w:rsidP="006E0B13">
      <w:pPr>
        <w:pStyle w:val="ListParagraph"/>
        <w:numPr>
          <w:ilvl w:val="0"/>
          <w:numId w:val="2"/>
        </w:numPr>
        <w:rPr>
          <w:rFonts w:ascii="Arial" w:hAnsi="Arial" w:cs="Arial"/>
        </w:rPr>
      </w:pPr>
      <w:r w:rsidRPr="00F8082C">
        <w:rPr>
          <w:rFonts w:ascii="Euphemia" w:hAnsi="Euphemia" w:cs="Helvetica"/>
          <w:b/>
          <w:bCs/>
          <w:sz w:val="20"/>
          <w:szCs w:val="20"/>
          <w:lang w:val="iu-Cans-CA"/>
        </w:rPr>
        <w:t>ᐱᖁᔭᖅᑎ</w:t>
      </w:r>
      <w:r>
        <w:rPr>
          <w:rFonts w:ascii="Euphemia" w:hAnsi="Euphemia" w:cs="Helvetica"/>
          <w:b/>
          <w:bCs/>
          <w:sz w:val="20"/>
          <w:szCs w:val="20"/>
          <w:lang w:val="iu-Cans-CA"/>
        </w:rPr>
        <w:t>ᒎᖓᒋᐊᓖ</w:t>
      </w:r>
      <w:r w:rsidRPr="00F8082C">
        <w:rPr>
          <w:rFonts w:ascii="Euphemia" w:hAnsi="Euphemia" w:cs="Helvetica"/>
          <w:b/>
          <w:bCs/>
          <w:sz w:val="20"/>
          <w:szCs w:val="20"/>
          <w:lang w:val="iu-Cans-CA"/>
        </w:rPr>
        <w:t>ᑦ ᐃᓱᒪᒋᒋᐊᕐᓗᒋᑦ.</w:t>
      </w:r>
      <w:r>
        <w:rPr>
          <w:rFonts w:ascii="Euphemia" w:hAnsi="Euphemia" w:cs="Helvetica"/>
          <w:sz w:val="20"/>
          <w:szCs w:val="20"/>
          <w:lang w:val="iu-Cans-CA"/>
        </w:rPr>
        <w:t xml:space="preserve"> ᖃᐅᔨᒪᑦᑎᐊᕐᓗᑎᑦ ᖃᓄᐃᓕᐅᕈᑎᒋᔭᐅᔪᑦ ᐋᓐᓂᖅᓯᒃᑲᓐᓂᑐᐃᓐᓇᕐᓂᐊᙱᒻᒪᑕ ᐅᕝᕙᓘᓐᓃᑦ ᐋᓐᓂᖅᓯᑦᑕᐃᓕᓗᑎᑦ ᐃᖅᑲᓇᐃᔭᖅᑎᓂᒃ ᐊᒻᒪᓗ/ᐅᕝᕙᓘᓐᓃᑦ ᓄᓇᓕᒻᒥᐅᑕᐅᔪᓂᑦ. </w:t>
      </w:r>
    </w:p>
    <w:p w14:paraId="2C787EC0" w14:textId="77777777" w:rsidR="00A00BB1" w:rsidRPr="00A00BB1" w:rsidRDefault="00891C6B" w:rsidP="006E0B13">
      <w:pPr>
        <w:pStyle w:val="ListParagraph"/>
        <w:numPr>
          <w:ilvl w:val="0"/>
          <w:numId w:val="2"/>
        </w:numPr>
        <w:rPr>
          <w:rFonts w:ascii="Arial" w:hAnsi="Arial" w:cs="Arial"/>
        </w:rPr>
      </w:pPr>
      <w:r w:rsidRPr="00891C6B">
        <w:rPr>
          <w:rFonts w:ascii="Euphemia" w:hAnsi="Euphemia" w:cs="Helvetica"/>
          <w:b/>
          <w:bCs/>
          <w:sz w:val="20"/>
          <w:szCs w:val="20"/>
          <w:lang w:val="iu-Cans-CA"/>
        </w:rPr>
        <w:t>ᓇᒻᒥᓂᖅ ᖃᐅᔨᓴᕐᓂᖅ.</w:t>
      </w:r>
      <w:r w:rsidRPr="00891C6B">
        <w:rPr>
          <w:rFonts w:ascii="Euphemia" w:hAnsi="Euphemia" w:cs="Helvetica"/>
          <w:sz w:val="20"/>
          <w:szCs w:val="20"/>
          <w:lang w:val="iu-Cans-CA"/>
        </w:rPr>
        <w:t xml:space="preserve"> ᐅᐊᑦᑎᑦᑎᐊᖃᑦᑕᕐᓗᓯ ᐋᓐᓂᐊᓕᖅᑕᐃᓕᒪᖁᓇᓯ ᐊᒻᒪᓗ ᖃᓄᐃᑦᑕᐃᓕᒪᖁᓇᓯ. ᓄᖅᑲᖓᑲᐃᓐᓇᖃᑦᑕᕐᓗᓯ ᑕᖃᐃᖅᓯᕐᓗᓯ ᐊᒻᒪᓗ ᐃᓕᔅᓯ ᐃᑉᐱᒋᑦᑎᐊᖃᑦᑕᐅᑎᖃᑦᑕᕐᓗᓯ.</w:t>
      </w:r>
    </w:p>
    <w:p w14:paraId="45A2E78B" w14:textId="77777777" w:rsidR="00A00BB1" w:rsidRDefault="00A00BB1" w:rsidP="006E0B13">
      <w:pPr>
        <w:rPr>
          <w:rFonts w:ascii="Arial" w:hAnsi="Arial" w:cs="Arial"/>
          <w:highlight w:val="yellow"/>
        </w:rPr>
      </w:pPr>
    </w:p>
    <w:p w14:paraId="3F6F4C06" w14:textId="1599A507" w:rsidR="00F15AF9" w:rsidRPr="00A00BB1" w:rsidRDefault="00A00BB1" w:rsidP="006E0B13">
      <w:pPr>
        <w:rPr>
          <w:rFonts w:ascii="Arial" w:hAnsi="Arial" w:cs="Arial"/>
        </w:rPr>
      </w:pPr>
      <w:r>
        <w:rPr>
          <w:rFonts w:ascii="Euphemia" w:hAnsi="Euphemia" w:cs="Helvetica"/>
          <w:sz w:val="20"/>
          <w:szCs w:val="20"/>
          <w:lang w:val="iu-Cans-CA"/>
        </w:rPr>
        <w:t>ᑕᑯᓂᐊᕐᓗᓯ ᓄᓇᕐᔪᐊᕐᒥ ᐋᓐᓂᐊᖅᑕᐃᓕᒪᔪᓕᕆᔨᒃᑯᑦ ᑲᑐᔾᔨᖃᑎᒌᖏᑕ ᐊᐱᖅᑯᑏᑦ ᑭᐅᔾᔪᑏᓪᓗ ᓄᕙᒡᔪᐊᕐᓇᖅ−19 ᐱᓪᓗᒍ ᐅᓪᓗᒥᓕᓴᐅᔪᓄᑦ ᑐᑭᓯᒋᐊᕈᑎᖏᖕᓂᒃ ᑎᑎᖅᑐᖅᓯᒪᐅᖅᑐᑦ ᐃᓄᐃᑦ ᐋᓐᓂᐊᓕᒻᒪᕆᒍᓐᓇᓲᑦ ᐳᓪᓗᒋᑦ.</w:t>
      </w:r>
      <w:r w:rsidR="00F15AF9" w:rsidRPr="00A00BB1">
        <w:rPr>
          <w:rFonts w:ascii="Arial" w:hAnsi="Arial" w:cs="Arial"/>
          <w:highlight w:val="yellow"/>
        </w:rPr>
        <w:br w:type="page"/>
      </w:r>
    </w:p>
    <w:p w14:paraId="6357A47C" w14:textId="77777777" w:rsidR="006E0B13" w:rsidRPr="006E0B13" w:rsidRDefault="006E0B13" w:rsidP="000751BF">
      <w:pPr>
        <w:jc w:val="both"/>
        <w:rPr>
          <w:rFonts w:ascii="Euphemia" w:hAnsi="Euphemia" w:cs="Helvetica"/>
          <w:b/>
          <w:bCs/>
          <w:color w:val="FF0000"/>
          <w:sz w:val="32"/>
          <w:szCs w:val="32"/>
          <w:lang w:val="iu-Cans-CA"/>
        </w:rPr>
      </w:pPr>
      <w:r w:rsidRPr="006E0B13">
        <w:rPr>
          <w:rFonts w:ascii="Euphemia" w:hAnsi="Euphemia" w:cs="Helvetica"/>
          <w:b/>
          <w:bCs/>
          <w:color w:val="FF0000"/>
          <w:sz w:val="32"/>
          <w:szCs w:val="32"/>
          <w:lang w:val="iu-Cans-CA"/>
        </w:rPr>
        <w:lastRenderedPageBreak/>
        <w:t>ᑐᙵᕕᖓ 2−ᐊᑦᑕᓇᖅᑐᒨᖅᓴᕋᐃᒍᓐᓇᖅᑐᑦ ᑐᓴᐅᒪᑎᑕᐅᓂᖏᑦ ᐊᒻᒪᓗ ᓄᓇᓕᖕᒥᐅᑦ ᐃᓚᐅᖃᑕᐅᑎᑕᐅᓂᖏᑦ</w:t>
      </w:r>
    </w:p>
    <w:p w14:paraId="261B1A50" w14:textId="77777777" w:rsidR="006E0B13" w:rsidRDefault="006E0B13" w:rsidP="006E0B13">
      <w:pPr>
        <w:rPr>
          <w:rFonts w:ascii="Euphemia" w:hAnsi="Euphemia" w:cs="Helvetica"/>
          <w:sz w:val="20"/>
          <w:szCs w:val="20"/>
          <w:lang w:val="iu-Cans-CA"/>
        </w:rPr>
      </w:pPr>
      <w:r>
        <w:rPr>
          <w:rFonts w:ascii="Euphemia" w:hAnsi="Euphemia" w:cs="Helvetica"/>
          <w:sz w:val="20"/>
          <w:szCs w:val="20"/>
          <w:lang w:val="iu-Cans-CA"/>
        </w:rPr>
        <w:t>ᐱᒻᒪᕆᐅᖕᒪᓪᓕ ᑐᓴᐅᒪᑎᑦᑎᖃᑦᑕᕐᓗᓯ ᓄᓇᓕᖕᒥᐅᑕᐅᔪᓂᑦ ᐃᓄᓕᒫᑦ ᐋᓐᓂᐊᕈᓐᓇᓕᖅᑎᓪᓗᒋᑦ ᑐᐊᕕᕐᓇᖅᑐᑕᖃᖅᑎᓪᓗᒍ ᑕᒪᒃᑯᐊᓕᒫᑦ ᑐᑭᓯᒋᐊᕈᑎᖏᑦ ᑐᓴᐅᒪᔭᐅᒃᑲᕐᓗᒋᑦ ᓄᕙᒡᔪᐊᕐᓇᖅ-19 ᐱᓪᓗᒍ, ᑭᓱᑦ ᖃᐅᔨᒪᔭᐅᒻᒪᖔᑕ, ᖃᓄᐃᓕᐅᖅᑐᖃᓕᕐᒪᖔᖅ, ᐊᒻᒪᓗ ᓄᓇᓕᒻᒥ ᖃᓄᐃᓕᐅᕈᑕᐅᓕᖅᑐᑦ ᑐᓴᐅᒪᑎᑕᐅᖏᓐᓇᖁᑦᑕᕐᓗᑎᑦ. ᐅᐸᓗᖓᐃᔭᖅᓯᒪᓂᖅ ᐊᒻᒪᓗ ᖃᓄᐃᓕᐅᕈᑎᒋᔭᐅᕙᓪᓕᐊᔪᑦ ᐋᓐᓂᐊᖅᑕᐃᓕᒪᓕᖅᑎᑦᑎᔭᕆᐊᓖᑦ, ᓄᓇᓕᒻᒥᐅᑦ ᑐᙵᕕᒋᔭᐅᓗᑎᑦ.</w:t>
      </w:r>
    </w:p>
    <w:p w14:paraId="6153F6D1" w14:textId="77777777" w:rsidR="006E0B13" w:rsidRDefault="006E0B13" w:rsidP="006E0B13">
      <w:pPr>
        <w:rPr>
          <w:rFonts w:ascii="Euphemia" w:hAnsi="Euphemia" w:cs="Helvetica"/>
          <w:sz w:val="20"/>
          <w:szCs w:val="20"/>
          <w:lang w:val="iu-Cans-CA"/>
        </w:rPr>
      </w:pPr>
      <w:r w:rsidRPr="006E0B13">
        <w:rPr>
          <w:rFonts w:ascii="Euphemia" w:hAnsi="Euphemia" w:cs="Helvetica"/>
          <w:sz w:val="20"/>
          <w:szCs w:val="20"/>
          <w:lang w:val="iu-Cans-CA"/>
        </w:rPr>
        <w:t>ᐱᕙᓪᓕᐊᒍᑎᒋᔭᐅᒋᐊᓖᑦ ᐊᒻᒪᓗ ᖃᓄᐃᓕᐅᕈᑎᒋᔭᐅᔭᕆᐊᓖᑦ ᐊᑦᑕᓇᖅᑐᒨᕈᓐᓇᖅᑐᑦ ᑐᓴᐅᒪᑎᑕᐅᖃᑦᑕᕐᓗᑎᑦ ᐊᒻᒪᓗ ᓄᓇᓕᖕᒥᐅᑦ ᐃᓚᐅᑎᑕᐅᓂᖏᑦ ᐃᒪᐃᓕᐅᕈᑕᐅᔪᓐᓇᖅᐳᑦ:</w:t>
      </w:r>
    </w:p>
    <w:p w14:paraId="643E056D" w14:textId="77777777" w:rsidR="009F4F43" w:rsidRPr="009F4F43" w:rsidRDefault="009F4F43" w:rsidP="009F4F43">
      <w:pPr>
        <w:pStyle w:val="ListParagraph"/>
        <w:numPr>
          <w:ilvl w:val="0"/>
          <w:numId w:val="3"/>
        </w:numPr>
        <w:rPr>
          <w:rFonts w:ascii="Arial" w:hAnsi="Arial" w:cs="Arial"/>
        </w:rPr>
      </w:pPr>
      <w:r w:rsidRPr="00007AF8">
        <w:rPr>
          <w:rFonts w:ascii="Euphemia" w:hAnsi="Euphemia" w:cs="Helvetica"/>
          <w:b/>
          <w:bCs/>
          <w:sz w:val="20"/>
          <w:szCs w:val="20"/>
          <w:lang w:val="iu-Cans-CA"/>
        </w:rPr>
        <w:t>ᓇᓗᓇᐃᖅᑕᐅᓗᑎᑦ ᑐᓴᐅᒪᑎᑦᑎᒍᑕᐅᒐᔭᖅᑐᑦ.</w:t>
      </w:r>
      <w:r>
        <w:rPr>
          <w:rFonts w:ascii="Euphemia" w:hAnsi="Euphemia" w:cs="Helvetica"/>
          <w:sz w:val="20"/>
          <w:szCs w:val="20"/>
          <w:lang w:val="iu-Cans-CA"/>
        </w:rPr>
        <w:t xml:space="preserve"> ᐃᓚᖓ ᖃᕋᓴᐅᔭᒃᑯᑦ ᐃᑲᔪᖅᑕᐅᓗᑎᑦ (ᐃᓅᖃᑎᒌᑦᑐᑦ ᐊᑐᖅᑕᐅᓗᑎᑦ), ᑎᑎᕋᖅᓯᒪᔪᓪᓗ ᐊᒻᒪᓗ ᐸᐃᑉᐹᖅᑎᒍᑦ ᑎᑎᕋᖅᑕᐅᓯᒪᔪᑎᒍᑦ ᑐᓴᐅᒪᑎᑦᑎᒋᐊᕐᔫᒥᖃᑦᑕᕐᓗᓯ, ᓄᓇᓕᖕᓂ ᓈᓚᐅᑎᒃᑯᑎᒎᕐᓗᓯ, ᐊᒻᒪᓗ ᐃᓄᐃᑦ ᑭᒃᑯᑐᐃᓐᓇᐃᑦ ᑐᑭᓯᒋᐊᖅᑎᑕᐅᓂᖏᑦ ᑐᓴᕆᐊᖅᑎᑦᑎᖃᑦᑕᕐᓗᑎᑦ ᑕᒪᐃᓐᓂᓕᒫᖅ (ᐅᑉᐱᕆᔭᐅᔪᓐᓇᖅᑐᖅ ᐃᓄᒃ ᖃᓄᐃᓕᐅᕈᑎᖃᕆᐊᙵᓕᕐᓂᓯᖕᓂᑦ).</w:t>
      </w:r>
    </w:p>
    <w:p w14:paraId="28468809" w14:textId="77777777" w:rsidR="009F4F43" w:rsidRPr="009F4F43" w:rsidRDefault="009F4F43" w:rsidP="009F4F43">
      <w:pPr>
        <w:pStyle w:val="ListParagraph"/>
        <w:numPr>
          <w:ilvl w:val="0"/>
          <w:numId w:val="3"/>
        </w:numPr>
        <w:rPr>
          <w:rFonts w:ascii="Arial" w:hAnsi="Arial" w:cs="Arial"/>
        </w:rPr>
      </w:pPr>
      <w:r w:rsidRPr="00BF2110">
        <w:rPr>
          <w:rFonts w:ascii="Euphemia" w:hAnsi="Euphemia" w:cs="Helvetica"/>
          <w:b/>
          <w:bCs/>
          <w:sz w:val="20"/>
          <w:szCs w:val="20"/>
          <w:lang w:val="iu-Cans-CA"/>
        </w:rPr>
        <w:t>ᓇᓗᓇᐃᕐᓗᒋᑦ ᑭᒃᑯᑦ ᑐᓴᕆᐊᖃᕐᒪᖔᑕ ᑕᒪᒃᑯᓂᖓ.</w:t>
      </w:r>
      <w:r>
        <w:rPr>
          <w:rFonts w:ascii="Euphemia" w:hAnsi="Euphemia" w:cs="Helvetica"/>
          <w:sz w:val="20"/>
          <w:szCs w:val="20"/>
          <w:lang w:val="iu-Cans-CA"/>
        </w:rPr>
        <w:t xml:space="preserve"> ᕿᒥᕐᕈᓗᒋᑦ ᓄᓇᓕᖕᒥᐅᑦ ᐃᓱᒪᒋᓲᖏᑦ, ᐃᓱᒫᓘᑎᖏᑦ, ᐊᔭᐅᕆᔪᓐᓇᖅᑐᑦ ᐊᒻᒪᓗ ᑐᓴᖅᑑᑎᒥᒃ ᐊᑐᖅᑕᐅᖔᕈᒪᒐᔭᖅᑐᑦ. ᐃᓚᐅᖃᑕᐅᑎᓪᓗᒋᑦ ᐅᑉᐱᕆᔭᐅᓲᑦ ᑲᑐᔾᔨᔩᑦ ᐃᖅᑲᓇᐃᔮᖃᑦᑎᓪᓗᒋᑦ (ᓲᕐᓗᒃ ᐊᕐᓇᐃᑦ ᑲᑐᔾᔨᖃᑎᒌᖏᑦ, ᒪᒃᑯᒃᑐᑦ ᑲᑐᔾᔨᖃᑎᒌᖏᑦ, ᓇᖕᒥᓂᖁᑎᓖᑦ ᑲᑐᔾᔨᖃᑎᒌᖏᑦ, ᐃᓐᓇᑐᖃᐃᑦ, ᐊᓯᖏᓪᓗ)</w:t>
      </w:r>
    </w:p>
    <w:p w14:paraId="008C28C2" w14:textId="77777777" w:rsidR="009F4F43" w:rsidRPr="009F4F43" w:rsidRDefault="009F4F43" w:rsidP="009F4F43">
      <w:pPr>
        <w:pStyle w:val="ListParagraph"/>
        <w:numPr>
          <w:ilvl w:val="0"/>
          <w:numId w:val="3"/>
        </w:numPr>
        <w:rPr>
          <w:rFonts w:ascii="Arial" w:hAnsi="Arial" w:cs="Arial"/>
        </w:rPr>
      </w:pPr>
      <w:r w:rsidRPr="00BF2110">
        <w:rPr>
          <w:rFonts w:ascii="Euphemia" w:hAnsi="Euphemia" w:cs="Helvetica"/>
          <w:b/>
          <w:bCs/>
          <w:sz w:val="20"/>
          <w:szCs w:val="20"/>
          <w:lang w:val="iu-Cans-CA"/>
        </w:rPr>
        <w:t>ᐅᐸᓗᖓᐃᖅᓯᒪᓗᓯ.</w:t>
      </w:r>
      <w:r>
        <w:rPr>
          <w:rFonts w:ascii="Euphemia" w:hAnsi="Euphemia" w:cs="Helvetica"/>
          <w:sz w:val="20"/>
          <w:szCs w:val="20"/>
          <w:lang w:val="iu-Cans-CA"/>
        </w:rPr>
        <w:t xml:space="preserve"> ᐅᐸᓗᖓᐃᔭᕐᓗᒋᑦ ᓄᓇᓕᖕᓄᑦ ᑐᓴᖅᑎᑕᐅᖁᔭᓯ ᑕᐃᒃᑯᓄᖓ ᖃᕗᓐᓂᖅᓴᐅᔪᓐᓇᕋᔭᖅᑐᓄᑦ. ᑕᒪᒃᑯᐊ ᑐᓴᒐᒃᓴᑦ ᓴᒃᑯᑕᐅᖅᑳᕆᐊᓖᑦ/ᐅᖃᐅᑕᐅᖅᑳᖃᑦᑕᕐᓗᑎᑦ.</w:t>
      </w:r>
    </w:p>
    <w:p w14:paraId="6E6F8777" w14:textId="77777777" w:rsidR="009F4F43" w:rsidRPr="009F4F43" w:rsidRDefault="009F4F43" w:rsidP="009F4F43">
      <w:pPr>
        <w:pStyle w:val="ListParagraph"/>
        <w:numPr>
          <w:ilvl w:val="0"/>
          <w:numId w:val="3"/>
        </w:numPr>
        <w:rPr>
          <w:rFonts w:ascii="Arial" w:hAnsi="Arial" w:cs="Arial"/>
        </w:rPr>
      </w:pPr>
      <w:r w:rsidRPr="0026575E">
        <w:rPr>
          <w:rFonts w:ascii="Euphemia" w:hAnsi="Euphemia" w:cs="Helvetica"/>
          <w:b/>
          <w:bCs/>
          <w:sz w:val="20"/>
          <w:szCs w:val="20"/>
          <w:lang w:val="iu-Cans-CA"/>
        </w:rPr>
        <w:t>ᐋᖅᑮᓗᓯ ᐊᖏᖅᑕᐅᔭᕆᐊᖃᕈᑎᒋᒐᔭᖅᑕᖏᒃᓂ ᑐᓴᒐᒃᓴᑦ ᐅᖃᐅᑕᐅᓗᑎᑦ.</w:t>
      </w:r>
      <w:r>
        <w:rPr>
          <w:rFonts w:ascii="Euphemia" w:hAnsi="Euphemia" w:cs="Helvetica"/>
          <w:sz w:val="20"/>
          <w:szCs w:val="20"/>
          <w:lang w:val="iu-Cans-CA"/>
        </w:rPr>
        <w:t xml:space="preserve"> ᐊᖏᖅᑕᐅᔪᖃᖅᑳᖃᑦᑕᕐᓗᓂ ᑭᖑᕙᙱᑦᑐᒃᑯᑦ ᑐᓴᐅᒪᑎᑦᑎᔪᖃᖃᑦᑕᕋᔭᕐᓂᖏᖕᓂᒃ ᑐᓴᒐᒃᓴᓂᒃ ᐊᒻᒪᓗ ᓱᓇᒃᑯᑖᓂᒃ ᑐᓴᖅᑕᐅᔾᔪᑎᓂᒃ ᐊᑐᕐᓗᓯ ᓄᓇᓕᖕᒥᐅᑦ ᐅᖃᐅᓯᖏᖕᓂᓗ.</w:t>
      </w:r>
    </w:p>
    <w:p w14:paraId="0BA82DFD" w14:textId="77777777" w:rsidR="009F4F43" w:rsidRPr="009F4F43" w:rsidRDefault="009F4F43" w:rsidP="009F4F43">
      <w:pPr>
        <w:pStyle w:val="ListParagraph"/>
        <w:numPr>
          <w:ilvl w:val="0"/>
          <w:numId w:val="3"/>
        </w:numPr>
        <w:rPr>
          <w:rFonts w:ascii="Arial" w:hAnsi="Arial" w:cs="Arial"/>
        </w:rPr>
      </w:pPr>
      <w:r w:rsidRPr="0026575E">
        <w:rPr>
          <w:rFonts w:ascii="Euphemia" w:hAnsi="Euphemia" w:cs="Helvetica"/>
          <w:b/>
          <w:bCs/>
          <w:sz w:val="20"/>
          <w:szCs w:val="20"/>
          <w:lang w:val="iu-Cans-CA"/>
        </w:rPr>
        <w:t>ᑲᓱᖅᑎᑕᐅᓗᑎᑦ ᓯᓚᑖᓃᑦᑐᑦ ᐅᑉᐱᕆᔭᐅᔪᒍᓐᓇᓲᑦ ᑐᑭᓯᒋᐊᕈᑎᓂᒃ</w:t>
      </w:r>
      <w:r>
        <w:rPr>
          <w:rFonts w:ascii="Euphemia" w:hAnsi="Euphemia" w:cs="Helvetica"/>
          <w:sz w:val="20"/>
          <w:szCs w:val="20"/>
          <w:lang w:val="iu-Cans-CA"/>
        </w:rPr>
        <w:t>. ᑲᓱᖅᑎᒍᑎᓂᒃ ᐊᑐᐃᓐᓇᐅᒪᑎᑦᑎᓗᓯ ᐃᓄᐃᑦ ᑭᒃᑯᑐᐃᓐᓇᐃᑦ ᐋᓐᓂᐊᖅᑕᐃᓕᒪᓂᖏᖕᓄᑦ ᑎᒥᖓᓂᒃ ᑲᓇᑕᒥ ᓄᕙᒡᔪᐊᕐᓇᖅ-19 ᐃᑭᐊᖅᑭᕕᖓᓂᒃ ᑕᐃᒃᑯᓄᖓ ᑐᑭᓯᒋᐊᒃᑲᓐᓂᕈᒪᔪᓄᑦ ᐊᑐᐃᓐᓇᐅᒪᑎᑦᑎᖃᑦᑕᕐᓗᓯ.</w:t>
      </w:r>
    </w:p>
    <w:p w14:paraId="6E15127B" w14:textId="77777777" w:rsidR="009F4F43" w:rsidRPr="009F4F43" w:rsidRDefault="009F4F43" w:rsidP="009F4F43">
      <w:pPr>
        <w:pStyle w:val="ListParagraph"/>
        <w:numPr>
          <w:ilvl w:val="0"/>
          <w:numId w:val="3"/>
        </w:numPr>
        <w:rPr>
          <w:rFonts w:ascii="Arial" w:hAnsi="Arial" w:cs="Arial"/>
        </w:rPr>
      </w:pPr>
      <w:r w:rsidRPr="00055150">
        <w:rPr>
          <w:rFonts w:ascii="Euphemia" w:hAnsi="Euphemia" w:cs="Helvetica"/>
          <w:b/>
          <w:bCs/>
          <w:sz w:val="20"/>
          <w:szCs w:val="20"/>
          <w:lang w:val="iu-Cans-CA"/>
        </w:rPr>
        <w:t xml:space="preserve">ᐅᖃᖃᑎᒌᒍᓐᓇᖃᑦᑕᕐᓗᓯ. ᐱᓕᕆᔩᑦ ᐊᒻᒪᓗ ᓄᓇᓕᒻᒥᐅᑕᐅᔪᑦ ᐅᖃᖃᑎᒌᒍᓐᓇᖃᑦᑕᕆᐊᖃᕐᓂᐊᕐᒪᑕ. </w:t>
      </w:r>
      <w:r>
        <w:rPr>
          <w:rFonts w:ascii="Euphemia" w:hAnsi="Euphemia" w:cs="Helvetica"/>
          <w:sz w:val="20"/>
          <w:szCs w:val="20"/>
          <w:lang w:val="iu-Cans-CA"/>
        </w:rPr>
        <w:t>ᐊᑐᕐᓗᓯ ᑐᑭᓯᒋᐊᕈᑎᓂᒃ ᐅᖄᓚᕕᒃᓴᓂᐅᒐᔭᖅᑐᓂᒃ, ᖃᕈᓴᐅᒃᑯᑦ ᑲᓱᕈᑎᖏᖕᓂᒃ, ᖃᕋᓴᐅᔭᒃᑯᑦ ᑎᑎᕋᕐᕕᖏᖕᓂᒃ, ᕙᐃᒡᕗᒃᑯᒃᑯᑎᒍᑦ ᐃᕐᖐᓐᓇᖅ ᑕᑯᒃᓴᐅᑎᑦᑎᒍᑎᓂᑦᒃ ᐅᕝᕙᓘᓐᓃᑦ ᐊᓯᐊᑎᒍᑦ ᖃᕋᓴᐅᔭᒃᑯᑦ ᐃᓅᖃᑎᒌᒍᑎᑎᒍᑦ.</w:t>
      </w:r>
    </w:p>
    <w:p w14:paraId="67110397" w14:textId="64B77BCB" w:rsidR="00F15AF9" w:rsidRPr="009F4F43" w:rsidRDefault="009F4F43" w:rsidP="009F4F43">
      <w:pPr>
        <w:pStyle w:val="ListParagraph"/>
        <w:numPr>
          <w:ilvl w:val="0"/>
          <w:numId w:val="3"/>
        </w:numPr>
        <w:rPr>
          <w:rFonts w:ascii="Arial" w:hAnsi="Arial" w:cs="Arial"/>
        </w:rPr>
      </w:pPr>
      <w:r w:rsidRPr="009F4F43">
        <w:rPr>
          <w:rFonts w:ascii="Euphemia" w:hAnsi="Euphemia" w:cs="Helvetica"/>
          <w:b/>
          <w:bCs/>
          <w:sz w:val="20"/>
          <w:szCs w:val="20"/>
          <w:lang w:val="iu-Cans-CA"/>
        </w:rPr>
        <w:t>ᐋᖅᑮᔪᖃᕐᓗᓂ ᐸᕐᓇᐅᑎᒥᒃ</w:t>
      </w:r>
      <w:r w:rsidRPr="009F4F43">
        <w:rPr>
          <w:rFonts w:ascii="Euphemia" w:hAnsi="Euphemia" w:cs="Helvetica"/>
          <w:sz w:val="20"/>
          <w:szCs w:val="20"/>
          <w:lang w:val="iu-Cans-CA"/>
        </w:rPr>
        <w:t xml:space="preserve"> ᐃᓅᖃᑎᒌᓄᑦ ᐊᒻᒪᓗ ᐃᓕᖅᑯᓯᕆᔭᐅᔪᑦ ᐊᓯᔾᔨᖅᑕᐅᓂᐊᕐᒪᑕ ᓄᓇᓕᐅᔪᒥ ᐱᖃᓯᐅᑎᓪᓗᒋᑦ ᐃᓄᐃᑦ ᐋᓐᓂᐊᖅᑕᐃᓕᓂᖏᑦ ᐊᒻᒪᓗ ᐅᐊᓴᕐᔫᒥᖃᑦᑕᕐᓗᑎᑦ ᑕᒪᒃᑯᐊ ᒪᓕᑦᑕᐅᓗᑎᑦ ᐃᓄᐃᑦ ᑭᒃᑯᑐᐃᓐᓇᐃᑦ ᐋᓐᓂᐊᖅᑕᐃᓕᒪᑎᑕᐅᓂᖏᖕᓄᑦ ᐊᑐᓕᖁᔭᐅᔪᑦ. ᐆᑦᑑᑎᒋᓗᒍ, ᖃᓄᖅ ᐃᓄᐃᑦ ᖃᑦᑏᓐᓇᐅᓂᖅᓴᐅᑎᒐᒃᓴᐅᕙᑦ ᓂᕿᑖᕐᕕᒻᒥ ᓂᐅᕕᕐᕕᒻᒥ ᖃᐅᔨᒪᓇᑦᑎᐊᖁᓪᓗᒍ ᐅᖓᓯᒌᔾᔫᒥᔪᓐᓇᕐᓂᐊᕐᒪᑕ.</w:t>
      </w:r>
      <w:r w:rsidR="00F15AF9" w:rsidRPr="009F4F43">
        <w:rPr>
          <w:rFonts w:ascii="Arial" w:hAnsi="Arial" w:cs="Arial"/>
          <w:highlight w:val="yellow"/>
        </w:rPr>
        <w:br w:type="page"/>
      </w:r>
    </w:p>
    <w:p w14:paraId="4B2682DB" w14:textId="369B7AB7" w:rsidR="009F4F43" w:rsidRPr="00216C51" w:rsidRDefault="009F4F43" w:rsidP="009F4F43">
      <w:pPr>
        <w:rPr>
          <w:rFonts w:ascii="Euphemia" w:hAnsi="Euphemia" w:cs="Helvetica"/>
          <w:b/>
          <w:bCs/>
          <w:color w:val="FF0000"/>
          <w:sz w:val="32"/>
          <w:szCs w:val="32"/>
          <w:lang w:val="iu-Cans-CA"/>
        </w:rPr>
      </w:pPr>
      <w:r w:rsidRPr="00216C51">
        <w:rPr>
          <w:rFonts w:ascii="Euphemia" w:hAnsi="Euphemia" w:cs="Helvetica"/>
          <w:b/>
          <w:bCs/>
          <w:color w:val="FF0000"/>
          <w:sz w:val="32"/>
          <w:szCs w:val="32"/>
          <w:lang w:val="iu-Cans-CA"/>
        </w:rPr>
        <w:lastRenderedPageBreak/>
        <w:t xml:space="preserve">ᑐᙵᕕᖓ 3−ᐅᐊᑦᑎᔪᖃᕐᓗᓂ/ᖃᐅᔨᓴᖅᑐᖃᕐᓗᓂ, ᓱᑲᑦᑐᒃᑯᑦ ᖃᓄᐃᓕᐅᕆᐊᖅᑏᑦ, ᐊᒻᒪᓗ ᐋᓐᓂᐊᓕᖅᑐᖃᖅᑎᓪᓗᒍ ᓄᕙᒡᔪᐊᕐᓇᒥ </w:t>
      </w:r>
      <w:r w:rsidR="00216C51" w:rsidRPr="00216C51">
        <w:rPr>
          <w:rFonts w:ascii="Euphemia" w:hAnsi="Euphemia" w:cs="Helvetica"/>
          <w:b/>
          <w:bCs/>
          <w:color w:val="FF0000"/>
          <w:sz w:val="32"/>
          <w:szCs w:val="32"/>
          <w:lang w:val="iu-Cans-CA"/>
        </w:rPr>
        <w:t>ᖃᐅᔨᓴᖅᑐᖃᖃᑦᑕᕐᓗᓂ</w:t>
      </w:r>
    </w:p>
    <w:p w14:paraId="781A70E9" w14:textId="419EC523" w:rsidR="007A34D7" w:rsidRPr="0043486A" w:rsidRDefault="00B33D15" w:rsidP="00B33D15">
      <w:pPr>
        <w:rPr>
          <w:rFonts w:ascii="Arial" w:hAnsi="Arial" w:cs="Arial"/>
        </w:rPr>
      </w:pPr>
      <w:bookmarkStart w:id="7" w:name="_Hlk42759637"/>
      <w:r w:rsidRPr="0076597C">
        <w:rPr>
          <w:rFonts w:ascii="Euphemia" w:hAnsi="Euphemia" w:cs="Helvetica"/>
          <w:sz w:val="20"/>
          <w:szCs w:val="20"/>
          <w:lang w:val="iu-Cans-CA"/>
        </w:rPr>
        <w:t>ᑲᓇᑕᒥ ᐃᓅᓯᕐᒧᑦ ᐊᓐᓇᐅᒪᔾᔪᑎᓕᕆᕙᑦᑐᑦ ᐃᓚᒋᔭᐅᕗᖅ ᑎᒥᐅᓪᓗᓂ ᐃᑲᔪᖅᑐᐃᔪᓐᓇᓲᖅ ᑕᒪᒃᑯᓂᖓ. ᓄᓇᓕᐅᔪᓅᖅᑐᒥᓂᐊᓘᑉᐸᑦ ᐊᐃᑦᑐᖅᑕᐅᖃᑦᑕᓕᕐᓗᑎᑦ ᐅᕝᕙᓘᓐᓃᑦ ᓄᓇᖅᑲᑎᒌᑦ ᐊᐃᑦᑐᐃᔪᐊᓘᖃᑦᑕᓕᕈᑎᑦ, ᖃᐅᔨᓴᓕᕈᑎᑦ ᓱᑲᑦᑐᒃᑯᑦ ᖃᐅᔨᓇᓱᐊᕋᔭᖅᑐᑦ ᐊᒻᒪᓗ ᑐᐊᕕᕐᓗᑎᑦ ᑭᒃᑯᓐᓂᒃ ᐃᓅᖃᑎᖃᖅᑐᒥᓂᐅᒻᒪᖔᑦ ᖃᐅᔨᓴᕐᓗᑎᑦ ᑕᐃᒃᑯᐊ ᐊᐃᑦᑐᖅᑕᐅᓐᓂᙱᒃᑲᓗᐊᕐᒪᖔᑕ ᖃᐅᔨᔭᐅᒐᔭᕐᒪᑕ, ᐊᒻᒪᓗ ᖃᐅᔨᔭᐅᓗᑎᑦ ᑭᒃᑰᒻᒪᖔᑕ.</w:t>
      </w:r>
      <w:bookmarkEnd w:id="7"/>
      <w:r>
        <w:rPr>
          <w:rFonts w:ascii="Euphemia" w:hAnsi="Euphemia" w:cs="Helvetica"/>
          <w:sz w:val="20"/>
          <w:szCs w:val="20"/>
          <w:lang w:val="en-US"/>
        </w:rPr>
        <w:t xml:space="preserve"> </w:t>
      </w:r>
      <w:r>
        <w:rPr>
          <w:rFonts w:ascii="Euphemia" w:hAnsi="Euphemia" w:cs="Helvetica"/>
          <w:sz w:val="20"/>
          <w:szCs w:val="20"/>
          <w:lang w:val="iu-Cans-CA"/>
        </w:rPr>
        <w:t>ᓄᓇᓕᐅᔪᒥ ᐊᐃᑦᑐᐃᖃᑦᑕᓕᕐᓂᕈᑎᑦ ᑕᒪᓐᓇᓗ ᖃᐅᔨᔭᐅᓗᓂ, ᐱᓇᓱᐊᒐᖃᒃᑲᓐᓂᓕᕋᔭᕐᒥᔪᑦ ᐅᐊᑦᑎᔭᐅᓗᓂ ᐊᐃᑦᑑᑎᖃᖃᑦᑕᕐᓂᖏᑦ, ᖃᓄᑎᒋ ᐊᐃᑦᑐᐃᖃᑦᑕᐅᑎᒻᒪᖔᑕ ᖃᐅᔨᓗᑎᑦ, ᐊᒻᒪᓗ ᖃᐅᔨᓴᖅᑕᐅᓗᓂ ᖃᓄᑎᒋ ᐊᑦᑐᐃᓂᖃᕐᒪᖔᖅ ᐋᓐᓂᐊᖅᑐᓕᕆᕙᑦᑐᓄᑦ. ᑭᒡᓕᓯᓂᐊᖅᑕᐅᓯᒪᔪᑦ ᓄᐊᑕᐅᒍᑎᑦ ᐱᒻᒪᕆᐅᒐᔭᖅᐳᖅ ᓯᕗᓂᒃᓴᒥ ᐊᐃᑦᑑᑎᖃᑦᑕᐅᑎᔪᐊᓘᒃᑲᓐᓂᓕᕐᒥᑎᓪᓗᒋᑦ ᓄᓇᓕᒻᒥ/ᐊᐃᑦᑑᑎᖃᑦᑕᐅᑎᔪᐊᓘᒃᑲᓐᓂᓕᕐᒥᑎᓪᓗᒋᑦ ᓄᓇᕐᔪᐊᕐᒥ ᑐᐊᕕᕐᓇᖅᑐᖅᑕᖃᓕᕐᒥᑉᐸᑦ.</w:t>
      </w:r>
    </w:p>
    <w:p w14:paraId="23BAA4DA" w14:textId="77777777" w:rsidR="00B33D15" w:rsidRPr="00B33D15" w:rsidRDefault="00B33D15" w:rsidP="00B33D15">
      <w:pPr>
        <w:jc w:val="both"/>
        <w:rPr>
          <w:rFonts w:ascii="Arial" w:hAnsi="Arial" w:cs="Arial"/>
        </w:rPr>
      </w:pPr>
      <w:r w:rsidRPr="00B33D15">
        <w:rPr>
          <w:rFonts w:ascii="Euphemia" w:hAnsi="Euphemia" w:cs="Helvetica"/>
          <w:sz w:val="20"/>
          <w:szCs w:val="20"/>
          <w:lang w:val="iu-Cans-CA"/>
        </w:rPr>
        <w:t xml:space="preserve">ᐱᕙᓪᓕᐊᓂᖃᕆᐊᓖᑦ ᐅᐊᑦᑎᔪᖃᕐᓗᓂ, ᓱᑲᑦᑐᒃᑯᑦ ᖃᓄᐃᓕᐅᕈᑎᖃᕆᐊᖅᑏᑦ ᐊᒻᒪᓗ ᐋᓐᓂᐊᓕᖅᑐᒥᓃᑦ ᖃᐅᔨᓴᖅᑕᐅᓂᖏᑦ ᐅᑯᐊᖑᕗᑦ: </w:t>
      </w:r>
    </w:p>
    <w:p w14:paraId="01C2FF7E" w14:textId="77777777" w:rsidR="00AA7D4E" w:rsidRPr="00AA7D4E" w:rsidRDefault="00AA7D4E" w:rsidP="00AA7D4E">
      <w:pPr>
        <w:pStyle w:val="ListParagraph"/>
        <w:numPr>
          <w:ilvl w:val="0"/>
          <w:numId w:val="4"/>
        </w:numPr>
        <w:rPr>
          <w:rFonts w:ascii="Arial" w:hAnsi="Arial" w:cs="Arial"/>
        </w:rPr>
      </w:pPr>
      <w:r w:rsidRPr="006B2DBE">
        <w:rPr>
          <w:rFonts w:ascii="Euphemia" w:hAnsi="Euphemia" w:cs="Helvetica"/>
          <w:b/>
          <w:bCs/>
          <w:sz w:val="20"/>
          <w:szCs w:val="20"/>
          <w:lang w:val="iu-Cans-CA"/>
        </w:rPr>
        <w:t>ᓄᐊᑦᑎᔪᖃᕐᓗᓂ ᐊᒻᒪᓗ ᑐᓴᖅᑕᐅᒃᑲᕐᓗᒋᑦ</w:t>
      </w:r>
      <w:r>
        <w:rPr>
          <w:rFonts w:ascii="Euphemia" w:hAnsi="Euphemia" w:cs="Helvetica"/>
          <w:sz w:val="20"/>
          <w:szCs w:val="20"/>
          <w:lang w:val="iu-Cans-CA"/>
        </w:rPr>
        <w:t xml:space="preserve"> ᐋᓐᓂᐊᖅᑐᑦ ᖃᓄᐃᑦᑑᓂᖏᑦ ᒪᓕᓪᓗᒋᑦ ᐃᓄᖕᓂᒃ ᑭᒃᑯᑐᐃᓐᓇᕐᓂᒃ ᐋᓐᓂᐊᖅᑕᐃᓕᒪᔪᓕᕆᔨᒃᑯᑦ ᑎᒥᖓ ᑲᓇᑕᒥ ᐊᒻᒪᓗ ᓄᓇᕐᔪᐊᕐᒥ ᐋᓐᓂᐊᖅᑕᐃᓕᒪᔪᓕᕆᔨᒃᑯᑦ ᑲᑐᔾᔨᖃᑎᒌᖏ ᑐᑭᒧᐊᕈᑎᖏᑦ.</w:t>
      </w:r>
    </w:p>
    <w:p w14:paraId="0D1D4C47" w14:textId="77777777" w:rsidR="00AA7D4E" w:rsidRPr="00AA7D4E" w:rsidRDefault="00AA7D4E" w:rsidP="00AA7D4E">
      <w:pPr>
        <w:pStyle w:val="ListParagraph"/>
        <w:numPr>
          <w:ilvl w:val="0"/>
          <w:numId w:val="4"/>
        </w:numPr>
        <w:rPr>
          <w:rFonts w:ascii="Arial" w:hAnsi="Arial" w:cs="Arial"/>
        </w:rPr>
      </w:pPr>
      <w:r w:rsidRPr="006B2DBE">
        <w:rPr>
          <w:rFonts w:ascii="Euphemia" w:hAnsi="Euphemia" w:cs="Helvetica"/>
          <w:b/>
          <w:bCs/>
          <w:sz w:val="20"/>
          <w:szCs w:val="20"/>
          <w:lang w:val="iu-Cans-CA"/>
        </w:rPr>
        <w:t>ᐱᒋᐊᖅᑕᐅᓗᓂ</w:t>
      </w:r>
      <w:r>
        <w:rPr>
          <w:rFonts w:ascii="Euphemia" w:hAnsi="Euphemia" w:cs="Helvetica"/>
          <w:sz w:val="20"/>
          <w:szCs w:val="20"/>
          <w:lang w:val="iu-Cans-CA"/>
        </w:rPr>
        <w:t xml:space="preserve"> ᐋᓐᓂᐊᖅᑐᑦ ᖃᐅᔨᔭᐅᓇᓱᐊᕐᓗᑎᑦ ᐊᒻᒪᓗ ᖃᓄᐃᓕᐅᖅᑐᖃᖅᑐᒥᓂᐅᑎᓪᓗᒍ ᒪᓕᑦᑐᒋᑦ ᐅᐊᑦᑎᔭᐅᓗᑎᑦ/ᖃᐅᔨᓴᕐᓗᒋᑦ ᐋᓐᓂᐊᖅᑐᑦ.</w:t>
      </w:r>
    </w:p>
    <w:p w14:paraId="3B7306C9" w14:textId="77777777" w:rsidR="00AA7D4E" w:rsidRPr="00AA7D4E" w:rsidRDefault="00AA7D4E" w:rsidP="00AA7D4E">
      <w:pPr>
        <w:pStyle w:val="ListParagraph"/>
        <w:numPr>
          <w:ilvl w:val="0"/>
          <w:numId w:val="4"/>
        </w:numPr>
        <w:rPr>
          <w:rFonts w:ascii="Arial" w:hAnsi="Arial" w:cs="Arial"/>
        </w:rPr>
      </w:pPr>
      <w:r w:rsidRPr="006B2DBE">
        <w:rPr>
          <w:rFonts w:ascii="Euphemia" w:hAnsi="Euphemia" w:cs="Helvetica"/>
          <w:b/>
          <w:bCs/>
          <w:sz w:val="20"/>
          <w:szCs w:val="20"/>
          <w:lang w:val="iu-Cans-CA"/>
        </w:rPr>
        <w:t>ᖃᐅᔨᓴᖅᑕᐅᓗᑎᑦ</w:t>
      </w:r>
      <w:r>
        <w:rPr>
          <w:rFonts w:ascii="Euphemia" w:hAnsi="Euphemia" w:cs="Helvetica"/>
          <w:sz w:val="20"/>
          <w:szCs w:val="20"/>
          <w:lang w:val="iu-Cans-CA"/>
        </w:rPr>
        <w:t xml:space="preserve"> ᑭᓱᑐᐃᓐᓇᐃᑦ ᐱᑕᖃᐅᙱᓐᓂᖏᑦ ᐋᓐᓂᐊᖅᑐᑦ ᖃᐅᔨᔭᐅᔭᓯᒪᓂᖏᑦ.</w:t>
      </w:r>
    </w:p>
    <w:p w14:paraId="5C870246" w14:textId="77777777" w:rsidR="00AA7D4E" w:rsidRPr="00AA7D4E" w:rsidRDefault="00AA7D4E" w:rsidP="00AA7D4E">
      <w:pPr>
        <w:pStyle w:val="ListParagraph"/>
        <w:numPr>
          <w:ilvl w:val="0"/>
          <w:numId w:val="4"/>
        </w:numPr>
        <w:rPr>
          <w:rFonts w:ascii="Arial" w:hAnsi="Arial" w:cs="Arial"/>
        </w:rPr>
      </w:pPr>
      <w:r>
        <w:rPr>
          <w:rFonts w:ascii="Euphemia" w:hAnsi="Euphemia" w:cs="Helvetica"/>
          <w:sz w:val="20"/>
          <w:szCs w:val="20"/>
          <w:lang w:val="iu-Cans-CA"/>
        </w:rPr>
        <w:t xml:space="preserve">ᐃᑲᔫᑎᒃᓴᓂᑦ </w:t>
      </w:r>
      <w:r w:rsidRPr="006B2DBE">
        <w:rPr>
          <w:rFonts w:ascii="Euphemia" w:hAnsi="Euphemia" w:cs="Helvetica"/>
          <w:b/>
          <w:bCs/>
          <w:sz w:val="20"/>
          <w:szCs w:val="20"/>
          <w:lang w:val="iu-Cans-CA"/>
        </w:rPr>
        <w:t xml:space="preserve">ᐊᑐᐃᓐᓇᐅᒪᑎᑕᐅᓗᑎᑦ </w:t>
      </w:r>
      <w:r>
        <w:rPr>
          <w:rFonts w:ascii="Euphemia" w:hAnsi="Euphemia" w:cs="Helvetica"/>
          <w:sz w:val="20"/>
          <w:szCs w:val="20"/>
          <w:lang w:val="iu-Cans-CA"/>
        </w:rPr>
        <w:t>ᐃᓄᓕᒫᓄᑦ ᐅᓂᒃᑲᐅᓯᖃᖁᓪᓗᒋᑦ ᐋᓐᓂᐊᕐᓂᕐᒥᓂᒃ, ᑲᙳᓇᖅᑐᒦᑎᑦᑎᓗᑎᑦ, ᖃᓄᐃᓕᐅᕈᑕᐅᓂᐊᓕᖅᑐᓂᒃ ᖃᓄᖅᑑᕈᑎᖃᖁᓪᓗᒋᑦ ᐊᒻᒪᓗ ᐅᖃᐅᔾᔭᐅᒋᐊᕈᑎᓂᑦ.</w:t>
      </w:r>
    </w:p>
    <w:p w14:paraId="5CC5A654" w14:textId="77777777" w:rsidR="00AA7D4E" w:rsidRPr="00AA7D4E" w:rsidRDefault="00AA7D4E" w:rsidP="00AA7D4E">
      <w:pPr>
        <w:pStyle w:val="ListParagraph"/>
        <w:numPr>
          <w:ilvl w:val="0"/>
          <w:numId w:val="4"/>
        </w:numPr>
        <w:rPr>
          <w:rFonts w:ascii="Arial" w:hAnsi="Arial" w:cs="Arial"/>
        </w:rPr>
      </w:pPr>
      <w:r w:rsidRPr="006B2DBE">
        <w:rPr>
          <w:rFonts w:ascii="Euphemia" w:hAnsi="Euphemia" w:cs="Helvetica"/>
          <w:b/>
          <w:bCs/>
          <w:sz w:val="20"/>
          <w:szCs w:val="20"/>
          <w:lang w:val="iu-Cans-CA"/>
        </w:rPr>
        <w:t>ᐅᐊᑦᑎᔪᖃᕐᓗᓂ ᐊᒻᒪᓗ ᐅᓂᒃᑲᐅᓯᖃᕐᓗᑎᑦ</w:t>
      </w:r>
      <w:r>
        <w:rPr>
          <w:rFonts w:ascii="Euphemia" w:hAnsi="Euphemia" w:cs="Helvetica"/>
          <w:sz w:val="20"/>
          <w:szCs w:val="20"/>
          <w:lang w:val="iu-Cans-CA"/>
        </w:rPr>
        <w:t xml:space="preserve"> ᐋᓐᓂᐊᕐᓂᕋᕈᑕᐅᔪᑦ ᖃᓄᐃᓕᐅᖅᐸᓪᓕᐊᓂᖏᑦ, ᐊᑦᑐᐃᓂᖃᕐᓂᖏᑦ, ᐋᓐᓂᐊᕐᕕᒻᒥ ᑭᒡᓕᓯᓂᐊᖅᑕᐅᓯᒪᔪᑦ (ᐱᔪᓐᓇᕈᑎᑦ), ᐋᓐᓂᐊᖅᑐᒥᓃᑦ ᑐᖁᔪᒥᓂᐅᔪᑦ ᐊᒻᒪᓗ ᐋᓐᓂᐊᒻᒪᕆᒍᓐᓇᖅᑐᑦ ᐊᕕᑦᑐᖅᓯᒪᔪᓂ/ᑭᖑᓪᓕᕐᒥ ᐋᓐᓂᐊᖅᑐᓕᕆᔨᒃᑯᑦ ᐱᓕᕆᕝᕕᖏᑦ.</w:t>
      </w:r>
    </w:p>
    <w:p w14:paraId="750846F7" w14:textId="77777777" w:rsidR="00AA7D4E" w:rsidRPr="00AA7D4E" w:rsidRDefault="00AA7D4E" w:rsidP="00AA7D4E">
      <w:pPr>
        <w:pStyle w:val="ListParagraph"/>
        <w:numPr>
          <w:ilvl w:val="0"/>
          <w:numId w:val="4"/>
        </w:numPr>
        <w:rPr>
          <w:rFonts w:ascii="Arial" w:hAnsi="Arial" w:cs="Arial"/>
        </w:rPr>
      </w:pPr>
      <w:r w:rsidRPr="006B2DBE">
        <w:rPr>
          <w:rFonts w:ascii="Euphemia" w:hAnsi="Euphemia" w:cs="Helvetica"/>
          <w:b/>
          <w:bCs/>
          <w:sz w:val="20"/>
          <w:szCs w:val="20"/>
          <w:lang w:val="iu-Cans-CA"/>
        </w:rPr>
        <w:t>ᐱᓕᒻᒪᓴᖅᑕᐅᓗᑎᑦ ᐊᒻᒪᓗ ᐊᑐᕋᒃᓴᒥᓂᒃ ᐊᑐᐃᓐᓇᐅᒪᑎᓪᓗᒋᑦ</w:t>
      </w:r>
      <w:r>
        <w:rPr>
          <w:rFonts w:ascii="Euphemia" w:hAnsi="Euphemia" w:cs="Helvetica"/>
          <w:sz w:val="20"/>
          <w:szCs w:val="20"/>
          <w:lang w:val="iu-Cans-CA"/>
        </w:rPr>
        <w:t xml:space="preserve"> ᓱᑲᑦᑐᒃᑯᑦ ᖃᓄᐃᓕᐅᕈᑎᖃᕆᐊᖅᑏᑦ ᓄᓇᓕᔅᓯᖕᓂᒥᐅᑕᐅᔪᑦ ᖃᐅᔨᓴᖅᑕᐅᖃᑦᑕᓂᐊᕐᒪᑕ ᐃᓄᐃᑦ ᐅᑎᖅᐸᓪᓕᐊᔪᑦ ᓄᓇᓕᐅᔪᒧᑦ ᐅᕝᕙᓘᓐᓃᑦ ᐊᐃᑦᑐᖅᑕᐅᓯᒪᑐᐃᓐᓇᕆᐊᓖᑦ, ᖃᐅᔨᓴᖅᐸᓪᓕᐊᓕᕐᓗᒋᑦ ᑭᒃᑯᓐᓂᒃ ᐃᓄᖕᓂᒃ ᐱᖃᑎᖃᖅᐸᓐᓂᕐᒪᖔᑕ ᐊᐃᑦᑐᐃᔪᖃᒃᑲᓐᓂᖁᓇᒍ.</w:t>
      </w:r>
    </w:p>
    <w:p w14:paraId="136F45EC" w14:textId="77777777" w:rsidR="00AA7D4E" w:rsidRPr="00AA7D4E" w:rsidRDefault="00AA7D4E" w:rsidP="00AA7D4E">
      <w:pPr>
        <w:pStyle w:val="ListParagraph"/>
        <w:numPr>
          <w:ilvl w:val="0"/>
          <w:numId w:val="4"/>
        </w:numPr>
        <w:rPr>
          <w:rFonts w:ascii="Arial" w:hAnsi="Arial" w:cs="Arial"/>
        </w:rPr>
      </w:pPr>
      <w:r w:rsidRPr="00F019A2">
        <w:rPr>
          <w:rFonts w:ascii="Euphemia" w:hAnsi="Euphemia" w:cs="Helvetica"/>
          <w:b/>
          <w:bCs/>
          <w:sz w:val="20"/>
          <w:szCs w:val="20"/>
          <w:lang w:val="iu-Cans-CA"/>
        </w:rPr>
        <w:t xml:space="preserve">ᖃᐅᑕᒫᑦ ᐅᓂᒃᑳᖅᑐᖃᖃᑦᑕᕐᓗᓂ </w:t>
      </w:r>
      <w:r>
        <w:rPr>
          <w:rFonts w:ascii="Euphemia" w:hAnsi="Euphemia" w:cs="Helvetica"/>
          <w:sz w:val="20"/>
          <w:szCs w:val="20"/>
          <w:lang w:val="iu-Cans-CA"/>
        </w:rPr>
        <w:t>ᑐᓴᕆᐊᖅᑎᑦᑎᓗᑎᑦ ᑕᒪᐃᓐᓄᑦ ᐱᓕᕆᔨᓄᑦ.</w:t>
      </w:r>
    </w:p>
    <w:p w14:paraId="5F8DA504" w14:textId="79670F98" w:rsidR="0036156E" w:rsidRPr="0036156E" w:rsidRDefault="00AA7D4E" w:rsidP="0036156E">
      <w:pPr>
        <w:pStyle w:val="ListParagraph"/>
        <w:numPr>
          <w:ilvl w:val="0"/>
          <w:numId w:val="4"/>
        </w:numPr>
        <w:rPr>
          <w:rFonts w:ascii="Arial" w:hAnsi="Arial" w:cs="Arial"/>
        </w:rPr>
      </w:pPr>
      <w:r w:rsidRPr="00AA7D4E">
        <w:rPr>
          <w:rFonts w:ascii="Euphemia" w:hAnsi="Euphemia" w:cs="Helvetica"/>
          <w:b/>
          <w:bCs/>
          <w:sz w:val="20"/>
          <w:szCs w:val="20"/>
          <w:lang w:val="iu-Cans-CA"/>
        </w:rPr>
        <w:t>ᑲᙳᓇᖅᑐᒦᑎᑦᑎᖃᑦᑕᕐᓗᓯ.</w:t>
      </w:r>
      <w:r w:rsidRPr="00AA7D4E">
        <w:rPr>
          <w:rFonts w:ascii="Euphemia" w:hAnsi="Euphemia" w:cs="Helvetica"/>
          <w:sz w:val="20"/>
          <w:szCs w:val="20"/>
          <w:lang w:val="iu-Cans-CA"/>
        </w:rPr>
        <w:t xml:space="preserve"> ᑐᑭᓯᐅᒪᓗᓂ ᐋᓐᓂᐊᖅᑐᓕᕆᓂᕐᒧᑦ ᐊᒻᒪᓗ ᐋᓐᓂᐊᖅᑐᑦ ᐃᓅᓕᓴᖅᑕᐅᒐᓱᐊᖅᑐᑦ ᑐᑭᓯᒋᐊᕈᑎᖏᑦ ᑲᙳᓇᖅᑐᒦᑎᖃᑦᑕᕆᐊᖃᕐᒪᑕ!</w:t>
      </w:r>
    </w:p>
    <w:p w14:paraId="01CE2033" w14:textId="77777777" w:rsidR="0036156E" w:rsidRPr="0036156E" w:rsidRDefault="0036156E" w:rsidP="0036156E">
      <w:pPr>
        <w:pStyle w:val="ListParagraph"/>
        <w:rPr>
          <w:rFonts w:ascii="Arial" w:hAnsi="Arial" w:cs="Arial"/>
        </w:rPr>
      </w:pPr>
    </w:p>
    <w:p w14:paraId="4F4F72E1" w14:textId="580067F6" w:rsidR="00F85EE4" w:rsidRPr="0036156E" w:rsidRDefault="0036156E" w:rsidP="0036156E">
      <w:pPr>
        <w:rPr>
          <w:rFonts w:ascii="Arial" w:hAnsi="Arial" w:cs="Arial"/>
        </w:rPr>
      </w:pPr>
      <w:r>
        <w:rPr>
          <w:rFonts w:ascii="Euphemia" w:hAnsi="Euphemia" w:cs="Helvetica"/>
          <w:sz w:val="20"/>
          <w:szCs w:val="20"/>
          <w:lang w:val="iu-Cans-CA"/>
        </w:rPr>
        <w:t>ᑕᑯᓂᐊᕐᓗᒋᑦ ᑲᓇᑕᑉ ᒐᕙᒪᖏᑕ ᐊᐃᑦᑐᖅᑕᐅᓯᒪᒻᒪᖔᑦ ᓄᕙᒡᔪᐊᕐᓇᖅ-19−ᒥ ᖃᓄᐃᓐᓂᖏᖕᓂᒃ ᖃᐅᔨᓴᐅᑎ.</w:t>
      </w:r>
      <w:r w:rsidR="00F85EE4" w:rsidRPr="0036156E">
        <w:rPr>
          <w:rFonts w:ascii="Arial" w:hAnsi="Arial" w:cs="Arial"/>
        </w:rPr>
        <w:br w:type="page"/>
      </w:r>
    </w:p>
    <w:p w14:paraId="2CD494A8" w14:textId="77777777" w:rsidR="00025185" w:rsidRPr="00025185" w:rsidRDefault="00025185" w:rsidP="00025185">
      <w:pPr>
        <w:rPr>
          <w:rFonts w:ascii="Euphemia" w:hAnsi="Euphemia" w:cs="Helvetica"/>
          <w:b/>
          <w:bCs/>
          <w:color w:val="FF0000"/>
          <w:sz w:val="32"/>
          <w:szCs w:val="32"/>
          <w:lang w:val="iu-Cans-CA"/>
        </w:rPr>
      </w:pPr>
      <w:r w:rsidRPr="00025185">
        <w:rPr>
          <w:rFonts w:ascii="Euphemia" w:hAnsi="Euphemia" w:cs="Helvetica"/>
          <w:b/>
          <w:bCs/>
          <w:color w:val="FF0000"/>
          <w:sz w:val="32"/>
          <w:szCs w:val="32"/>
          <w:lang w:val="iu-Cans-CA"/>
        </w:rPr>
        <w:lastRenderedPageBreak/>
        <w:t>ᑐᙵᕕᖓ 4−ᓄᓇᓕᒻᒧᑦ ᐃᓯᖅᐸᓪᓕᐊᔪᑦ</w:t>
      </w:r>
    </w:p>
    <w:p w14:paraId="3F3F362A" w14:textId="77777777" w:rsidR="00025185" w:rsidRDefault="00025185" w:rsidP="00025185">
      <w:pPr>
        <w:rPr>
          <w:rFonts w:ascii="Euphemia" w:hAnsi="Euphemia" w:cs="Helvetica"/>
          <w:sz w:val="20"/>
          <w:szCs w:val="20"/>
          <w:lang w:val="iu-Cans-CA"/>
        </w:rPr>
      </w:pPr>
      <w:r>
        <w:rPr>
          <w:rFonts w:ascii="Euphemia" w:hAnsi="Euphemia" w:cs="Helvetica"/>
          <w:sz w:val="20"/>
          <w:szCs w:val="20"/>
          <w:lang w:val="iu-Cans-CA"/>
        </w:rPr>
        <w:t>ᐱᓇᓱᐊᕐᓂᖏᑦ ᐊᒻᒪᓗ ᐃᑲᔫᑏᑦ ᐊᑐᖅᑕᐅᔭᕆᐊᓖᑦ ᑕᐃᑲᓂ ᓄᓇᓕᒻᒧᑦ ᐃᓯᖅᐸᓪᓕᐊᕕᐅᔪᒧᑦ ᐅᐊᑦᑎᔪᖃᕐᓂᖅᓴᐅᔭᕆᐊᓕᒃ ᐊᒻᒪᓗ ᐊᐃᑦᑐᖅᑕᐅᔪᓐᓇᖅᑐᑦ ᑐᓴᐅᒪᔭᐅᒃᑲᖅᑕᐅᖃᑦᑕᕐᓗᒋᑦ.</w:t>
      </w:r>
    </w:p>
    <w:p w14:paraId="51522FA1" w14:textId="77777777" w:rsidR="00025185" w:rsidRDefault="00025185" w:rsidP="00025185">
      <w:pPr>
        <w:rPr>
          <w:rFonts w:ascii="Euphemia" w:hAnsi="Euphemia" w:cs="Helvetica"/>
          <w:sz w:val="20"/>
          <w:szCs w:val="20"/>
          <w:lang w:val="iu-Cans-CA"/>
        </w:rPr>
      </w:pPr>
      <w:r w:rsidRPr="00025185">
        <w:rPr>
          <w:rFonts w:ascii="Euphemia" w:hAnsi="Euphemia" w:cs="Helvetica"/>
          <w:sz w:val="20"/>
          <w:szCs w:val="20"/>
          <w:lang w:val="iu-Cans-CA"/>
        </w:rPr>
        <w:t>ᐱᕙᓪᓕᐊᒍᑎᒋᔭᐅᔭᕆᐊᓖᑦ ᓄᓇᓕᒻᒧᑦ ᐃᓯᖅᐸᓪᓕᐊᔪᑦ:</w:t>
      </w:r>
    </w:p>
    <w:p w14:paraId="0D0B16DA" w14:textId="77777777" w:rsidR="00A76007" w:rsidRPr="00A76007" w:rsidRDefault="00A76007" w:rsidP="00A76007">
      <w:pPr>
        <w:pStyle w:val="ListParagraph"/>
        <w:numPr>
          <w:ilvl w:val="0"/>
          <w:numId w:val="5"/>
        </w:numPr>
        <w:rPr>
          <w:rFonts w:ascii="Arial" w:hAnsi="Arial" w:cs="Arial"/>
        </w:rPr>
      </w:pPr>
      <w:r w:rsidRPr="00F019A2">
        <w:rPr>
          <w:rFonts w:ascii="Euphemia" w:hAnsi="Euphemia" w:cs="Helvetica"/>
          <w:b/>
          <w:bCs/>
          <w:sz w:val="20"/>
          <w:szCs w:val="20"/>
          <w:lang w:val="iu-Cans-CA"/>
        </w:rPr>
        <w:t>ᐋᖅᑮᔪᖃᕐᓗᓂ ᐊᒻᒪᓗ ᐊᑐᓕᖅᑎᑦᑎᔪᖃᕐᓗᓂ</w:t>
      </w:r>
      <w:r>
        <w:rPr>
          <w:rFonts w:ascii="Euphemia" w:hAnsi="Euphemia" w:cs="Helvetica"/>
          <w:sz w:val="20"/>
          <w:szCs w:val="20"/>
          <w:lang w:val="iu-Cans-CA"/>
        </w:rPr>
        <w:t xml:space="preserve"> ᓄᓇᓕᒻᒧᑦ ᐃᓯᖅᐸᓪᓕᐊᔪᓄᑦ ᖃᐅᔨᓴᖅᑎᓂᒃ ᐱᓕᕆᔨᐅᔪᓂᑦ.</w:t>
      </w:r>
    </w:p>
    <w:p w14:paraId="73DEBFB7" w14:textId="77777777" w:rsidR="00A76007" w:rsidRPr="00A76007" w:rsidRDefault="00A76007" w:rsidP="00A76007">
      <w:pPr>
        <w:pStyle w:val="ListParagraph"/>
        <w:numPr>
          <w:ilvl w:val="0"/>
          <w:numId w:val="5"/>
        </w:numPr>
        <w:rPr>
          <w:rFonts w:ascii="Arial" w:hAnsi="Arial" w:cs="Arial"/>
        </w:rPr>
      </w:pPr>
      <w:r w:rsidRPr="00F019A2">
        <w:rPr>
          <w:rFonts w:ascii="Euphemia" w:hAnsi="Euphemia" w:cs="Helvetica"/>
          <w:b/>
          <w:bCs/>
          <w:sz w:val="20"/>
          <w:szCs w:val="20"/>
          <w:lang w:val="iu-Cans-CA"/>
        </w:rPr>
        <w:t xml:space="preserve">ᑎᑎᖅᑐᖅᓯᒪᔪᓂᑦ </w:t>
      </w:r>
      <w:r>
        <w:rPr>
          <w:rFonts w:ascii="Euphemia" w:hAnsi="Euphemia" w:cs="Helvetica"/>
          <w:sz w:val="20"/>
          <w:szCs w:val="20"/>
          <w:lang w:val="iu-Cans-CA"/>
        </w:rPr>
        <w:t>ᐊᐱᖅᑯᑕᐅᔪᓂᑦ ᑐᓂᓯᓗᓯ ᐃᓄᖕᓄᑦ ᓄᓇᓕᒻᒨᖅᐸᓪᓕᐊᔪᓄᑦ.</w:t>
      </w:r>
    </w:p>
    <w:p w14:paraId="3A224174" w14:textId="791C53A1" w:rsidR="00A76007" w:rsidRPr="00A76007" w:rsidRDefault="00A76007" w:rsidP="00A76007">
      <w:pPr>
        <w:pStyle w:val="ListParagraph"/>
        <w:numPr>
          <w:ilvl w:val="0"/>
          <w:numId w:val="5"/>
        </w:numPr>
        <w:rPr>
          <w:rFonts w:ascii="Arial" w:hAnsi="Arial" w:cs="Arial"/>
        </w:rPr>
      </w:pPr>
      <w:r w:rsidRPr="00A76007">
        <w:rPr>
          <w:rFonts w:ascii="Euphemia" w:hAnsi="Euphemia" w:cs="Helvetica"/>
          <w:b/>
          <w:bCs/>
          <w:sz w:val="20"/>
          <w:szCs w:val="20"/>
          <w:lang w:val="iu-Cans-CA"/>
        </w:rPr>
        <w:t>ᓇᓗᓇᐃᖅᑕᐅᓗᓂ ᓄᓇᓕᒻᒨᕐᓗᓂ ᓈᒻᒪᒃᑲᔭᕐᒪᖔᖅ</w:t>
      </w:r>
      <w:r w:rsidRPr="00A76007">
        <w:rPr>
          <w:rFonts w:ascii="Euphemia" w:hAnsi="Euphemia" w:cs="Helvetica"/>
          <w:sz w:val="20"/>
          <w:szCs w:val="20"/>
          <w:lang w:val="iu-Cans-CA"/>
        </w:rPr>
        <w:t xml:space="preserve"> ᐊᒻᒪᓗ ᖃᓄᐃᓕᐅᕈᑕᐅᓂᐊᓕᖅᑐᑦ:</w:t>
      </w:r>
    </w:p>
    <w:p w14:paraId="7DD00014" w14:textId="3F0C234D" w:rsidR="0037445E" w:rsidRPr="0037445E" w:rsidRDefault="0037445E" w:rsidP="0037445E">
      <w:pPr>
        <w:pStyle w:val="ListParagraph"/>
        <w:numPr>
          <w:ilvl w:val="1"/>
          <w:numId w:val="5"/>
        </w:numPr>
        <w:rPr>
          <w:rFonts w:ascii="Arial" w:hAnsi="Arial" w:cs="Arial"/>
        </w:rPr>
      </w:pPr>
      <w:r>
        <w:rPr>
          <w:rFonts w:ascii="Euphemia" w:hAnsi="Euphemia" w:cs="Helvetica"/>
          <w:b/>
          <w:bCs/>
          <w:sz w:val="20"/>
          <w:szCs w:val="20"/>
          <w:lang w:val="iu-Cans-CA"/>
        </w:rPr>
        <w:t>ᐃᓯᖅᑐᖃᕈᓐᓇᕐᓗᓂ</w:t>
      </w:r>
      <w:r>
        <w:rPr>
          <w:rFonts w:ascii="Euphemia" w:hAnsi="Euphemia" w:cs="Helvetica"/>
          <w:sz w:val="20"/>
          <w:szCs w:val="20"/>
          <w:lang w:val="iu-Cans-CA"/>
        </w:rPr>
        <w:t xml:space="preserve"> ᑭᒡᓕᖃᖅᑎᑕᐅᙱᓪᓗᑎᑦ</w:t>
      </w:r>
    </w:p>
    <w:p w14:paraId="2BA5BAA1" w14:textId="77777777" w:rsidR="0037445E" w:rsidRPr="0037445E" w:rsidRDefault="0037445E" w:rsidP="0037445E">
      <w:pPr>
        <w:pStyle w:val="ListParagraph"/>
        <w:numPr>
          <w:ilvl w:val="1"/>
          <w:numId w:val="5"/>
        </w:numPr>
        <w:rPr>
          <w:rFonts w:ascii="Arial" w:hAnsi="Arial" w:cs="Arial"/>
        </w:rPr>
      </w:pPr>
      <w:r w:rsidRPr="00DA60DC">
        <w:rPr>
          <w:rFonts w:ascii="Euphemia" w:hAnsi="Euphemia" w:cs="Helvetica"/>
          <w:b/>
          <w:bCs/>
          <w:sz w:val="20"/>
          <w:szCs w:val="20"/>
          <w:lang w:val="iu-Cans-CA"/>
        </w:rPr>
        <w:t>ᐃᓯᖅᑐᖃᕈᓐᓇᕐᓗᓂ</w:t>
      </w:r>
      <w:r>
        <w:rPr>
          <w:rFonts w:ascii="Euphemia" w:hAnsi="Euphemia" w:cs="Helvetica"/>
          <w:sz w:val="20"/>
          <w:szCs w:val="20"/>
          <w:lang w:val="iu-Cans-CA"/>
        </w:rPr>
        <w:t xml:space="preserve"> ᑭᓯᐊᓂᓕ ᐊᖏᕐᕋᑲᐅᑎᒋᔭᕆᐊᓖᑦ ᐊᓂᑦᑕᐃᓕᓗᑎᑦ 14-ᓄᑦ ᐅᓪᓗᓄᑦ.</w:t>
      </w:r>
    </w:p>
    <w:p w14:paraId="43D2B6A2" w14:textId="77777777" w:rsidR="0037445E" w:rsidRPr="0037445E" w:rsidRDefault="0037445E" w:rsidP="0037445E">
      <w:pPr>
        <w:pStyle w:val="ListParagraph"/>
        <w:numPr>
          <w:ilvl w:val="1"/>
          <w:numId w:val="5"/>
        </w:numPr>
        <w:rPr>
          <w:rFonts w:ascii="Arial" w:hAnsi="Arial" w:cs="Arial"/>
        </w:rPr>
      </w:pPr>
      <w:r w:rsidRPr="00DA60DC">
        <w:rPr>
          <w:rFonts w:ascii="Euphemia" w:hAnsi="Euphemia" w:cs="Helvetica"/>
          <w:b/>
          <w:bCs/>
          <w:sz w:val="20"/>
          <w:szCs w:val="20"/>
          <w:lang w:val="iu-Cans-CA"/>
        </w:rPr>
        <w:t>ᐃᓯᖅᑐᖃᕈᓐᓇᕐᓗᓂ</w:t>
      </w:r>
      <w:r>
        <w:rPr>
          <w:rFonts w:ascii="Euphemia" w:hAnsi="Euphemia" w:cs="Helvetica"/>
          <w:sz w:val="20"/>
          <w:szCs w:val="20"/>
          <w:lang w:val="iu-Cans-CA"/>
        </w:rPr>
        <w:t xml:space="preserve"> ᑭᓯᐊᓂᓕ ᐊᖏᕐᕋᖅᓯᒪᓗᑎᑦ ᐊᓂᑦᑕᐃᓕᓗᑎᑦ ᓇᒦᒋᐊᖃᖅᑎᑕᐅᓗᑎᑦ (ᐊᖏᕐᕋᖓᓂ ᐊᓯᖏᑦ ᐃᓚᖏᑦ ᐋᓐᓂᐊᓕᑐᐃᓐᓇᕆᐊᖃᕈᑎᑦ)</w:t>
      </w:r>
    </w:p>
    <w:p w14:paraId="37BBF96A" w14:textId="77777777" w:rsidR="0037445E" w:rsidRPr="0037445E" w:rsidRDefault="0037445E" w:rsidP="0037445E">
      <w:pPr>
        <w:pStyle w:val="ListParagraph"/>
        <w:numPr>
          <w:ilvl w:val="1"/>
          <w:numId w:val="5"/>
        </w:numPr>
        <w:rPr>
          <w:rFonts w:ascii="Arial" w:hAnsi="Arial" w:cs="Arial"/>
        </w:rPr>
      </w:pPr>
      <w:r w:rsidRPr="00DA60DC">
        <w:rPr>
          <w:rFonts w:ascii="Euphemia" w:hAnsi="Euphemia" w:cs="Helvetica"/>
          <w:b/>
          <w:bCs/>
          <w:sz w:val="20"/>
          <w:szCs w:val="20"/>
          <w:lang w:val="iu-Cans-CA"/>
        </w:rPr>
        <w:t>ᐃᓯᖅᑐᕈᓐᓇᕐᓗᓂ</w:t>
      </w:r>
      <w:r>
        <w:rPr>
          <w:rFonts w:ascii="Euphemia" w:hAnsi="Euphemia" w:cs="Helvetica"/>
          <w:sz w:val="20"/>
          <w:szCs w:val="20"/>
          <w:lang w:val="iu-Cans-CA"/>
        </w:rPr>
        <w:t xml:space="preserve"> ᑭᓯᐊᓂᓕ ᐋᓐᓂᐊᕐᕕᒻᒥ ᖃᐅᔨᓴᖅᑕᐅᔭᖅᑐᕐᓗᓂ ᖃᓄᐃᓕᖓᑎᑕᐅᒐᔭᕐᒪᖔᖅ ᖃᐅᔨᔭᐅᓂᐊᕋᒥᒃ ᐊᐱᖅᓱᖅᑕᐅᒃᑲᓐᓂᕐᓗᑎᑦ</w:t>
      </w:r>
    </w:p>
    <w:p w14:paraId="0DD3E5D0" w14:textId="0B0E1EB0" w:rsidR="0037445E" w:rsidRPr="0037445E" w:rsidRDefault="0037445E" w:rsidP="0037445E">
      <w:pPr>
        <w:pStyle w:val="ListParagraph"/>
        <w:numPr>
          <w:ilvl w:val="1"/>
          <w:numId w:val="5"/>
        </w:numPr>
        <w:rPr>
          <w:rFonts w:ascii="Arial" w:hAnsi="Arial" w:cs="Arial"/>
        </w:rPr>
      </w:pPr>
      <w:r w:rsidRPr="0037445E">
        <w:rPr>
          <w:rFonts w:ascii="Euphemia" w:hAnsi="Euphemia" w:cs="Helvetica"/>
          <w:b/>
          <w:bCs/>
          <w:sz w:val="20"/>
          <w:szCs w:val="20"/>
          <w:lang w:val="iu-Cans-CA"/>
        </w:rPr>
        <w:t>ᐃᓯᒋᐊᖃᙱᑎᑕᐅᔪᑦ</w:t>
      </w:r>
      <w:r w:rsidRPr="0037445E">
        <w:rPr>
          <w:rFonts w:ascii="Euphemia" w:hAnsi="Euphemia" w:cs="Helvetica"/>
          <w:sz w:val="20"/>
          <w:szCs w:val="20"/>
          <w:lang w:val="iu-Cans-CA"/>
        </w:rPr>
        <w:t xml:space="preserve"> ᐊᒻᒪᓗ ᐊᓯᓕᒫᖏᑦ ᖃᓄᐃᓕᐅᕈᑎᒋᖔᕈᓐᓇᖅᑕᖏᑦ ᐅᖃᐅᑕᐅᓗᑎᑦ ᓄᓇᓕᒻᒨᕋᓱᐊᖅᑐᒧᑦ</w:t>
      </w:r>
    </w:p>
    <w:p w14:paraId="6FE6F50A" w14:textId="77777777" w:rsidR="0037445E" w:rsidRPr="0037445E" w:rsidRDefault="0037445E" w:rsidP="0037445E">
      <w:pPr>
        <w:pStyle w:val="ListParagraph"/>
        <w:numPr>
          <w:ilvl w:val="0"/>
          <w:numId w:val="5"/>
        </w:numPr>
        <w:rPr>
          <w:rFonts w:ascii="Arial" w:hAnsi="Arial" w:cs="Arial"/>
        </w:rPr>
      </w:pPr>
      <w:r w:rsidRPr="00F019A2">
        <w:rPr>
          <w:rFonts w:ascii="Euphemia" w:hAnsi="Euphemia" w:cs="Helvetica"/>
          <w:b/>
          <w:bCs/>
          <w:sz w:val="20"/>
          <w:szCs w:val="20"/>
          <w:lang w:val="iu-Cans-CA"/>
        </w:rPr>
        <w:t>ᐅᐸᓗᖓᐃᔭᐃᔪᖃᕐᓗᓂ</w:t>
      </w:r>
      <w:r>
        <w:rPr>
          <w:rFonts w:ascii="Euphemia" w:hAnsi="Euphemia" w:cs="Helvetica"/>
          <w:sz w:val="20"/>
          <w:szCs w:val="20"/>
          <w:lang w:val="iu-Cans-CA"/>
        </w:rPr>
        <w:t xml:space="preserve"> ᓱᑲᑦᑐᒃᑯᑦ ᐋᓐᓂᐊᖅᑐᑦ ᖃᐅᔨᓴᕐᕕᖓᓂ (ᐃᒡᓗᕐᔪᐊᕐᒥ, ᐅᕝᕙᓘᓐᓃᑦ ᐊᖏᕐᕋᒥ) ᐋᓐᓂᐊᖅᑐᓕᕆᔨᒃᑯᑦ ᖃᐅᔨᓴᒃᑲᓐᓂᖁᓪᓗᒋᑦ ᓄᓇᓕᒻᒨᕋᓱᐊᖅᑐᒥᒃ.</w:t>
      </w:r>
    </w:p>
    <w:p w14:paraId="6F6E4A83" w14:textId="77777777" w:rsidR="0037445E" w:rsidRPr="0037445E" w:rsidRDefault="0037445E" w:rsidP="0037445E">
      <w:pPr>
        <w:pStyle w:val="ListParagraph"/>
        <w:numPr>
          <w:ilvl w:val="0"/>
          <w:numId w:val="5"/>
        </w:numPr>
        <w:rPr>
          <w:rFonts w:ascii="Arial" w:hAnsi="Arial" w:cs="Arial"/>
        </w:rPr>
      </w:pPr>
      <w:r w:rsidRPr="00867FD5">
        <w:rPr>
          <w:rFonts w:ascii="Euphemia" w:hAnsi="Euphemia" w:cs="Helvetica"/>
          <w:b/>
          <w:bCs/>
          <w:sz w:val="20"/>
          <w:szCs w:val="20"/>
          <w:lang w:val="iu-Cans-CA"/>
        </w:rPr>
        <w:t>ᑐᑭᓯᑎᑕᐅᖃᑦᑕᕐᓗᑎᑦ</w:t>
      </w:r>
      <w:r>
        <w:rPr>
          <w:rFonts w:ascii="Euphemia" w:hAnsi="Euphemia" w:cs="Helvetica"/>
          <w:sz w:val="20"/>
          <w:szCs w:val="20"/>
          <w:lang w:val="iu-Cans-CA"/>
        </w:rPr>
        <w:t xml:space="preserve"> ᓄᓇᓕᒻᒧᕋᓱᐊᖅᑐᑦ. ᐋᓐᓂᐊᕐᓂᖏᑕ ᖃᓄᐃᑦᑑᓂᖏᑦ ᖃᐅᔨᓴᖅᑕᐅᓗᑎᑦ, ᐊᒡᒐᖏᑦ ᐅᐊᓴᕐᔫᒥᖁᔭᐅᖃᑦᑕᕐᓗᑎᑦ, ᐊᒻᒪᓗ ᑐᓴᐅᒪᑎᒋᐊᕐᔫᒥᓕᕐᓗᒋᑦ ᖃᓄᐃᓕᐅᖁᔭᐅᓲᑦ ᐃᓄᓕᒫᓂᒃ ᐋᓐᓂᐊᖅᑕᐃᓕᒪᔪᓕᕆᔨᒃᑯᓐᓂ.</w:t>
      </w:r>
    </w:p>
    <w:p w14:paraId="32D6DF91" w14:textId="77777777" w:rsidR="0037445E" w:rsidRPr="0037445E" w:rsidRDefault="0037445E" w:rsidP="0037445E">
      <w:pPr>
        <w:pStyle w:val="ListParagraph"/>
        <w:numPr>
          <w:ilvl w:val="0"/>
          <w:numId w:val="5"/>
        </w:numPr>
        <w:rPr>
          <w:rFonts w:ascii="Arial" w:hAnsi="Arial" w:cs="Arial"/>
        </w:rPr>
      </w:pPr>
      <w:r w:rsidRPr="00867FD5">
        <w:rPr>
          <w:rFonts w:ascii="Euphemia" w:hAnsi="Euphemia" w:cs="Helvetica"/>
          <w:b/>
          <w:bCs/>
          <w:sz w:val="20"/>
          <w:szCs w:val="20"/>
          <w:lang w:val="iu-Cans-CA"/>
        </w:rPr>
        <w:t>ᐊᓯᐊᓅᖅᑎᑕᐅᖔᖃᑦᑕᕕᔅᓴᑦ</w:t>
      </w:r>
      <w:r>
        <w:rPr>
          <w:rFonts w:ascii="Euphemia" w:hAnsi="Euphemia" w:cs="Helvetica"/>
          <w:sz w:val="20"/>
          <w:szCs w:val="20"/>
          <w:lang w:val="iu-Cans-CA"/>
        </w:rPr>
        <w:t xml:space="preserve"> ᓄᓇᓕᒻᒥᐅᑕᐅᔪᑦ ᐊᖏᕐᕋᖏᓐᓅᕈᓐᓇᙱᑦᑎᑕᐅᔪᑦ, ᓲᕐᓗᒃ ᖃᖓᑕᓲᒃᑰᕈᓐᓇᙱᑦᑎᑕᐅᔪᑦ, ᐊᖅᑯᑏᑦ ᒪᑐᓯᒪᓂᖏᑦ, ᐊᓯᖏᓪᓗ.</w:t>
      </w:r>
    </w:p>
    <w:p w14:paraId="1F6FCF07" w14:textId="77777777" w:rsidR="003A1874" w:rsidRPr="003A1874" w:rsidRDefault="0037445E" w:rsidP="0037445E">
      <w:pPr>
        <w:pStyle w:val="ListParagraph"/>
        <w:numPr>
          <w:ilvl w:val="0"/>
          <w:numId w:val="5"/>
        </w:numPr>
        <w:rPr>
          <w:rFonts w:ascii="Arial" w:hAnsi="Arial" w:cs="Arial"/>
        </w:rPr>
      </w:pPr>
      <w:r w:rsidRPr="0037445E">
        <w:rPr>
          <w:rFonts w:ascii="Euphemia" w:hAnsi="Euphemia" w:cs="Helvetica"/>
          <w:b/>
          <w:bCs/>
          <w:sz w:val="20"/>
          <w:szCs w:val="20"/>
          <w:lang w:val="iu-Cans-CA"/>
        </w:rPr>
        <w:t>ᖃᐅᔨᓴᕐᓗᑎᑦ</w:t>
      </w:r>
      <w:r w:rsidRPr="0037445E">
        <w:rPr>
          <w:rFonts w:ascii="Euphemia" w:hAnsi="Euphemia" w:cs="Helvetica"/>
          <w:sz w:val="20"/>
          <w:szCs w:val="20"/>
          <w:lang w:val="iu-Cans-CA"/>
        </w:rPr>
        <w:t xml:space="preserve"> ᐊᑦᑐᐃᓂᖃᑦᑎᐊᕈᓐᓇᕐᓂᖏᖕᓂᒃ ᓄᓇᓕᒻᒨᕋᓱᐊᖅᑐᑦ ᑐᑭᓯᒋᐊᕈᑎᓂᑦ ᑐᓂᔭᒥᓂᐅᓚᐅᖅᑎᓪᓗᒋᑦ. (ᓲᕐᓗᒃ, ᐃᓄᐃᑦ ᓴᓪᓗᙱᒃᑲᓗᐊᖅᐹᑦ? ᑐᑭᓯᒋᐊᕈᑏᑦ ᑐᓂᔭᐅᔪᑦ ᐃᑲᔫᑎᖃᖅᐹᑦ?)</w:t>
      </w:r>
    </w:p>
    <w:p w14:paraId="5F20276C" w14:textId="77777777" w:rsidR="003A1874" w:rsidRDefault="003A1874" w:rsidP="003A1874">
      <w:pPr>
        <w:rPr>
          <w:rFonts w:ascii="Arial" w:hAnsi="Arial" w:cs="Arial"/>
        </w:rPr>
      </w:pPr>
    </w:p>
    <w:p w14:paraId="7B21C629" w14:textId="77777777" w:rsidR="003A1874" w:rsidRDefault="003A1874" w:rsidP="003A1874">
      <w:pPr>
        <w:rPr>
          <w:rFonts w:ascii="Euphemia" w:hAnsi="Euphemia" w:cs="Helvetica"/>
          <w:sz w:val="20"/>
          <w:szCs w:val="20"/>
          <w:lang w:val="iu-Cans-CA"/>
        </w:rPr>
      </w:pPr>
      <w:r>
        <w:rPr>
          <w:rFonts w:ascii="Euphemia" w:hAnsi="Euphemia" w:cs="Helvetica"/>
          <w:sz w:val="20"/>
          <w:szCs w:val="20"/>
          <w:lang w:val="iu-Cans-CA"/>
        </w:rPr>
        <w:t>ᐃᑲᔫᑎᒃᓴᒃᑲᓐᓃᑦ ᑕᑯᓂᐊᕆᐊᕋᒃᓴᑦ: ᓄᓇᕐᔪᐊᕐᒥ ᐋᓐᓂᐊᖅᑕᐃᓕᒪᔪᓕᕆᔨᒃᑯᑦ ᑲᑐᔾᔨᖃᑎᒌᖏᑦ ᓄᕙᒡᔪᐊᕐᓇᖅ-19 ᓄᓇᓕᕐᔪᐊᕐᒥᐅᑕᓄᑦ &amp; ᖃᓄᐃᓕᐅᕆᐊᖃᕈᑏᑦ ᑐᑭᒧᐊᕈᑎᖏᑦ, ᐊᐅᓚᑦᑎᓂᕐᒧᑦ ᐃᓱᒪᒃᓴᖅᓯᐅᕈᑕᐅᔪᓐᓇᖅᑐᑦ ᓄᕙᒡᔪᐊᕐᓇᖅ-19−ᒥᒃ ᐋᓐᓂᐊᖅᑐᓄᑦ ᐋᓐᓂᐊᕐᕕᒻᒥ ᑲᒪᒋᔭᐅᓗᑎᑦ ᐊᒻᒪᓗ ᓄᓇᓕᒻᒥ, ᐊᒻᒪᓗ ᓄᕙᒡᔪᐊᕐᓇᖅ-19 ᐊᑦᑕᓇᖅᑑᔪᓐᓇᕐᓂᖏᑦ ᑐᓴᐅᒪᑎᑦᑎᒍᑏᑦ ᑲᑎᖅᓱᖅᓯᒪᔪᑦ ᐋᓐᓂᐊᕐᕕᐅᔪᓄᑦ.</w:t>
      </w:r>
    </w:p>
    <w:p w14:paraId="219B2F7E" w14:textId="4BB8A244" w:rsidR="002157C8" w:rsidRPr="003A1874" w:rsidRDefault="003A1874" w:rsidP="003A1874">
      <w:pPr>
        <w:rPr>
          <w:rFonts w:ascii="Arial" w:hAnsi="Arial" w:cs="Arial"/>
        </w:rPr>
      </w:pPr>
      <w:r>
        <w:rPr>
          <w:rFonts w:ascii="Euphemia" w:hAnsi="Euphemia" w:cs="Helvetica"/>
          <w:sz w:val="20"/>
          <w:szCs w:val="20"/>
          <w:lang w:val="iu-Cans-CA"/>
        </w:rPr>
        <w:t>ᖃᐅᔨᒋᐊᕐᕕᒋᓗᒋᑦ ᓄᓇᓕᓐᓂ ᐋᓐᓂᐊᖅᑐᓕᕆᔨᓯ ᐅᕝᕙᓘᓐᓃᑦ PHAC ᓇᓗᓇᐃᒃᑯᑕᓕᒃᑎᒍᖔᖅ ᑐᑭᓯᑎᑦᑎᓴᕋᐃᔾᔫᒥᓇᖅᑐᓂᒃ ᑕᑯᒃᓴᐅᑎᑦᑎᖔᖁᓪᓗᓯ</w:t>
      </w:r>
      <w:r w:rsidR="002157C8" w:rsidRPr="003A1874">
        <w:rPr>
          <w:rFonts w:ascii="Arial" w:hAnsi="Arial" w:cs="Arial"/>
        </w:rPr>
        <w:br w:type="page"/>
      </w:r>
    </w:p>
    <w:p w14:paraId="735C1332" w14:textId="77777777" w:rsidR="003A1874" w:rsidRPr="003A1874" w:rsidRDefault="003A1874" w:rsidP="006D4FCE">
      <w:pPr>
        <w:jc w:val="both"/>
        <w:rPr>
          <w:rFonts w:ascii="Euphemia" w:hAnsi="Euphemia" w:cs="Helvetica"/>
          <w:b/>
          <w:bCs/>
          <w:color w:val="FF0000"/>
          <w:sz w:val="32"/>
          <w:szCs w:val="32"/>
          <w:lang w:val="iu-Cans-CA"/>
        </w:rPr>
      </w:pPr>
      <w:r w:rsidRPr="003A1874">
        <w:rPr>
          <w:rFonts w:ascii="Euphemia" w:hAnsi="Euphemia" w:cs="Helvetica"/>
          <w:b/>
          <w:bCs/>
          <w:color w:val="FF0000"/>
          <w:sz w:val="32"/>
          <w:szCs w:val="32"/>
          <w:lang w:val="iu-Cans-CA"/>
        </w:rPr>
        <w:lastRenderedPageBreak/>
        <w:t>ᑐᙵᕕᖓ 5-ᐊᐅᖏᖅᑕᐅᕝᕖᑦ/ᖃᐅᔨᓴᖅᑕᐅᕝᕖᑦ</w:t>
      </w:r>
    </w:p>
    <w:p w14:paraId="24E95BFF" w14:textId="77777777" w:rsidR="003A1874" w:rsidRDefault="003A1874" w:rsidP="003A1874">
      <w:pPr>
        <w:rPr>
          <w:rFonts w:ascii="Euphemia" w:hAnsi="Euphemia" w:cs="Helvetica"/>
          <w:sz w:val="20"/>
          <w:szCs w:val="20"/>
          <w:lang w:val="iu-Cans-CA"/>
        </w:rPr>
      </w:pPr>
      <w:r>
        <w:rPr>
          <w:rFonts w:ascii="Euphemia" w:hAnsi="Euphemia" w:cs="Helvetica"/>
          <w:sz w:val="20"/>
          <w:szCs w:val="20"/>
          <w:lang w:val="iu-Cans-CA"/>
        </w:rPr>
        <w:t>ᓄᓇᓕᐅᔪᑦ ᐅᐸᓗᖓᐃᖅᓯᒪᔭᕆᐊᓖᑦ ᖃᓄᖅ ᖃᐅᔨᓴᖃᑦᑕᕋᔭᕐᒪᖔᕐᒥᒃ ᓄᕙᒡᔪᐊᕐᓇᖅ-19−ᖃᕐᒪᖔᑕ ᐊᒻᒪᓗ ᓇᓕᐊ ᖃᐅᔨᓴᕐᕕᒃ ᐊᑐᖅᑕᐅᒐᔭᕐᒪᖔᕐᒥᒃ. ᐋᓐᓂᐊᕐᕕᒃᑕᖃᙱᒃᑯᓂ ᐅᕝᕙᓘᓐᓃᑦ ᐋᓐᓂᐊᕕᒻᒥ ᐃᖅᑲᓇᐃᔭᖅᑏᑦ ᐊᑐᐃᓐᓇᐅᒪᙱᒃᑯᑎᑦ, ᓇᒦᑉᐸ ᖃᓂᓛᖅ ᖃᐅᔨᓴᖅᑕᐅᕝᕕᐅᔪᓐᓇᕋᔭᖅᑐᖅ. ᐅᖃᖃᑎᒋᔭᐅᑲᐅᑎᒋᓗᑎᑦ ᑕᐃᒃᑯᐊ ᖃᐅᔨᓴᕐᕕᔪᓐᓇᕋᔭᖅᑐᑦ.</w:t>
      </w:r>
    </w:p>
    <w:p w14:paraId="0D9040C4" w14:textId="77777777" w:rsidR="003A1874" w:rsidRPr="003A1874" w:rsidRDefault="003A1874" w:rsidP="003A1874">
      <w:pPr>
        <w:rPr>
          <w:rFonts w:ascii="Arial" w:hAnsi="Arial" w:cs="Arial"/>
        </w:rPr>
      </w:pPr>
      <w:r w:rsidRPr="003A1874">
        <w:rPr>
          <w:rFonts w:ascii="Euphemia" w:hAnsi="Euphemia" w:cs="Helvetica"/>
          <w:sz w:val="20"/>
          <w:szCs w:val="20"/>
          <w:lang w:val="iu-Cans-CA"/>
        </w:rPr>
        <w:t>ᖃᓄᐃᓕᐅᖅᑕᐅᔭᕆᐊᓖᑦ ᐊᐅᖏᖅᑕᐅᕝᕕᒻᒧᑦ ᖃᐅᔨᓴᕐᕕᒻᒧᑦ ᑐᑭᓯᒋᐊᖁᓪᓗᓯ:</w:t>
      </w:r>
    </w:p>
    <w:p w14:paraId="2B837957" w14:textId="77777777" w:rsidR="003A1874" w:rsidRPr="003A1874" w:rsidRDefault="003A1874" w:rsidP="001F03C1">
      <w:pPr>
        <w:pStyle w:val="ListParagraph"/>
        <w:numPr>
          <w:ilvl w:val="0"/>
          <w:numId w:val="6"/>
        </w:numPr>
        <w:rPr>
          <w:rFonts w:ascii="Arial" w:hAnsi="Arial" w:cs="Arial"/>
        </w:rPr>
      </w:pPr>
      <w:r w:rsidRPr="00DA60DC">
        <w:rPr>
          <w:rFonts w:ascii="Euphemia" w:hAnsi="Euphemia" w:cs="Helvetica"/>
          <w:b/>
          <w:bCs/>
          <w:sz w:val="20"/>
          <w:szCs w:val="20"/>
          <w:lang w:val="iu-Cans-CA"/>
        </w:rPr>
        <w:t>ᐃᓱᒪᓕᐅᕐᓗᓯ</w:t>
      </w:r>
      <w:r>
        <w:rPr>
          <w:rFonts w:ascii="Euphemia" w:hAnsi="Euphemia" w:cs="Helvetica"/>
          <w:sz w:val="20"/>
          <w:szCs w:val="20"/>
          <w:lang w:val="iu-Cans-CA"/>
        </w:rPr>
        <w:t xml:space="preserve"> ᓄᓇᓕᒻᒥ ᖃᐅᔨᓴᖅᑕᐅᔪᓐᓇᕋᖃᑦᑕᕋᔭᕐᒪᖔᑦ.</w:t>
      </w:r>
    </w:p>
    <w:p w14:paraId="70237706" w14:textId="77777777" w:rsidR="003A1874" w:rsidRPr="003A1874" w:rsidRDefault="003A1874" w:rsidP="001F03C1">
      <w:pPr>
        <w:pStyle w:val="ListParagraph"/>
        <w:numPr>
          <w:ilvl w:val="0"/>
          <w:numId w:val="6"/>
        </w:numPr>
        <w:rPr>
          <w:rFonts w:ascii="Arial" w:hAnsi="Arial" w:cs="Arial"/>
        </w:rPr>
      </w:pPr>
      <w:r w:rsidRPr="00DA60DC">
        <w:rPr>
          <w:rFonts w:ascii="Euphemia" w:hAnsi="Euphemia" w:cs="Helvetica"/>
          <w:b/>
          <w:bCs/>
          <w:sz w:val="20"/>
          <w:szCs w:val="20"/>
          <w:lang w:val="iu-Cans-CA"/>
        </w:rPr>
        <w:t>ᐋᖅᑮᓗᓯ ᐊᑐᕋᒃᓴᐅᒐᔭᖅᑐᒥᒃ</w:t>
      </w:r>
      <w:r>
        <w:rPr>
          <w:rFonts w:ascii="Euphemia" w:hAnsi="Euphemia" w:cs="Helvetica"/>
          <w:sz w:val="20"/>
          <w:szCs w:val="20"/>
          <w:lang w:val="iu-Cans-CA"/>
        </w:rPr>
        <w:t xml:space="preserve"> ᓄᕙᒡᔪᐊᕐᓇᖅ 19 ᖃᐅᔨᓴᕐᕕᐅᒐᔭᖅᑐᒥᒃ ᐊᒻᒪᓗ ᐊᑦᑕᓇᙱᑦᑐᒃᑯᑦ ᐊᐅᓪᓚᖅᑎᑕᐅᒍᓐᓇᕋᔭᕐᓂᖏᑦ ᖃᐅᔨᓴᖅᑕᐅᔭᕆᐊᓖᑦ.</w:t>
      </w:r>
    </w:p>
    <w:p w14:paraId="2BC6AA70" w14:textId="77777777" w:rsidR="003A1874" w:rsidRPr="003A1874" w:rsidRDefault="003A1874" w:rsidP="001F03C1">
      <w:pPr>
        <w:pStyle w:val="ListParagraph"/>
        <w:numPr>
          <w:ilvl w:val="0"/>
          <w:numId w:val="6"/>
        </w:numPr>
        <w:rPr>
          <w:rFonts w:ascii="Arial" w:hAnsi="Arial" w:cs="Arial"/>
        </w:rPr>
      </w:pPr>
      <w:r>
        <w:rPr>
          <w:rFonts w:ascii="Euphemia" w:hAnsi="Euphemia" w:cs="Helvetica"/>
          <w:sz w:val="20"/>
          <w:szCs w:val="20"/>
          <w:lang w:val="iu-Cans-CA"/>
        </w:rPr>
        <w:t xml:space="preserve">ᓄᓇᓕᐅᔪᒥ, </w:t>
      </w:r>
      <w:r w:rsidRPr="00DA60DC">
        <w:rPr>
          <w:rFonts w:ascii="Euphemia" w:hAnsi="Euphemia" w:cs="Helvetica"/>
          <w:b/>
          <w:bCs/>
          <w:sz w:val="20"/>
          <w:szCs w:val="20"/>
          <w:lang w:val="iu-Cans-CA"/>
        </w:rPr>
        <w:t>ᓇᓗᓇᐃᕐᓗᑎᑦ ᐊᑦᑕᕐᓇᕈᑎᒋᔭᐅᒐᔭᖅᑐᓂᒃ</w:t>
      </w:r>
      <w:r>
        <w:rPr>
          <w:rFonts w:ascii="Euphemia" w:hAnsi="Euphemia" w:cs="Helvetica"/>
          <w:sz w:val="20"/>
          <w:szCs w:val="20"/>
          <w:lang w:val="iu-Cans-CA"/>
        </w:rPr>
        <w:t xml:space="preserve"> ᐊᒻᒪᓗ ᖃᐅᔨᓵᒃᓴᑦ ᐊᑦᑕᕐᓇᕈᑎᒋᔭᐅᒍᓐᓇᕐᓂᖏᑕ ᖃᐅᔨᓴᖅᑕᐅᔾᔪᑎᓂᒃ ᐊᑐᑦᑎᐊᓕᕐᓗᓯ ᖃᐅᔨᓵᒃᓴᑦ ᐊᑦᑕᓇᙱᑦᑐᒃᑯᑦ ᑲᒪᒋᔭᐅᔾᔪᑎᒃᓴᖏᖕᓂᒃ </w:t>
      </w:r>
    </w:p>
    <w:p w14:paraId="08A6569A" w14:textId="77777777" w:rsidR="001F03C1" w:rsidRPr="001F03C1" w:rsidRDefault="001F03C1" w:rsidP="001F03C1">
      <w:pPr>
        <w:pStyle w:val="ListParagraph"/>
        <w:numPr>
          <w:ilvl w:val="0"/>
          <w:numId w:val="6"/>
        </w:numPr>
        <w:rPr>
          <w:rFonts w:ascii="Arial" w:hAnsi="Arial" w:cs="Arial"/>
        </w:rPr>
      </w:pPr>
      <w:r w:rsidRPr="00DA60DC">
        <w:rPr>
          <w:rFonts w:ascii="Euphemia" w:hAnsi="Euphemia" w:cs="Helvetica"/>
          <w:b/>
          <w:bCs/>
          <w:sz w:val="20"/>
          <w:szCs w:val="20"/>
          <w:lang w:val="iu-Cans-CA"/>
        </w:rPr>
        <w:t>ᖃᐅᔨᒪᑦᑎᐊᕐᓗᓯ ᖃᐅᔨᓵᒃᓴᑦ ᓄᐊᑕᐅᖃᑦᑕᕐᓂᖏᖕᓂᒃ</w:t>
      </w:r>
      <w:r>
        <w:rPr>
          <w:rFonts w:ascii="Euphemia" w:hAnsi="Euphemia" w:cs="Helvetica"/>
          <w:sz w:val="20"/>
          <w:szCs w:val="20"/>
          <w:lang w:val="iu-Cans-CA"/>
        </w:rPr>
        <w:t xml:space="preserve">, ᐱᓕᒻᒪᒃᓴᖅᓯᒪᔪᖃᕋᓗᐊᕐᒪᖔᑕ ᑕᒪᒃᑯᐊᓗ ᐊᐅᓚᑦᑎᒍᓐᓇᕐᓗᑎᑦ ᐊᒻᒪᓗ ᑭᓇᒧᑦ ᐃᑲᔪᖅᑕᐅᔭᕆᐊᖃᕐᒪᖔᑦ ᑐᕌᖅᑎᑦᑎᔪᖃᕈᓐᓇᕐᓗᓂ ᐊᒻᒪᓗ ᐊᐅᓚᓂᐅᔪᑦ ᐃᓕᓐᓂᐊᖅᑕᐅᓗᑎᑦ ᐊᐅᓚᓂᖃᑦᑎᐊᕈᓐᓇᕐᓗᑎᑦ ᖃᐅᔨᖁᓪᓗᓯ. </w:t>
      </w:r>
    </w:p>
    <w:p w14:paraId="31B70250" w14:textId="77777777" w:rsidR="001F03C1" w:rsidRPr="001F03C1" w:rsidRDefault="001F03C1" w:rsidP="001F03C1">
      <w:pPr>
        <w:pStyle w:val="ListParagraph"/>
        <w:numPr>
          <w:ilvl w:val="0"/>
          <w:numId w:val="6"/>
        </w:numPr>
        <w:rPr>
          <w:rFonts w:ascii="Arial" w:hAnsi="Arial" w:cs="Arial"/>
        </w:rPr>
      </w:pPr>
      <w:r w:rsidRPr="00DA60DC">
        <w:rPr>
          <w:rFonts w:ascii="Euphemia" w:hAnsi="Euphemia" w:cs="Helvetica"/>
          <w:b/>
          <w:bCs/>
          <w:sz w:val="20"/>
          <w:szCs w:val="20"/>
          <w:lang w:val="iu-Cans-CA"/>
        </w:rPr>
        <w:t>ᐋᖅᑮᔪᖃᕐᓗᓂ ᐊᑐᓕᖅᑎᑦᑎᔪᖃᕐᓗᓂᓗ</w:t>
      </w:r>
      <w:r>
        <w:rPr>
          <w:rFonts w:ascii="Euphemia" w:hAnsi="Euphemia" w:cs="Helvetica"/>
          <w:sz w:val="20"/>
          <w:szCs w:val="20"/>
          <w:lang w:val="iu-Cans-CA"/>
        </w:rPr>
        <w:t xml:space="preserve"> ᐸᕐᓇᐅᑎᓂᑦ ᑲᓱᖅᑕᐅᒐᔭᕐᒪᑕ ᖃᐅᔨᓴᕐᕕᐅᔪᑦ ᑐᑭᓯᒋᐊᕈᑎᓂᖏᑦ ᐋᓐᓂᐊᖅᑐᓕᕆᓂᕐᒧᑦ ᑭᒡᓕᓯᓂᐊᖅᑕᐅᓗᐊᖅᓯᒪᔪᓄᑦ ᑭᖑᕙᙱᑦᑐᒃᑯᑦ ᑭᒡᓕᓯᓂᐊᖅᑕᐅᔪᖃᕈᓐᓇᓂᐊᕐᒪᑦ ᑭᖑᕙᙱᑦᑐᒃᑯᑦ.</w:t>
      </w:r>
    </w:p>
    <w:p w14:paraId="6FF57273" w14:textId="77777777" w:rsidR="001F03C1" w:rsidRPr="001F03C1" w:rsidRDefault="001F03C1" w:rsidP="001F03C1">
      <w:pPr>
        <w:pStyle w:val="ListParagraph"/>
        <w:numPr>
          <w:ilvl w:val="0"/>
          <w:numId w:val="6"/>
        </w:numPr>
        <w:rPr>
          <w:rFonts w:ascii="Arial" w:hAnsi="Arial" w:cs="Arial"/>
        </w:rPr>
      </w:pPr>
      <w:r w:rsidRPr="00DA60DC">
        <w:rPr>
          <w:rFonts w:ascii="Euphemia" w:hAnsi="Euphemia" w:cs="Helvetica"/>
          <w:b/>
          <w:bCs/>
          <w:sz w:val="20"/>
          <w:szCs w:val="20"/>
          <w:lang w:val="iu-Cans-CA"/>
        </w:rPr>
        <w:t>ᐋᖅᑮᔪᖃᕐᓗᓂ</w:t>
      </w:r>
      <w:r>
        <w:rPr>
          <w:rFonts w:ascii="Euphemia" w:hAnsi="Euphemia" w:cs="Helvetica"/>
          <w:sz w:val="20"/>
          <w:szCs w:val="20"/>
          <w:lang w:val="iu-Cans-CA"/>
        </w:rPr>
        <w:t xml:space="preserve"> ᐊᑐᖅᑕᐅᔭᕆᐊᓖᑦ ᑎᑭᓵᕆᔭᐅᔾᔪᑎᒃᓴᖏᑕ ᐸᕐᓇᐅᑎᖏᖕᓂᒃ ᐊᒥᓲᓂᖅᓴᐃᑦ ᖃᐅᔨᓴᖅᑕᐅᔭᕆᐊᖃᓕᕐᓂᕈᑎᑦ ᐊᑐᖅᑕᐅᑲᐅᑎᒋᔪᓐᓇᕋᔭᕐᒪᑕ.</w:t>
      </w:r>
    </w:p>
    <w:p w14:paraId="2D96CA26" w14:textId="77777777" w:rsidR="001F03C1" w:rsidRPr="001F03C1" w:rsidRDefault="001F03C1" w:rsidP="001F03C1">
      <w:pPr>
        <w:pStyle w:val="ListParagraph"/>
        <w:numPr>
          <w:ilvl w:val="0"/>
          <w:numId w:val="6"/>
        </w:numPr>
        <w:rPr>
          <w:rFonts w:ascii="Arial" w:hAnsi="Arial" w:cs="Arial"/>
        </w:rPr>
      </w:pPr>
      <w:r w:rsidRPr="001F03C1">
        <w:rPr>
          <w:rFonts w:ascii="Euphemia" w:hAnsi="Euphemia" w:cs="Helvetica"/>
          <w:b/>
          <w:bCs/>
          <w:sz w:val="20"/>
          <w:szCs w:val="20"/>
          <w:lang w:val="iu-Cans-CA"/>
        </w:rPr>
        <w:t>ᐅᐊᑦᑎᔪᖃᕐᓗᓂ ᐊᒻᒪᓗ ᖃᐅᔨᓴᖅᑕᐅᔾᔪᑎᓂᒃ</w:t>
      </w:r>
      <w:r w:rsidRPr="001F03C1">
        <w:rPr>
          <w:rFonts w:ascii="Euphemia" w:hAnsi="Euphemia" w:cs="Helvetica"/>
          <w:sz w:val="20"/>
          <w:szCs w:val="20"/>
          <w:lang w:val="iu-Cans-CA"/>
        </w:rPr>
        <w:t xml:space="preserve"> ᖃᐅᔨᓵᒥᓂᔪᑦ ᖃᐅᔨᔭᐅᔾᔪᑎᒃᓴᖏᖕᓂᒃ ᓱᑲᑦᑐᒃᑯᑦ ᐅᓂᒃᑳᓕᐅᕈᑕᐅᔪᓐᓇᓂᐊᕐᒪᑕ ᐊᒻᒪᓗ ᐋᓐᓂᐊᖅᑐᖅ ᖃᐅᔨᓴᖅᑕᐅᖃᑦᑕᕐᓗᓂ.</w:t>
      </w:r>
    </w:p>
    <w:p w14:paraId="46F86D23" w14:textId="77777777" w:rsidR="001F03C1" w:rsidRDefault="001F03C1" w:rsidP="001F03C1">
      <w:pPr>
        <w:rPr>
          <w:rFonts w:ascii="Arial" w:hAnsi="Arial" w:cs="Arial"/>
        </w:rPr>
      </w:pPr>
    </w:p>
    <w:p w14:paraId="1A212007" w14:textId="437FC410" w:rsidR="00581576" w:rsidRPr="001F03C1" w:rsidRDefault="001F03C1" w:rsidP="001F03C1">
      <w:pPr>
        <w:rPr>
          <w:rFonts w:ascii="Arial" w:hAnsi="Arial" w:cs="Arial"/>
        </w:rPr>
      </w:pPr>
      <w:r>
        <w:rPr>
          <w:rFonts w:ascii="Euphemia" w:hAnsi="Euphemia" w:cs="Helvetica"/>
          <w:sz w:val="20"/>
          <w:szCs w:val="20"/>
          <w:lang w:val="iu-Cans-CA"/>
        </w:rPr>
        <w:t>ᑕᑯᓂᐊᕐᓗᒋᑦ ᑲᓇᑕᒥ ᐃᓅᓯᕐᒧᑦ ᐊᓐᓇᐅᒪᔾᔪᑎᓕᕆᔨᐅᔪᑦ ᑐᑭᓯᒋᐊᕈᑎᖏᑦ ᑎᑎᖅᑲᑦ ᓄᐊᑕᐅᓂᖏᑦ, ᑐᖅᑯᖅᑕᐅᓂᖏᑦ ᐊᒻᒪᓗ ᐅᓯᔭᐅᓂᖏᑦ ᓄᕙᒡᔪᐊᕐᓇᖅ 19−ᒧᑦ ᖃᐅᔨᓴᖅᑕᐅᔾᔪᑎᒥᓃᑦ.</w:t>
      </w:r>
      <w:r w:rsidR="00581576" w:rsidRPr="001F03C1">
        <w:rPr>
          <w:rFonts w:ascii="Arial" w:hAnsi="Arial" w:cs="Arial"/>
        </w:rPr>
        <w:br w:type="page"/>
      </w:r>
    </w:p>
    <w:p w14:paraId="2697F7AA" w14:textId="77777777" w:rsidR="00252B59" w:rsidRPr="00252B59" w:rsidRDefault="00252B59" w:rsidP="00240BAC">
      <w:pPr>
        <w:jc w:val="both"/>
        <w:rPr>
          <w:rFonts w:ascii="Euphemia" w:hAnsi="Euphemia" w:cs="Helvetica"/>
          <w:b/>
          <w:bCs/>
          <w:color w:val="FF0000"/>
          <w:sz w:val="32"/>
          <w:szCs w:val="32"/>
          <w:lang w:val="iu-Cans-CA"/>
        </w:rPr>
      </w:pPr>
      <w:r w:rsidRPr="00252B59">
        <w:rPr>
          <w:rFonts w:ascii="Euphemia" w:hAnsi="Euphemia" w:cs="Helvetica"/>
          <w:b/>
          <w:bCs/>
          <w:color w:val="FF0000"/>
          <w:sz w:val="32"/>
          <w:szCs w:val="32"/>
          <w:lang w:val="iu-Cans-CA"/>
        </w:rPr>
        <w:lastRenderedPageBreak/>
        <w:t>ᑐᙵᕕᖓ 6-ᐊᐃᑦᑐᐃᑎᑦᑎᑦᑕᐃᓕᒪᓂᖅ ᐊᒻᒪᓗ ᐊᐅᓚᑦᑎᓂᖅ (IPC)</w:t>
      </w:r>
    </w:p>
    <w:p w14:paraId="46581260" w14:textId="77777777" w:rsidR="00252B59" w:rsidRDefault="00252B59" w:rsidP="00252B59">
      <w:pPr>
        <w:rPr>
          <w:rFonts w:ascii="Euphemia" w:hAnsi="Euphemia" w:cs="Helvetica"/>
          <w:sz w:val="20"/>
          <w:szCs w:val="20"/>
          <w:lang w:val="iu-Cans-CA"/>
        </w:rPr>
      </w:pPr>
      <w:r>
        <w:rPr>
          <w:rFonts w:ascii="Euphemia" w:hAnsi="Euphemia" w:cs="Helvetica"/>
          <w:sz w:val="20"/>
          <w:szCs w:val="20"/>
          <w:lang w:val="iu-Cans-CA"/>
        </w:rPr>
        <w:t>ᐊᐃᑦᑐᐃᑎᑦᑎᑦᑕᐃᓕᒪᓂᖅ ᐊᒻᒪᓗ ᐊᐅᓚᑦᑎᓂᖅ ᓄᓇᓕᐅᔪᓂ ᐊᒻᒪᓗ ᐋᓐᓂᐊᕕᓂ ᕿᒥᕐᕈᓇᒃᑕᐅᔭᕆᐊᓖᑦ ᐊᒻᒪᓗ ᐱᐅᓯᑎᑕᐅᒋᐊᕐᔫᒥᓗᑎᑦ ᐅᐸᓗᖓᐃᖅᓯᒪᓂᐊᕋᔅᓯ ᐱᔪᓐᓇᕐᓗᓯ, ᖃᐅᔨᓴᕐᓗᓯ ᐊᒻᒪᓗ ᐃᓅᓕᓴᐃᓗᓯ ᐃᓄᖕᓂᒃ ᓄᕙᒡᔪᐊᕐᓇᖅ-19−ᖃᖅᑐᓂᑦ. ᑕᐃᒪᐃᒃᑯᑎᑦ ᖃᐅᔨᒪᑦᑎᐊᑎᑦᑎᓂᖃᕐᓂᐊᖅᑐᑦ ᐅᕙᑦᓐᓂᒃ ᐊᐃᑦᑐᐃᔪᖃᕐᓂᐊᙱᒻᒪᑦ ᐃᖅᑲᓇᐃᔭᖅᑎᓄᑦ, ᐊᓯᖏᖕᓄᑦ ᐋᓐᓂᐊᖅᑐᓄᑦ, ᐊᒻᒪᓗ ᓄᓇᓕᐅᔪᒧᑦ.</w:t>
      </w:r>
    </w:p>
    <w:p w14:paraId="75358C89" w14:textId="77777777" w:rsidR="00252B59" w:rsidRDefault="00252B59" w:rsidP="00252B59">
      <w:pPr>
        <w:rPr>
          <w:rFonts w:ascii="Euphemia" w:hAnsi="Euphemia" w:cs="Helvetica"/>
          <w:sz w:val="20"/>
          <w:szCs w:val="20"/>
          <w:lang w:val="iu-Cans-CA"/>
        </w:rPr>
      </w:pPr>
      <w:r w:rsidRPr="00252B59">
        <w:rPr>
          <w:rFonts w:ascii="Euphemia" w:hAnsi="Euphemia" w:cs="Helvetica"/>
          <w:sz w:val="20"/>
          <w:szCs w:val="20"/>
          <w:lang w:val="iu-Cans-CA"/>
        </w:rPr>
        <w:t>ᖃᓄᐃᓕᐅᕈᑕᐅᔭᕆᐊᓖᑦ ᐊᐃᑦᑐᐃᑦᑕᐃᓕᒪᑎᑦᑎᓂᕐᒧᑦ ᐊᒻᒪᓗ ᐊᐅᓚᑦᑎᓂᕐᒧᑦ ᐅᑯᐊᖑᕗᑦ:</w:t>
      </w:r>
    </w:p>
    <w:p w14:paraId="5F3CDA8F" w14:textId="77777777" w:rsidR="00252B59" w:rsidRPr="00252B59" w:rsidRDefault="00252B59" w:rsidP="00252B59">
      <w:pPr>
        <w:pStyle w:val="ListParagraph"/>
        <w:numPr>
          <w:ilvl w:val="0"/>
          <w:numId w:val="7"/>
        </w:numPr>
        <w:rPr>
          <w:rFonts w:ascii="Arial" w:hAnsi="Arial" w:cs="Arial"/>
        </w:rPr>
      </w:pPr>
      <w:r w:rsidRPr="00175B4E">
        <w:rPr>
          <w:rFonts w:ascii="Euphemia" w:hAnsi="Euphemia" w:cs="Helvetica"/>
          <w:b/>
          <w:bCs/>
          <w:sz w:val="20"/>
          <w:szCs w:val="20"/>
          <w:lang w:val="iu-Cans-CA"/>
        </w:rPr>
        <w:t xml:space="preserve">ᖃᐅᔨᓴᕈᓐᓇᕐᓗᑎᑦ </w:t>
      </w:r>
      <w:r w:rsidRPr="00175B4E">
        <w:rPr>
          <w:rFonts w:ascii="Euphemia" w:hAnsi="Euphemia" w:cs="Helvetica"/>
          <w:sz w:val="20"/>
          <w:szCs w:val="20"/>
          <w:lang w:val="iu-Cans-CA"/>
        </w:rPr>
        <w:t>ᐊᐃᑦᑐᐃᑎᑦᑎᑦᑕᐃᓕᒪᓂᕐᒥᒃ</w:t>
      </w:r>
      <w:r w:rsidRPr="00175B4E">
        <w:rPr>
          <w:rFonts w:ascii="Euphemia" w:hAnsi="Euphemia" w:cs="Helvetica"/>
          <w:b/>
          <w:bCs/>
          <w:sz w:val="20"/>
          <w:szCs w:val="20"/>
          <w:lang w:val="iu-Cans-CA"/>
        </w:rPr>
        <w:t xml:space="preserve"> </w:t>
      </w:r>
      <w:r>
        <w:rPr>
          <w:rFonts w:ascii="Euphemia" w:hAnsi="Euphemia" w:cs="Helvetica"/>
          <w:sz w:val="20"/>
          <w:szCs w:val="20"/>
          <w:lang w:val="iu-Cans-CA"/>
        </w:rPr>
        <w:t>ᐊᒻᒪᓗ ᐊᐅᓚᑦᑎᓂᖅ ᑕᒪᐃᓐᓂᓕᒫᖅ ᐋᓐᓂᐊᖅᑐᓕᕆᓂᕐᒥᒃ. ᐱᖃᓯᐅᔾᔨᕗᖅ ᐅᑯᓂᖓ ᐃᓄᓕᒫᑦ ᐊᑦᑕᓇᖅᑕᐃᓕᑎᓪᓗᒋᑦ, ᐃᒻᒥᓂᒃ ᐊᒻᒪᓗ ᐊᑐᖅᑕᐅᖃᑦᑕᖅᑐᑐᖃᐃᑦ ᑲᒪᒋᔭᐅᓗᑎᑦ ᐊᒻᒪᓗ ᐋᓐᓂᐊᕐᕕᒻᒥ ᓱᓇᒃᑯᑖᖏᑦ/ᐄᔭᒐᖅᑖᕐᕖᑦ. ᑐᖔᓂᐅᙱᑦᑐᖅ ᖃᓄᐃᓕᐅᕈᑎᒋᔭᐅᔭᕆᐊᓖᑦ ᐋᓐᓂᐊᕐᕕᓂ ᐅᑯᓂᖓ ᐱᖃᓯᐅᔾᔨᕗᑦ, ᐋᓐᓂᐊᕐᕕᓕᐊᖅᑐᑦ ᖃᓄᖅ ᑲᒪᒋᔭᐅᓂᐊᕐᒪᖔᕐᒥᒃ ᖃᐅᔨᓴᖅᑕᐅᒍᓐᓇᑦᑎᐊᕐᓗᑎᑦ ᐊᒻᒪᓗ ᐃᓄᑑᑎᑕᐅᒋᐊᓖᑦ ᐃᒡᓗᕈᓯᕐᒥ, ᐊᒻᒪᓗ ᐱᓕᒻᒪᓴᖅᓯᒪᔪᑦ ᐃᖅᑲᓇᐃᔭᖅᑏᑦ ᑐᑭᓯᒋᐊᖅᑎᑕᐅᖃᑦᑕᕐᓗᑎᑦ ᓄᑖᖑᓛᖑᔪᓂᑦ. ᐊᒡᒐᓄᑦ ᐅᐊᓴᕐᕖᑦ ᐊᒻᒪᓗ ᓴᓗᒻᒪᖅᓴᐃᕖᑦ ᐃᓯᕐᕕᒻᒦᒋᐊᓖᑦ ᐊᒻᒪᓗ ᕿᑎᐊᓂ.</w:t>
      </w:r>
    </w:p>
    <w:p w14:paraId="362D1B54" w14:textId="77777777" w:rsidR="00252B59" w:rsidRPr="00252B59" w:rsidRDefault="00252B59" w:rsidP="00252B59">
      <w:pPr>
        <w:pStyle w:val="ListParagraph"/>
        <w:numPr>
          <w:ilvl w:val="0"/>
          <w:numId w:val="7"/>
        </w:numPr>
        <w:rPr>
          <w:rFonts w:ascii="Arial" w:hAnsi="Arial" w:cs="Arial"/>
        </w:rPr>
      </w:pPr>
      <w:r w:rsidRPr="00175B4E">
        <w:rPr>
          <w:rFonts w:ascii="Euphemia" w:hAnsi="Euphemia" w:cs="Helvetica"/>
          <w:b/>
          <w:bCs/>
          <w:sz w:val="20"/>
          <w:szCs w:val="20"/>
          <w:lang w:val="iu-Cans-CA"/>
        </w:rPr>
        <w:t>ᖃᐅᔨᓴᕐᓗᑎᑦ ᐊᒻᒪᓗ ᐊᑐᓕᖅᑎᑦᑎᓗᑎᑦ</w:t>
      </w:r>
      <w:r>
        <w:rPr>
          <w:rFonts w:ascii="Euphemia" w:hAnsi="Euphemia" w:cs="Helvetica"/>
          <w:sz w:val="20"/>
          <w:szCs w:val="20"/>
          <w:lang w:val="iu-Cans-CA"/>
        </w:rPr>
        <w:t xml:space="preserve"> ᐊᐃᑦᑐᐃᑎᑦᑎᑦᑕᐃᓕᒪᓂᖅ ᐊᒻᒪᓗ ᐊᐅᓚᑦᑎᓂᓂᕐᒧᑦ ᐃᓄᑐᐃᓐᓇᕐᓄᑦ ᐅᐸᒃᑕᐅᓲᑦ ᒪᑐᔭᐅᔪᓐᓇᙱᑦᑐᑎᑦ ᐱᒻᒪᕆᐅᔪᒥᒃ ᐱᔨᑦᑎᕋᓲᖑᓂᖏᖕᓄᑦ.</w:t>
      </w:r>
    </w:p>
    <w:p w14:paraId="0D36392C" w14:textId="77777777" w:rsidR="00252B59" w:rsidRPr="00252B59" w:rsidRDefault="00252B59" w:rsidP="00252B59">
      <w:pPr>
        <w:pStyle w:val="ListParagraph"/>
        <w:numPr>
          <w:ilvl w:val="0"/>
          <w:numId w:val="7"/>
        </w:numPr>
        <w:rPr>
          <w:rFonts w:ascii="Arial" w:hAnsi="Arial" w:cs="Arial"/>
        </w:rPr>
      </w:pPr>
      <w:r w:rsidRPr="00175B4E">
        <w:rPr>
          <w:rFonts w:ascii="Euphemia" w:hAnsi="Euphemia" w:cs="Helvetica"/>
          <w:b/>
          <w:bCs/>
          <w:sz w:val="20"/>
          <w:szCs w:val="20"/>
          <w:lang w:val="iu-Cans-CA"/>
        </w:rPr>
        <w:t xml:space="preserve">ᕿᒥᕐᕈᓗᑎᑦ ᐊᒻᒪᓗ ᐋᖅᑭᐅᒪᑎᑦᑎᖃᑦᑕᕐᓗᑎᑦ </w:t>
      </w:r>
      <w:r>
        <w:rPr>
          <w:rFonts w:ascii="Euphemia" w:hAnsi="Euphemia" w:cs="Helvetica"/>
          <w:sz w:val="20"/>
          <w:szCs w:val="20"/>
          <w:lang w:val="iu-Cans-CA"/>
        </w:rPr>
        <w:t>ᓄᑖᕈᕆᐊᖅᓯᒪᔪᓂᑦ ᑐᑭᓯᒋᐊᕈᑎᓂᑦ ᐊᐃᑦᑐᐃᑎᑦᑎᑦᑕᐃᓕᒪᓂᖅ ᐊᒻᒪᓗ ᐊᐅᓚᑦᑎᓂᕐᒧᑦ ᐊᑐᖅᑕᐅᓲᓂᑦ ᐊᒻᒪᓗ ᐱᓕᒻᒪᒃᓴᐃᖃᑦᑕᕐᓗᑎᑦ ᐃᓕᓐᓂᐊᖅᑐᖃᕆᐊᖃᕋᐃᑉᐸᑦ ᐊᒻᒪᓗ ᐊᑐᓕᖅᑎᑕᐅᖏᓐᓇᕐᓗᑎᑦ.</w:t>
      </w:r>
    </w:p>
    <w:p w14:paraId="7BE95320" w14:textId="77777777" w:rsidR="00252B59" w:rsidRPr="00252B59" w:rsidRDefault="00252B59" w:rsidP="00252B59">
      <w:pPr>
        <w:pStyle w:val="ListParagraph"/>
        <w:numPr>
          <w:ilvl w:val="0"/>
          <w:numId w:val="7"/>
        </w:numPr>
        <w:rPr>
          <w:rFonts w:ascii="Arial" w:hAnsi="Arial" w:cs="Arial"/>
        </w:rPr>
      </w:pPr>
      <w:r w:rsidRPr="00175B4E">
        <w:rPr>
          <w:rFonts w:ascii="Euphemia" w:hAnsi="Euphemia" w:cs="Helvetica"/>
          <w:b/>
          <w:bCs/>
          <w:sz w:val="20"/>
          <w:szCs w:val="20"/>
          <w:lang w:val="iu-Cans-CA"/>
        </w:rPr>
        <w:t xml:space="preserve">ᐊᑐᓕᖅᑎᑦᑎᔪᖃᕐᓗᓂ ᐸᕐᓇᐅᑎᒥᒃ </w:t>
      </w:r>
      <w:r>
        <w:rPr>
          <w:rFonts w:ascii="Euphemia" w:hAnsi="Euphemia" w:cs="Helvetica"/>
          <w:sz w:val="20"/>
          <w:szCs w:val="20"/>
          <w:lang w:val="iu-Cans-CA"/>
        </w:rPr>
        <w:t>ᐅᐊᑦᑎᔭᐅᖁᓪᓗᒋᑦ ᐋᓐᓂᐊᕐᕕᒻᒥ ᐃᖅᑲᓇᐃᔭᖅᑏᑦ ᐊᐃᑦᑐᖅᑕᐅᒍᓐᓇᖅᑐᒥᓂᐅᑎᓪᓗᒋᑦ ᓄᕙᒡᔪᐊᕐᓇᖅ-19−ᒧᑦ ᐊᓂᖅᓵᕈᓐᓇᐅᑎᖏᑎᒍᑦ ᐋᓐᓂᐊᙱᒃᑲᓗᐊᕐᒪᖔᑕ.</w:t>
      </w:r>
    </w:p>
    <w:p w14:paraId="7562709E" w14:textId="77777777" w:rsidR="00252B59" w:rsidRPr="00252B59" w:rsidRDefault="00252B59" w:rsidP="00252B59">
      <w:pPr>
        <w:pStyle w:val="ListParagraph"/>
        <w:numPr>
          <w:ilvl w:val="0"/>
          <w:numId w:val="7"/>
        </w:numPr>
        <w:rPr>
          <w:rFonts w:ascii="Arial" w:hAnsi="Arial" w:cs="Arial"/>
        </w:rPr>
      </w:pPr>
      <w:r w:rsidRPr="00175B4E">
        <w:rPr>
          <w:rFonts w:ascii="Euphemia" w:hAnsi="Euphemia" w:cs="Helvetica"/>
          <w:b/>
          <w:bCs/>
          <w:sz w:val="20"/>
          <w:szCs w:val="20"/>
          <w:lang w:val="iu-Cans-CA"/>
        </w:rPr>
        <w:t>ᐋᖅᑭᒃᓱᐃᔪᖃᕐᓗᓂ ᐊᒻᒪᓗ ᐊᐅᓚᑦᑎᔪᖃᕐᓗᓂ</w:t>
      </w:r>
      <w:r>
        <w:rPr>
          <w:rFonts w:ascii="Euphemia" w:hAnsi="Euphemia" w:cs="Helvetica"/>
          <w:sz w:val="20"/>
          <w:szCs w:val="20"/>
          <w:lang w:val="iu-Cans-CA"/>
        </w:rPr>
        <w:t xml:space="preserve"> ᐸᕐᓇᐅᑎᒥᒃ ᖃᐅᔨᒪᓇᑦᑎᐊᖁᓪᓗᒋᑦ ᓄᓇᓕᐅᔪᖅ ᐱᑕᖃᐃᓐᓇᖁᓪᓗᒍ ᐊᒻᒪᓗ ᓈᒻᒪᑦᑐᓂᒃ ᐱᑕᖃᖃᑦᑕᓂᐊᕐᒪᑦ ᐃᓄᐃᑦ ᐊᓐᓄᕌᑦ ᓱᓇᒃᑯᑖᓪᓗ ᓴᐳᒻᒥᒍᑎᖏᖕᓂᒃ (PPE).</w:t>
      </w:r>
    </w:p>
    <w:p w14:paraId="4EB191E8" w14:textId="77777777" w:rsidR="00252B59" w:rsidRPr="00252B59" w:rsidRDefault="00252B59" w:rsidP="00252B59">
      <w:pPr>
        <w:pStyle w:val="ListParagraph"/>
        <w:numPr>
          <w:ilvl w:val="0"/>
          <w:numId w:val="7"/>
        </w:numPr>
        <w:rPr>
          <w:rFonts w:ascii="Arial" w:hAnsi="Arial" w:cs="Arial"/>
        </w:rPr>
      </w:pPr>
      <w:r w:rsidRPr="006C434B">
        <w:rPr>
          <w:rFonts w:ascii="Euphemia" w:hAnsi="Euphemia" w:cs="Helvetica"/>
          <w:b/>
          <w:bCs/>
          <w:sz w:val="20"/>
          <w:szCs w:val="20"/>
          <w:lang w:val="iu-Cans-CA"/>
        </w:rPr>
        <w:t>ᐃᓚᐅᖃᑕᐅᑎᑕᐅᓗᑎᑦ ᐱᓕᒻᒪᓴᖅᓯᒪᔪᑦ ᐃᖅᑲᓇᐃᔭᖅᑏᑦ</w:t>
      </w:r>
      <w:r>
        <w:rPr>
          <w:rFonts w:ascii="Euphemia" w:hAnsi="Euphemia" w:cs="Helvetica"/>
          <w:sz w:val="20"/>
          <w:szCs w:val="20"/>
          <w:lang w:val="iu-Cans-CA"/>
        </w:rPr>
        <w:t xml:space="preserve"> ᐱᔪᓐᓇᐅᑎᓕᒻᒥᒃ ᐊᒻᒪᓗ ᖃᓄᐃᓕᐅᕈᑕᐅᔭᕆᐊᓖᑦ ᐊᔪᙱᓐᓂᓕᖕᓄᑦ ᐊᑐᓕᖅᑎᑕᐅᓂᐊᕐᒪᑦ ᐊᐃᑦᑐᐃᑎᑦᑎᑦᑕᐃᓕᒪᓂᕐᒧᑦ ᐊᒻᒪᓗ ᐊᐅᓚᑦᑎᓂᕐᒧᑦ ᓯᕗᓪᓕᐅᔾᔭᐅᖁᔭᐅᔪᑦ ᖃᓄᐃᓕᐅᕈᑎᒋᔭᐅᓂᐊᖅᑐᑦ.</w:t>
      </w:r>
    </w:p>
    <w:p w14:paraId="15B174E8" w14:textId="77777777" w:rsidR="008738CC" w:rsidRPr="008738CC" w:rsidRDefault="008738CC" w:rsidP="008738CC">
      <w:pPr>
        <w:pStyle w:val="ListParagraph"/>
        <w:numPr>
          <w:ilvl w:val="0"/>
          <w:numId w:val="7"/>
        </w:numPr>
        <w:rPr>
          <w:rFonts w:ascii="Arial" w:hAnsi="Arial" w:cs="Arial"/>
        </w:rPr>
      </w:pPr>
      <w:r w:rsidRPr="00175B4E">
        <w:rPr>
          <w:rFonts w:ascii="Euphemia" w:hAnsi="Euphemia" w:cs="Helvetica"/>
          <w:b/>
          <w:bCs/>
          <w:sz w:val="20"/>
          <w:szCs w:val="20"/>
          <w:lang w:val="iu-Cans-CA"/>
        </w:rPr>
        <w:t>ᑎᑎᕋᖅᑕᐅᓗᑎᑦ, ᐅᓂᒃᑲᐅᑕᐅᓗᑎᑦ ᐊᒻᒪᓗ ᖃᐅᔨᓴᖅᑕᐅᓗᑎᑦ</w:t>
      </w:r>
      <w:r>
        <w:rPr>
          <w:rFonts w:ascii="Euphemia" w:hAnsi="Euphemia" w:cs="Helvetica"/>
          <w:sz w:val="20"/>
          <w:szCs w:val="20"/>
          <w:lang w:val="iu-Cans-CA"/>
        </w:rPr>
        <w:t xml:space="preserve"> ᑕᒪᐃᓐᓂᓕᒫᑦᑎᐊᖅ ᐋᓐᓂᐊᕐᕕᒻᒥ ᐊᐃᑦᑑᑕᐅᖃᑦᑕᓲᑦ.</w:t>
      </w:r>
    </w:p>
    <w:p w14:paraId="03E0E00D" w14:textId="77777777" w:rsidR="008738CC" w:rsidRPr="008738CC" w:rsidRDefault="008738CC" w:rsidP="008738CC">
      <w:pPr>
        <w:pStyle w:val="ListParagraph"/>
        <w:numPr>
          <w:ilvl w:val="0"/>
          <w:numId w:val="7"/>
        </w:numPr>
        <w:rPr>
          <w:rFonts w:ascii="Arial" w:hAnsi="Arial" w:cs="Arial"/>
        </w:rPr>
      </w:pPr>
      <w:r>
        <w:rPr>
          <w:rFonts w:ascii="Euphemia" w:hAnsi="Euphemia" w:cs="Helvetica"/>
          <w:sz w:val="20"/>
          <w:szCs w:val="20"/>
          <w:lang w:val="iu-Cans-CA"/>
        </w:rPr>
        <w:t xml:space="preserve">ᐊᐃᑦᑐᐃᑎᑦᑎᑦᑕᐃᓕᒪᓂᕐᒧᑦ ᐊᒻᒪᓗ ᐊᐅᓚᑦᑎᓂᕐᒧᑦ ᑐᑭᒧᐊᕈᑎᖏᑦ </w:t>
      </w:r>
      <w:r w:rsidRPr="00175B4E">
        <w:rPr>
          <w:rFonts w:ascii="Euphemia" w:hAnsi="Euphemia" w:cs="Helvetica"/>
          <w:b/>
          <w:bCs/>
          <w:sz w:val="20"/>
          <w:szCs w:val="20"/>
          <w:lang w:val="iu-Cans-CA"/>
        </w:rPr>
        <w:t>ᑐᓂᐅᖅᑲᖅᑕᐅᖃᑦᑕᕐᓗᑎᑦ</w:t>
      </w:r>
      <w:r>
        <w:rPr>
          <w:rFonts w:ascii="Euphemia" w:hAnsi="Euphemia" w:cs="Helvetica"/>
          <w:sz w:val="20"/>
          <w:szCs w:val="20"/>
          <w:lang w:val="iu-Cans-CA"/>
        </w:rPr>
        <w:t xml:space="preserve"> ᐊᖏᕐᕋᕆᔭᐅᔪᓄᑦ ᐊᒻᒪᓗ ᓄᓇᓕᒻᒥᐅᓂᑦ ᐸᖅᑭᔩᑦ.</w:t>
      </w:r>
    </w:p>
    <w:p w14:paraId="2393F38C" w14:textId="77777777" w:rsidR="008738CC" w:rsidRPr="008738CC" w:rsidRDefault="008738CC" w:rsidP="008738CC">
      <w:pPr>
        <w:pStyle w:val="ListParagraph"/>
        <w:numPr>
          <w:ilvl w:val="0"/>
          <w:numId w:val="7"/>
        </w:numPr>
        <w:rPr>
          <w:rFonts w:ascii="Arial" w:hAnsi="Arial" w:cs="Arial"/>
        </w:rPr>
      </w:pPr>
      <w:r w:rsidRPr="00175B4E">
        <w:rPr>
          <w:rFonts w:ascii="Euphemia" w:hAnsi="Euphemia" w:cs="Helvetica"/>
          <w:b/>
          <w:bCs/>
          <w:sz w:val="20"/>
          <w:szCs w:val="20"/>
          <w:lang w:val="iu-Cans-CA"/>
        </w:rPr>
        <w:t>ᐊᑕᐃᓐᓇᐅᒪᑎᑦᑎᖃᑦᑕᕐᓗᓯ</w:t>
      </w:r>
      <w:r>
        <w:rPr>
          <w:rFonts w:ascii="Euphemia" w:hAnsi="Euphemia" w:cs="Helvetica"/>
          <w:sz w:val="20"/>
          <w:szCs w:val="20"/>
          <w:lang w:val="iu-Cans-CA"/>
        </w:rPr>
        <w:t xml:space="preserve"> ᐃᒥᕐᒥᒃ ᐊᒻᒪᓗ ᐅᐊᓴᕐᕕᓂᑦ ᐋᓐᓂᐊᖅᑐᓕᕆᕙᑦᑐᓄᑦ (ᐅᐊᓴᖃᑦᑕᕐᓗᑎᑦ) ᐊᑐᐃᓐᓇᐅᒪᓗᑎᑦ ᐃᓄᑐᐃᓐᓇᕐᓄᑦ ᐅᐸᑦᑕᐅᓲᓂᑦ ᐊᒻᒪᓗ ᓄᓇᓕᓐᓂ ᐊᐃᑦᑐᖅᑕᐅᓂᖅᓴᐅᒍᓐᓇᖅᑐᓃᑎᑕᐅᓗᑎᑦ.</w:t>
      </w:r>
    </w:p>
    <w:p w14:paraId="6E584EB9" w14:textId="77777777" w:rsidR="008738CC" w:rsidRPr="008738CC" w:rsidRDefault="008738CC" w:rsidP="008738CC">
      <w:pPr>
        <w:pStyle w:val="ListParagraph"/>
        <w:numPr>
          <w:ilvl w:val="0"/>
          <w:numId w:val="7"/>
        </w:numPr>
        <w:rPr>
          <w:rFonts w:ascii="Arial" w:hAnsi="Arial" w:cs="Arial"/>
        </w:rPr>
      </w:pPr>
      <w:r w:rsidRPr="008738CC">
        <w:rPr>
          <w:rFonts w:ascii="Euphemia" w:hAnsi="Euphemia" w:cs="Helvetica"/>
          <w:b/>
          <w:bCs/>
          <w:sz w:val="20"/>
          <w:szCs w:val="20"/>
          <w:lang w:val="iu-Cans-CA"/>
        </w:rPr>
        <w:lastRenderedPageBreak/>
        <w:t xml:space="preserve">ᐱᓕᒻᒪᒃᓴᐃᑎᑦᑎᖃᑦᑕᕐᓗᓯ </w:t>
      </w:r>
      <w:r w:rsidRPr="008738CC">
        <w:rPr>
          <w:rFonts w:ascii="Euphemia" w:hAnsi="Euphemia" w:cs="Helvetica"/>
          <w:sz w:val="20"/>
          <w:szCs w:val="20"/>
          <w:lang w:val="iu-Cans-CA"/>
        </w:rPr>
        <w:t>ᑕᒪᐃᓐᓄᓕᒫᖅ ᐱᒻᒪᕆᐅᔪᓂᑦ ᐱᔨᑦᑎᕋᖅᑏᑦ ᐃᖅᑲᓇᐃᔭᖅᑎᐅᔪᓄᑦ ᑕᒪᒃᑯᐊ ᐱᓪᓗᒋᑦ ᐊᐃᑦᑐᐃᑎᑦᑎᑦᑕᐃᓕᒪᓂᕐᒧᑦ ᐊᒻᒪᓗ ᐊᐅᓚᑦᑎᓂᕐᒧᑦ ᐊᒻᒪᓗ ᐃᓄᐃᑦ ᐊᑐᓲᖏᑦ ᐊᐃᑦᑐᖅᑕᐅᖁᓇᒋᑦ ᐊᓐᓄᕌᑦ ᐊᒻᒪᓗ ᖃᓄᖅ ᐲᔭᖅᑕᐅᔪᓐᓇᕐᒪᖔᑕ ᐃᓕᓐᓂᐊᑎᑦᑎᒻᒥᓗᓯ.</w:t>
      </w:r>
    </w:p>
    <w:p w14:paraId="36D9678E" w14:textId="77777777" w:rsidR="008738CC" w:rsidRDefault="008738CC" w:rsidP="008738CC">
      <w:pPr>
        <w:rPr>
          <w:rFonts w:ascii="Arial" w:hAnsi="Arial" w:cs="Arial"/>
        </w:rPr>
      </w:pPr>
    </w:p>
    <w:p w14:paraId="32DC402C" w14:textId="4D667F16" w:rsidR="00611290" w:rsidRPr="008738CC" w:rsidRDefault="008738CC" w:rsidP="008738CC">
      <w:pPr>
        <w:rPr>
          <w:rFonts w:ascii="Arial" w:hAnsi="Arial" w:cs="Arial"/>
        </w:rPr>
      </w:pPr>
      <w:r>
        <w:rPr>
          <w:rFonts w:ascii="Euphemia" w:hAnsi="Euphemia" w:cs="Helvetica"/>
          <w:sz w:val="20"/>
          <w:szCs w:val="20"/>
          <w:lang w:val="iu-Cans-CA"/>
        </w:rPr>
        <w:t>ᐃᑲᔫᑎᒃᓴᒃᑲᓐᓃᑦ ᑕᑯᓂᐊᕆᐊᕋᒃᓴᑦ: ᓄᓇᕐᔪᐊᕐᒥ ᐋᓐᓂᐊᖅᑕᐃᓕᒪᔪᓕᕆᔨᒃᑯᑦ ᑲᑐᔾᔨᖃᑎᒌᖏᑦ ᐊᐅᓚᑦᑎᓂᕐᒧᑦ ᐃᓱᒪᒃᓴᖅᓯᐅᕈᑕᐅᔪᓐᓇᖅᑐᑦ ᐊᐃᑦᑐᖅᑕᐅᓯᒪᔪᑦ ᑲᒪᒋᔭᐅᓂᖏᖕᓂᒃ ᓄᕙᒡᔪᐊᕐᓇᖅ-19−ᖃᖅᑐᑦ ᐋᓐᓂᐊᕕᓂ ᐊᒻᒪᓗ ᓄᓇᓕᐅᔪᒥ, ᐊᒻᒪᓗ ᓄᕙᒡᔪᐊᕐᓇᖅ-19 ᐊᑦᑕᓇᖅᑑᔪᓐᓇᕐᓂᖏᑦ ᑐᓴᐅᒪᑎᑦᑎᒍᑏᑦ ᑲᑎᖅᓱᖅᓯᒪᔪᑦ ᐋᓐᓂᐊᕐᕕᐅᔪᓄᑦ.</w:t>
      </w:r>
      <w:r w:rsidR="00611290" w:rsidRPr="008738CC">
        <w:rPr>
          <w:rFonts w:ascii="Arial" w:hAnsi="Arial" w:cs="Arial"/>
        </w:rPr>
        <w:br w:type="page"/>
      </w:r>
    </w:p>
    <w:p w14:paraId="4B99F331" w14:textId="77777777" w:rsidR="00AD4C6E" w:rsidRPr="00AD4C6E" w:rsidRDefault="00AD4C6E" w:rsidP="00553E58">
      <w:pPr>
        <w:jc w:val="both"/>
        <w:rPr>
          <w:rFonts w:ascii="Euphemia" w:hAnsi="Euphemia" w:cs="Helvetica"/>
          <w:b/>
          <w:bCs/>
          <w:color w:val="FF0000"/>
          <w:sz w:val="32"/>
          <w:szCs w:val="32"/>
          <w:lang w:val="iu-Cans-CA"/>
        </w:rPr>
      </w:pPr>
      <w:r w:rsidRPr="00AD4C6E">
        <w:rPr>
          <w:rFonts w:ascii="Euphemia" w:hAnsi="Euphemia" w:cs="Helvetica"/>
          <w:b/>
          <w:bCs/>
          <w:color w:val="FF0000"/>
          <w:sz w:val="32"/>
          <w:szCs w:val="32"/>
          <w:lang w:val="iu-Cans-CA"/>
        </w:rPr>
        <w:lastRenderedPageBreak/>
        <w:t>ᑐᙵᕕᖓ 7−ᐋᓐᓂᐊᖅᑐᑦ ᑲᒪᒋᔭᐅᓂᖏᑦ</w:t>
      </w:r>
    </w:p>
    <w:p w14:paraId="1365B207" w14:textId="77777777" w:rsidR="00AD4C6E" w:rsidRDefault="00AD4C6E" w:rsidP="00AD4C6E">
      <w:pPr>
        <w:rPr>
          <w:rFonts w:ascii="Euphemia" w:hAnsi="Euphemia" w:cs="Helvetica"/>
          <w:sz w:val="20"/>
          <w:szCs w:val="20"/>
          <w:lang w:val="iu-Cans-CA"/>
        </w:rPr>
      </w:pPr>
      <w:r>
        <w:rPr>
          <w:rFonts w:ascii="Euphemia" w:hAnsi="Euphemia" w:cs="Helvetica"/>
          <w:sz w:val="20"/>
          <w:szCs w:val="20"/>
          <w:lang w:val="iu-Cans-CA"/>
        </w:rPr>
        <w:t>ᓄᓇᓕᓐᓂ ᓘᒃᑖᓕᐊᕐᕖᑦ ᐊᒻᒪᓗ ᐊᓯᖏᑦ ᐋᓐᓂᐊᕐᕕᐅᔪᑦ ᐅᐸᓗᖓᐃᖅᓯᒪᔭᕆᐊᓖᑦ ᐊᒥᓱᕈᕆᐊᑲᓪᓚᑦᑐᐊᓘᓐᓂᕈᑎᑦ ᐊᐃᑦᑐᖅᑕᐅᓯᒪᓇᓱᒋᔭᑦ ᓄᕙᒡᔪᐊᕐᓇᖅ−19-ᒧᑦ. ᒥᑭᓂᖅᓴᓂᑦ ᓄᓇᓕᐅᔪᓂ, ᐊᑕᐅᓯᑐᐊᑯᓗᒃ ᐊᐅᑦᑐᖅᑕᐅᓯᒪᔪᖅ ᐱᓗᐊᓕᖅᑎᑦᑎᒍᓐᓇᒻᒪᕆᑉᐳᖅ ᐋᓐᓂᐊᖅᑐᓕᕆᓂᕐᒥᒃ. ᐃᑲᔪᕆᐊᖅᑳᖃᑦᑕᓲᑦ, ᐋᓐᓂᐊᓯᐅᖅᑏᑦ, ᓘᒃᑖᑦ, ᐋᓐᓂᐊᖅᑐᓕᕆᕙᑦᑐᑦ ᖃᐅᔨᒪᔪᐃᓐᓇᐅᖏᓐᓇᕆᐊᓖᑦ ᐊᐃᑦᑐᖅᑕᐅᓯᒪᔪᒥᒃ ᑲᒪᑦᑎᐊᕈᓐᓇᓕᖁᓪᓗᒋᑦ ᐋᓐᓂᐊᖅᑐᓂᒃ ᐊᒻᒪᓗ ᓄᕙᒡᔪᐊᕐᓇᖃᖅᑐᒋᔭᐅᔪᓂᑦ.</w:t>
      </w:r>
    </w:p>
    <w:p w14:paraId="227D8A59" w14:textId="77777777" w:rsidR="00AD4C6E" w:rsidRDefault="00AD4C6E" w:rsidP="00AD4C6E">
      <w:pPr>
        <w:rPr>
          <w:rFonts w:ascii="Euphemia" w:hAnsi="Euphemia" w:cs="Helvetica"/>
          <w:sz w:val="20"/>
          <w:szCs w:val="20"/>
          <w:lang w:val="iu-Cans-CA"/>
        </w:rPr>
      </w:pPr>
      <w:r w:rsidRPr="00AD4C6E">
        <w:rPr>
          <w:rFonts w:ascii="Euphemia" w:hAnsi="Euphemia" w:cs="Helvetica"/>
          <w:sz w:val="20"/>
          <w:szCs w:val="20"/>
          <w:lang w:val="iu-Cans-CA"/>
        </w:rPr>
        <w:t>ᖃᓄᐃᓕᐅᕈᑕᐅᔪᓐᓇᖅᑐᑦ ᐊᐃᑦᑐᖅᑕᐅᓯᒪᔪᑦ ᐊᐅᓚᑕᐅᖁᓪᓗᒋᑦ ᐅᑯᐊᖑᕗᑦ:</w:t>
      </w:r>
    </w:p>
    <w:p w14:paraId="20225705" w14:textId="77777777" w:rsidR="00AD4C6E" w:rsidRPr="00AD4C6E" w:rsidRDefault="00AD4C6E" w:rsidP="00AD4C6E">
      <w:pPr>
        <w:pStyle w:val="ListParagraph"/>
        <w:numPr>
          <w:ilvl w:val="0"/>
          <w:numId w:val="8"/>
        </w:numPr>
        <w:rPr>
          <w:rFonts w:ascii="Arial" w:hAnsi="Arial" w:cs="Arial"/>
        </w:rPr>
      </w:pPr>
      <w:r w:rsidRPr="002C5682">
        <w:rPr>
          <w:rFonts w:ascii="Euphemia" w:hAnsi="Euphemia" w:cs="Helvetica"/>
          <w:b/>
          <w:bCs/>
          <w:sz w:val="20"/>
          <w:szCs w:val="20"/>
          <w:lang w:val="iu-Cans-CA"/>
        </w:rPr>
        <w:t xml:space="preserve">ᓇᓗᓇᐃᕐᓗᒋᑦ ᓱᑯᑦᑎᐊᓃᒻᒪᖔᑕ </w:t>
      </w:r>
      <w:r>
        <w:rPr>
          <w:rFonts w:ascii="Euphemia" w:hAnsi="Euphemia" w:cs="Helvetica"/>
          <w:sz w:val="20"/>
          <w:szCs w:val="20"/>
          <w:lang w:val="iu-Cans-CA"/>
        </w:rPr>
        <w:t>ᐋᓐᓂᐊᓕᖅᓴᕋᐃᒍᓐᓇᑐᒻᒪᕇᑦ ᐃᓄᐃᑦ ᐊᒻᒪᓗ ᐃᓄᐃᑦ ᑭᒃᑯᑐᐃᓐᓇᐃᑦ ᐊᑦᑕᓇᖅᑕᐃᓕᒪᕝᕕᒋᔪᓐᓇᖅᑕᖏᑦ/ᐋᓐᓂᐊᕐᕖᑦ</w:t>
      </w:r>
    </w:p>
    <w:p w14:paraId="61DDFC87" w14:textId="77777777" w:rsidR="00AD4C6E" w:rsidRPr="00AD4C6E" w:rsidRDefault="00AD4C6E" w:rsidP="00AD4C6E">
      <w:pPr>
        <w:pStyle w:val="ListParagraph"/>
        <w:numPr>
          <w:ilvl w:val="0"/>
          <w:numId w:val="8"/>
        </w:numPr>
        <w:rPr>
          <w:rFonts w:ascii="Arial" w:hAnsi="Arial" w:cs="Arial"/>
        </w:rPr>
      </w:pPr>
      <w:r w:rsidRPr="002C5682">
        <w:rPr>
          <w:rFonts w:ascii="Euphemia" w:hAnsi="Euphemia" w:cs="Helvetica"/>
          <w:b/>
          <w:bCs/>
          <w:sz w:val="20"/>
          <w:szCs w:val="20"/>
          <w:lang w:val="iu-Cans-CA"/>
        </w:rPr>
        <w:t>ᓇᓗᓇᕐᓗᒋᑦ ᐊᓯᖏᑦ</w:t>
      </w:r>
      <w:r>
        <w:rPr>
          <w:rFonts w:ascii="Euphemia" w:hAnsi="Euphemia" w:cs="Helvetica"/>
          <w:sz w:val="20"/>
          <w:szCs w:val="20"/>
          <w:lang w:val="iu-Cans-CA"/>
        </w:rPr>
        <w:t xml:space="preserve"> ᐃᒡᓗᐃᑦ/ᐃᒡᓗᕐᔪᐊᑦ ᐊᑐᖅᑕᐅᖔᕈᓐᓇᖅᑐᑦ ᐃᓅᓕᓴᐃᕕᐅᓗᑎᑦ. ᒪᑐᓯᒪᔪᑦ ᐃᓕᓐᓂᐊᕐᕖᑦ ᓈᒻᒪᓲᑦ “ᑭᖑᓪᓕᐅᓗᑎᑦ ᐃᓅᓕᓴᐃᕕᐅᒃᑲᓂᕐᕕᐅᓗᑎᑦ”.</w:t>
      </w:r>
    </w:p>
    <w:p w14:paraId="692B7C96" w14:textId="77777777" w:rsidR="00AD4C6E" w:rsidRPr="00AD4C6E" w:rsidRDefault="00AD4C6E" w:rsidP="00AD4C6E">
      <w:pPr>
        <w:pStyle w:val="ListParagraph"/>
        <w:numPr>
          <w:ilvl w:val="0"/>
          <w:numId w:val="8"/>
        </w:numPr>
        <w:rPr>
          <w:rFonts w:ascii="Arial" w:hAnsi="Arial" w:cs="Arial"/>
        </w:rPr>
      </w:pPr>
      <w:r w:rsidRPr="002C5682">
        <w:rPr>
          <w:rFonts w:ascii="Euphemia" w:hAnsi="Euphemia" w:cs="Helvetica"/>
          <w:b/>
          <w:bCs/>
          <w:sz w:val="20"/>
          <w:szCs w:val="20"/>
          <w:lang w:val="iu-Cans-CA"/>
        </w:rPr>
        <w:t>ᓇᓗᓇᐃᕐᓗᒋᑦ ᖃᓂᓛᑦ</w:t>
      </w:r>
      <w:r>
        <w:rPr>
          <w:rFonts w:ascii="Euphemia" w:hAnsi="Euphemia" w:cs="Helvetica"/>
          <w:sz w:val="20"/>
          <w:szCs w:val="20"/>
          <w:lang w:val="iu-Cans-CA"/>
        </w:rPr>
        <w:t xml:space="preserve"> ᐋᓐᓂᐊᕐᕕᐊᓗᐃᑦ ᓄᕙᒡᔪᐊᕐᓇᖅ-19−ᒥᒃ ᐋᓐᓂᐊᖅᑐᓄᑦ ᐃᓅᓕᓴᖅᑕᐅᑦᑎᐊᕈᓐᓇᕋᔭᕐᒪᑕ ᐊᒃᓱᐊᓗᒃ ᖃᕘᒍᑎᑦ.</w:t>
      </w:r>
    </w:p>
    <w:p w14:paraId="646A7A5D" w14:textId="77777777" w:rsidR="00AD4C6E" w:rsidRPr="00AD4C6E" w:rsidRDefault="00AD4C6E" w:rsidP="00AD4C6E">
      <w:pPr>
        <w:pStyle w:val="ListParagraph"/>
        <w:numPr>
          <w:ilvl w:val="0"/>
          <w:numId w:val="8"/>
        </w:numPr>
        <w:rPr>
          <w:rFonts w:ascii="Arial" w:hAnsi="Arial" w:cs="Arial"/>
        </w:rPr>
      </w:pPr>
      <w:r w:rsidRPr="002C5682">
        <w:rPr>
          <w:rFonts w:ascii="Euphemia" w:hAnsi="Euphemia" w:cs="Helvetica"/>
          <w:b/>
          <w:bCs/>
          <w:sz w:val="20"/>
          <w:szCs w:val="20"/>
          <w:lang w:val="iu-Cans-CA"/>
        </w:rPr>
        <w:t>ᖃᐅᔨᒪᑦᑎᐊᕐᓗᑎᑦ</w:t>
      </w:r>
      <w:r>
        <w:rPr>
          <w:rFonts w:ascii="Euphemia" w:hAnsi="Euphemia" w:cs="Helvetica"/>
          <w:sz w:val="20"/>
          <w:szCs w:val="20"/>
          <w:lang w:val="iu-Cans-CA"/>
        </w:rPr>
        <w:t xml:space="preserve"> ᐊᑦᑕᓇᙱᑦᑐᑎᒍᑦ ᐱᔨᑦᑎᕋᕈᓐᓇᕋᓗᐊᕐᒪᖔᑕ ᑲᔪᓯᓂᖃᐃᓐᓇᕐᓗᑎᑦ.</w:t>
      </w:r>
    </w:p>
    <w:p w14:paraId="19D0BE0C" w14:textId="77777777" w:rsidR="00AD4C6E" w:rsidRPr="00AD4C6E" w:rsidRDefault="00AD4C6E" w:rsidP="00AD4C6E">
      <w:pPr>
        <w:pStyle w:val="ListParagraph"/>
        <w:numPr>
          <w:ilvl w:val="0"/>
          <w:numId w:val="8"/>
        </w:numPr>
        <w:rPr>
          <w:rFonts w:ascii="Arial" w:hAnsi="Arial" w:cs="Arial"/>
        </w:rPr>
      </w:pPr>
      <w:r w:rsidRPr="002C5682">
        <w:rPr>
          <w:rFonts w:ascii="Euphemia" w:hAnsi="Euphemia" w:cs="Helvetica"/>
          <w:b/>
          <w:bCs/>
          <w:sz w:val="20"/>
          <w:szCs w:val="20"/>
          <w:lang w:val="iu-Cans-CA"/>
        </w:rPr>
        <w:t>ᑐᑭᒧᐊᑦᑎᑦᑎᖃᑦᑕᕐᓗᑎᑦ</w:t>
      </w:r>
      <w:r>
        <w:rPr>
          <w:rFonts w:ascii="Euphemia" w:hAnsi="Euphemia" w:cs="Helvetica"/>
          <w:sz w:val="20"/>
          <w:szCs w:val="20"/>
          <w:lang w:val="iu-Cans-CA"/>
        </w:rPr>
        <w:t xml:space="preserve"> ᖃᓄᖅ ᐃᒻᒥᓂᒃ ᑲᒪᑦᑎᐊᕈᓐᓇᕐᒪᖔᕐᒥᒃ ᑕᐃᒃᑯᐊ ᐋᓐᓂᐊᒐᓚᑐᐃᓐᓇᖅᑐᑦ, ᐃᑲᔪᕐᓗᒋᓪᓗ ᖃᖓ ᐊᒻᒪᓗ ᖃᓄᖅ ᐋᓐᓂᐊᕕᒻᒨᕆᐊᖃᓕᖅᐸᑕ ᐅᐸᒍᑎᒍᓐᓇᕋᔭᕐᒪᖔᕐᒥᒃ.</w:t>
      </w:r>
    </w:p>
    <w:p w14:paraId="776A3A08" w14:textId="77777777" w:rsidR="00AD4C6E" w:rsidRPr="00AD4C6E" w:rsidRDefault="00AD4C6E" w:rsidP="00CA0102">
      <w:pPr>
        <w:pStyle w:val="ListParagraph"/>
        <w:numPr>
          <w:ilvl w:val="0"/>
          <w:numId w:val="8"/>
        </w:numPr>
        <w:jc w:val="both"/>
        <w:rPr>
          <w:rFonts w:ascii="Arial" w:hAnsi="Arial" w:cs="Arial"/>
        </w:rPr>
      </w:pPr>
      <w:r w:rsidRPr="002C5682">
        <w:rPr>
          <w:rFonts w:ascii="Euphemia" w:hAnsi="Euphemia" w:cs="Helvetica"/>
          <w:b/>
          <w:bCs/>
          <w:sz w:val="20"/>
          <w:szCs w:val="20"/>
          <w:lang w:val="iu-Cans-CA"/>
        </w:rPr>
        <w:t>ᐋᖅᑮᔪᖃᕐᓗᓂ ᐅᐸᑦᑕᐅᔪᓐᓇᖅᑐᒥᒃ ᐋᓐᓂᐊᔪᓄᑦ ᖃᐅᔨᓴᖅᑕᐅᒋᐊᙵᕐᕕᖓᓂᒃ</w:t>
      </w:r>
      <w:r>
        <w:rPr>
          <w:rFonts w:ascii="Euphemia" w:hAnsi="Euphemia" w:cs="Helvetica"/>
          <w:sz w:val="20"/>
          <w:szCs w:val="20"/>
          <w:lang w:val="iu-Cans-CA"/>
        </w:rPr>
        <w:t xml:space="preserve"> ᐊᒻᒪᓗ ᖃᐅᔨᓴᕐᕕᖓᓂᒃ ᐃᓂᒃᓴᓕᐅᖅᓯᒪᒍᓐᓇᕈᑎᑦ ᐃᓂᒃᓴᓕᐅᕐᓗᑎᑦ.</w:t>
      </w:r>
    </w:p>
    <w:p w14:paraId="05C95BDA" w14:textId="77777777" w:rsidR="00AD4C6E" w:rsidRPr="00AD4C6E" w:rsidRDefault="00AD4C6E" w:rsidP="00AD4C6E">
      <w:pPr>
        <w:pStyle w:val="ListParagraph"/>
        <w:numPr>
          <w:ilvl w:val="0"/>
          <w:numId w:val="8"/>
        </w:numPr>
        <w:rPr>
          <w:rFonts w:ascii="Arial" w:hAnsi="Arial" w:cs="Arial"/>
        </w:rPr>
      </w:pPr>
      <w:r w:rsidRPr="002C5682">
        <w:rPr>
          <w:rFonts w:ascii="Euphemia" w:hAnsi="Euphemia" w:cs="Helvetica"/>
          <w:b/>
          <w:bCs/>
          <w:sz w:val="20"/>
          <w:szCs w:val="20"/>
          <w:lang w:val="iu-Cans-CA"/>
        </w:rPr>
        <w:t>ᑐᓂᐅᖅᑲᖅᑕᐅᖃᑦᑕᕐᓗᑎᑦ</w:t>
      </w:r>
      <w:r>
        <w:rPr>
          <w:rFonts w:ascii="Euphemia" w:hAnsi="Euphemia" w:cs="Helvetica"/>
          <w:sz w:val="20"/>
          <w:szCs w:val="20"/>
          <w:lang w:val="iu-Cans-CA"/>
        </w:rPr>
        <w:t xml:space="preserve"> ᑐᑭᓯᒋᐊᕈᑏᑦ ᓄᑖᕈᕆᐸᖅᓯᒪᔪᓂᑦ ᐋᓐᓂᐊᖅᑐᑦ ᑲᒪᒋᔭᐅᔾᔪᑎᒃᓴᖏᑕ ᐃᓕᖅᑯᓯᕆᔭᐅᒐᔭᖅᑐᑦ ᑐᓂᔭᐅᓲᑦ ᑲᓇᑕᒥ ᐃᓄᐃᑦ ᑭᒃᑯᑐᐃᓐᓇᐃᑦ ᐋᓐᓂᐊᖅᑕᐃᓕᒪᓂᖏᖕᓄᑦ ᑎᒥᖓᑕ ᐋᖅᑭᓱᖅᓯᒪᔭᖏᑦ ᐋᓐᓂᐊᖅᑐᓕᕆᕙᑦᑐᑦ.</w:t>
      </w:r>
    </w:p>
    <w:p w14:paraId="3C926089" w14:textId="77777777" w:rsidR="00AD4C6E" w:rsidRPr="00AD4C6E" w:rsidRDefault="00AD4C6E" w:rsidP="00AD4C6E">
      <w:pPr>
        <w:pStyle w:val="ListParagraph"/>
        <w:numPr>
          <w:ilvl w:val="0"/>
          <w:numId w:val="8"/>
        </w:numPr>
        <w:rPr>
          <w:rFonts w:ascii="Arial" w:hAnsi="Arial" w:cs="Arial"/>
        </w:rPr>
      </w:pPr>
      <w:r w:rsidRPr="002C5682">
        <w:rPr>
          <w:rFonts w:ascii="Euphemia" w:hAnsi="Euphemia" w:cs="Helvetica"/>
          <w:b/>
          <w:bCs/>
          <w:sz w:val="20"/>
          <w:szCs w:val="20"/>
          <w:lang w:val="iu-Cans-CA"/>
        </w:rPr>
        <w:t>ᐱᔪᓐᓇᕋᐃᒍᔅᓯ, ᐋᖅᑮᓗᓯ</w:t>
      </w:r>
      <w:r>
        <w:rPr>
          <w:rFonts w:ascii="Euphemia" w:hAnsi="Euphemia" w:cs="Helvetica"/>
          <w:sz w:val="20"/>
          <w:szCs w:val="20"/>
          <w:lang w:val="iu-Cans-CA"/>
        </w:rPr>
        <w:t xml:space="preserve"> ᑲᒪᖃᑦᑕᕋᔭᖅᑐᓂᒃ ᐊᒻᒪᓗ ᓱᓇᒃᑯᑖᓂᒃ ᖃᐅᔨᓴᕈᓐᓇᕋᔭᖅᑐᑦ ᐊᒻᒪᓗ ᐃᓅᓕᓴᐃᓗᑎᑦ.</w:t>
      </w:r>
    </w:p>
    <w:p w14:paraId="457BE477" w14:textId="77777777" w:rsidR="00AD4C6E" w:rsidRPr="00AD4C6E" w:rsidRDefault="00AD4C6E" w:rsidP="00AD4C6E">
      <w:pPr>
        <w:pStyle w:val="ListParagraph"/>
        <w:numPr>
          <w:ilvl w:val="0"/>
          <w:numId w:val="8"/>
        </w:numPr>
        <w:rPr>
          <w:rFonts w:ascii="Arial" w:hAnsi="Arial" w:cs="Arial"/>
        </w:rPr>
      </w:pPr>
      <w:r w:rsidRPr="002C5682">
        <w:rPr>
          <w:rFonts w:ascii="Euphemia" w:hAnsi="Euphemia" w:cs="Helvetica"/>
          <w:b/>
          <w:bCs/>
          <w:sz w:val="20"/>
          <w:szCs w:val="20"/>
          <w:lang w:val="iu-Cans-CA"/>
        </w:rPr>
        <w:t>ᖃᐅᔨᒪᑦᑎᐊᕐᓗᑎᑦ</w:t>
      </w:r>
      <w:r>
        <w:rPr>
          <w:rFonts w:ascii="Euphemia" w:hAnsi="Euphemia" w:cs="Helvetica"/>
          <w:sz w:val="20"/>
          <w:szCs w:val="20"/>
          <w:lang w:val="iu-Cans-CA"/>
        </w:rPr>
        <w:t xml:space="preserve"> ᐃᖅᑲᓇᐃᔭᖅᑏᑦ, ᐱᓕᕆᐊᖃᕆᐊᙵᖅᑏᑦ ᐊᒻᒪᓗ ᓄᓇᓕᒻᒥᐅᑦ ᐊᑐᕈᓐᓇᕋᓗᐊᕐᒪᖔᕐᒥᒃ ᐃᓱᒪᓕᕆᔨᒥᒃ ᐊᒻᒪᓗ ᑕᑯᔭᐅᔪᓐᓇᕐᓗᑎᑦ ᐃᑲᔪᖅᑕᐅᓗᑎᑦ ᐃᑲᔪᖅᑕᐅᔭᕆᐊᖃᓕᕋᐃᒍᑎᑦ. − ᐅᖓᓯᑦᑐᒃᑯᑦ ᐃᑲᔫᑎᒥᒃ ᐊᑐᖅᑎᒃᑲᓗᐊᕐᓗᒋᑦ ᐃᓱᒪᓕᕆᔨᒥᒃ.</w:t>
      </w:r>
    </w:p>
    <w:p w14:paraId="05EB9C47" w14:textId="77777777" w:rsidR="00DF56AB" w:rsidRPr="00DF56AB" w:rsidRDefault="00AD4C6E" w:rsidP="00AD4C6E">
      <w:pPr>
        <w:pStyle w:val="ListParagraph"/>
        <w:numPr>
          <w:ilvl w:val="0"/>
          <w:numId w:val="8"/>
        </w:numPr>
        <w:rPr>
          <w:rFonts w:ascii="Arial" w:hAnsi="Arial" w:cs="Arial"/>
        </w:rPr>
      </w:pPr>
      <w:r w:rsidRPr="00AD4C6E">
        <w:rPr>
          <w:rFonts w:ascii="Euphemia" w:hAnsi="Euphemia" w:cs="Helvetica"/>
          <w:b/>
          <w:bCs/>
          <w:sz w:val="20"/>
          <w:szCs w:val="20"/>
          <w:lang w:val="iu-Cans-CA"/>
        </w:rPr>
        <w:t xml:space="preserve">ᐃᑉᐱᒍᓱᑦᑎᐊᖃᑦᑕᕐᓗᓯ ᑲᙳᓇᖅᑐᒦᑎᑕᐅᔭᕆᐊᖃᕐᓂᖏᖕᓂᒃ. </w:t>
      </w:r>
      <w:r w:rsidRPr="00AD4C6E">
        <w:rPr>
          <w:rFonts w:ascii="Euphemia" w:hAnsi="Euphemia" w:cs="Helvetica"/>
          <w:sz w:val="20"/>
          <w:szCs w:val="20"/>
          <w:lang w:val="iu-Cans-CA"/>
        </w:rPr>
        <w:t>ᑐᑭᓯᐅᒪᓗᓂ ᐋᓐᓂᐊᖅᑐᓕᕆᓂᕐᒧᑦ ᐊᒻᒪᓗ ᐋᓐᓂᐊᖅᑐᑦ ᐃᓅᓕᓴᖅᑕᐅᒐᓱᐊᖅᑐᑦ ᑐᑭᓯᒋᐊᕈᑎᖏᑦ ᑲᙳᓇᖅᑐᒦᑎᖃᑦᑕᕆᐊᖃᕐᒪᑕ!</w:t>
      </w:r>
    </w:p>
    <w:p w14:paraId="3593E39F" w14:textId="4EEAE05E" w:rsidR="00657531" w:rsidRDefault="00DF56AB" w:rsidP="00DF56AB">
      <w:pPr>
        <w:rPr>
          <w:rFonts w:ascii="Arial" w:hAnsi="Arial" w:cs="Arial"/>
        </w:rPr>
      </w:pPr>
      <w:r>
        <w:rPr>
          <w:rFonts w:ascii="Euphemia" w:hAnsi="Euphemia" w:cs="Helvetica"/>
          <w:sz w:val="20"/>
          <w:szCs w:val="20"/>
          <w:lang w:val="iu-Cans-CA"/>
        </w:rPr>
        <w:t>ᑕᑯᓂᐊᕐᓗᒋᑦ ᑲᓇᑕᑉ ᒐᕙᒪᖏᑕ ᐊᐃᑦᑐᖅᑕᐅᓯᒪᒻᒪᖔᑦ ᑲᓇᑕᒥ ᐋᓐᓂᐊᖅᑐᑦ ᑲᒪᒋᔭᐅᓂᖏᑕ ᑐᑭᖃᕈᑎᒋᑎᑲᐃᓐᓇᕐᓂᖏᑦ: ᓄᕙᒡᔪᐊᕐᓇᖅ ᖃᓂᒪᓐᓈᓗᒃ (ᓄᕙᒡᔪᐊᕐᓇᖅ-19), ᐃᓚᖓ ᐱ. ᑲᓇᑕᒥ ᐅᐊᑦᑎᓂᖏᑦ ᐋᓐᓂᐊᖅᑐᑦ ᖃᓄᐃᑦᑑᓂᕆᔭᐅᓂᖏᑦ ᑐᑭᖏᑕ ᓄᕙᒡᔪᐊᕐᓇᖅ-19−ᒥᒃ.</w:t>
      </w:r>
    </w:p>
    <w:p w14:paraId="7B2E786C" w14:textId="40CED17A" w:rsidR="00DF56AB" w:rsidRDefault="00DF56AB" w:rsidP="00DF56AB">
      <w:pPr>
        <w:rPr>
          <w:rFonts w:ascii="Arial" w:hAnsi="Arial" w:cs="Arial"/>
        </w:rPr>
      </w:pPr>
    </w:p>
    <w:p w14:paraId="5947141A" w14:textId="5CE03CC8" w:rsidR="00DF56AB" w:rsidRDefault="00DF56AB" w:rsidP="00DF56AB">
      <w:pPr>
        <w:rPr>
          <w:rFonts w:ascii="Arial" w:hAnsi="Arial" w:cs="Arial"/>
        </w:rPr>
      </w:pPr>
    </w:p>
    <w:p w14:paraId="2188B4AD" w14:textId="77777777" w:rsidR="00DF56AB" w:rsidRPr="00DF56AB" w:rsidRDefault="00DF56AB" w:rsidP="00DF56AB">
      <w:pPr>
        <w:rPr>
          <w:rFonts w:ascii="Arial" w:hAnsi="Arial" w:cs="Arial"/>
        </w:rPr>
      </w:pPr>
    </w:p>
    <w:p w14:paraId="0D2C8D81" w14:textId="77777777" w:rsidR="002B5D3C" w:rsidRPr="002B5D3C" w:rsidRDefault="002B5D3C" w:rsidP="00657531">
      <w:pPr>
        <w:rPr>
          <w:rFonts w:ascii="Euphemia" w:hAnsi="Euphemia" w:cs="Helvetica"/>
          <w:b/>
          <w:bCs/>
          <w:color w:val="FF0000"/>
          <w:sz w:val="32"/>
          <w:szCs w:val="32"/>
          <w:lang w:val="iu-Cans-CA"/>
        </w:rPr>
      </w:pPr>
      <w:r w:rsidRPr="002B5D3C">
        <w:rPr>
          <w:rFonts w:ascii="Euphemia" w:hAnsi="Euphemia" w:cs="Helvetica"/>
          <w:b/>
          <w:bCs/>
          <w:color w:val="FF0000"/>
          <w:sz w:val="32"/>
          <w:szCs w:val="32"/>
          <w:lang w:val="iu-Cans-CA"/>
        </w:rPr>
        <w:lastRenderedPageBreak/>
        <w:t>ᑐᙵᕕᖓ 8-ᐊᐅᓚᑦᑎᓂᕐᒧᑦ ᐃᑲᔪᖅᑐᐃᓂᖅ ᐊᒻᒪᓗ ᐅᐸᓗᖓᔭᐃᓂᖅ ᐊᑐᖅᑕᐅᔭᕆᐊᓕᖕᓂᒃ</w:t>
      </w:r>
    </w:p>
    <w:p w14:paraId="3DAA9ADA" w14:textId="77777777" w:rsidR="00FA28A2" w:rsidRDefault="00FA28A2" w:rsidP="00FA28A2">
      <w:pPr>
        <w:rPr>
          <w:rFonts w:ascii="Euphemia" w:hAnsi="Euphemia" w:cs="Helvetica"/>
          <w:sz w:val="20"/>
          <w:szCs w:val="20"/>
          <w:lang w:val="iu-Cans-CA"/>
        </w:rPr>
      </w:pPr>
      <w:r w:rsidRPr="00847706">
        <w:rPr>
          <w:rFonts w:ascii="Euphemia" w:hAnsi="Euphemia" w:cs="Helvetica"/>
          <w:sz w:val="20"/>
          <w:szCs w:val="20"/>
          <w:lang w:val="iu-Cans-CA"/>
        </w:rPr>
        <w:t>ᐊᐅᓚᑦᑎᓂᕐᒧᑦ ᐃᑲᔪᖅᑐᐃᓂᖅ ᐊᒻᒪᓗ ᐅᐸᓗᖓᔭᐃᓂᖅ ᐊᑐᖅᑕᐅᔭᕆᐊᓕᖕᓂᒃ</w:t>
      </w:r>
      <w:r>
        <w:rPr>
          <w:rFonts w:ascii="Euphemia" w:hAnsi="Euphemia" w:cs="Helvetica"/>
          <w:sz w:val="20"/>
          <w:szCs w:val="20"/>
          <w:lang w:val="iu-Cans-CA"/>
        </w:rPr>
        <w:t xml:space="preserve"> ᓄᓇᓕᐅᔪᒥ ᐊᑐᖅᑕᐅᓗᐊᓕᕈᓐᓇᕐᒪᑕ. ᖃᐅᔨᒪᑦᑎᐊᕐᓗᓂ ᐱᒻᒪᕆᐅᔪᓂᒃ ᐱᔨᑦᑎᕋᖃᑦᑕᕐᓗᑎᑦ ᐊᒻᒪᓗ ᑭᖑᕝᕕᖅᑎᒃᓴᖏᑦ ᐊᑐᐃᓐᓇᐅᒪᒐᓗᐊᕐᒪᖔᑦ ᐱᕐᔪᐊᖑᒐᔭᖅᐳᖅ ᐊᐅᓚᓂᖃᑦᑎᐊᖅᑐᒥᒃ ᖃᓄᐃᓕᐅᕈᑎᖃᕆᐊᙵᕐᓗᓂ.</w:t>
      </w:r>
    </w:p>
    <w:p w14:paraId="30C03578" w14:textId="77777777" w:rsidR="00FA28A2" w:rsidRPr="00FA28A2" w:rsidRDefault="00FA28A2" w:rsidP="00FA28A2">
      <w:pPr>
        <w:rPr>
          <w:rFonts w:ascii="Arial" w:hAnsi="Arial" w:cs="Arial"/>
        </w:rPr>
      </w:pPr>
      <w:r w:rsidRPr="00FA28A2">
        <w:rPr>
          <w:rFonts w:ascii="Euphemia" w:hAnsi="Euphemia" w:cs="Helvetica"/>
          <w:sz w:val="20"/>
          <w:szCs w:val="20"/>
          <w:lang w:val="iu-Cans-CA"/>
        </w:rPr>
        <w:t>ᖃᓄᐃᓕᐅᖅᑕᐅᔭᕆᐊᓖᑦ ᐊᐅᓚᑦᑎᓂᕐᒧᑦ ᐃᑲᔪᖅᑐᐃᔾᔪᑎᒃᓴᓂᒃ ᐋᖅᑮᔪᖃᕐᓗᓂ ᐊᒻᒪᓗ ᐅᐸᓗᖓᔭᐃᓂᖅ ᐊᑐᖅᑕᐅᔭᕆᐊᓕᖕᓂᒃ ᐅᑯᐊᖑᕗᑦ:</w:t>
      </w:r>
    </w:p>
    <w:p w14:paraId="0DB562EC" w14:textId="77777777" w:rsidR="00FA28A2" w:rsidRPr="00FA28A2" w:rsidRDefault="00FA28A2" w:rsidP="00FA28A2">
      <w:pPr>
        <w:pStyle w:val="ListParagraph"/>
        <w:numPr>
          <w:ilvl w:val="0"/>
          <w:numId w:val="9"/>
        </w:numPr>
        <w:rPr>
          <w:rFonts w:ascii="Arial" w:hAnsi="Arial" w:cs="Arial"/>
        </w:rPr>
      </w:pPr>
      <w:r w:rsidRPr="00BE0795">
        <w:rPr>
          <w:rFonts w:ascii="Euphemia" w:hAnsi="Euphemia" w:cs="Helvetica"/>
          <w:b/>
          <w:bCs/>
          <w:sz w:val="20"/>
          <w:szCs w:val="20"/>
          <w:lang w:val="iu-Cans-CA"/>
        </w:rPr>
        <w:t>ᓱᓇᒃᑯᑖᓂᒃ</w:t>
      </w:r>
      <w:r>
        <w:rPr>
          <w:rFonts w:ascii="Euphemia" w:hAnsi="Euphemia" w:cs="Helvetica"/>
          <w:sz w:val="20"/>
          <w:szCs w:val="20"/>
          <w:lang w:val="iu-Cans-CA"/>
        </w:rPr>
        <w:t xml:space="preserve"> ᐊᑐᐃᓐᓇᐅᒪᑎᑦᑎᔨᖏᑦ ᐃᖅᑲᓇᐃᔭᖅᑏᑦ ᐊᒻᒪᓗ ᐊᑐᐃᓐᓇᐅᒪᓂᕆᔭᕆᐊᓕᖏᓪᓘᓐᓃᑦ.</w:t>
      </w:r>
    </w:p>
    <w:p w14:paraId="4E3E503C" w14:textId="77777777" w:rsidR="00FA28A2" w:rsidRPr="00FA28A2" w:rsidRDefault="00FA28A2" w:rsidP="00FA28A2">
      <w:pPr>
        <w:pStyle w:val="ListParagraph"/>
        <w:numPr>
          <w:ilvl w:val="0"/>
          <w:numId w:val="9"/>
        </w:numPr>
        <w:rPr>
          <w:rFonts w:ascii="Arial" w:hAnsi="Arial" w:cs="Arial"/>
        </w:rPr>
      </w:pPr>
      <w:r w:rsidRPr="00BE0795">
        <w:rPr>
          <w:rFonts w:ascii="Euphemia" w:hAnsi="Euphemia" w:cs="Helvetica"/>
          <w:b/>
          <w:bCs/>
          <w:sz w:val="20"/>
          <w:szCs w:val="20"/>
          <w:lang w:val="iu-Cans-CA"/>
        </w:rPr>
        <w:t>ᕿᒥᕐᕈᔭᐅᓗᑎᑦ ᓱᓇᒃᑯᑖᕆᔭᐅᔭᕇᖅᑐᑦ ᓄᓇᓕᐅᔪᒥ.</w:t>
      </w:r>
      <w:r>
        <w:rPr>
          <w:rFonts w:ascii="Euphemia" w:hAnsi="Euphemia" w:cs="Helvetica"/>
          <w:sz w:val="20"/>
          <w:szCs w:val="20"/>
          <w:lang w:val="iu-Cans-CA"/>
        </w:rPr>
        <w:t xml:space="preserve"> ᑕᑯᔭᖅᑐᕐᓗᒋᑦ ᓱᖅᑯᐃᖁᓪᓗᑎᑦ ᐊᒻᒪᓗ ᓈᓴᕐᓗᒋᑦ ᓱᓇᒃᑯᑖᖃᕐᓂᕋᖅᑕᐅᔪᑦ ᑎᑎᖅᑐᖅᓯᒪᓂᖏᑦ ᑎᑎᕋᕐᕕᖓᓂ ᐅᕝᕙᓘᓐᓃᑦ ᐊᒥᓲᓂᖏᑦ ᑎᑎᕋᖅᓯᒪᔪᑦ ᐴᕐᓂ ᑕᒻᒪᖅᓯᒪᔪᓐᓇᕐᒪᑕ.</w:t>
      </w:r>
    </w:p>
    <w:p w14:paraId="70E2A8C5" w14:textId="77777777" w:rsidR="00FA28A2" w:rsidRPr="00FA28A2" w:rsidRDefault="00FA28A2" w:rsidP="00FA28A2">
      <w:pPr>
        <w:pStyle w:val="ListParagraph"/>
        <w:numPr>
          <w:ilvl w:val="0"/>
          <w:numId w:val="9"/>
        </w:numPr>
        <w:rPr>
          <w:rFonts w:ascii="Arial" w:hAnsi="Arial" w:cs="Arial"/>
        </w:rPr>
      </w:pPr>
      <w:r w:rsidRPr="00BE0795">
        <w:rPr>
          <w:rFonts w:ascii="Euphemia" w:hAnsi="Euphemia" w:cs="Helvetica"/>
          <w:b/>
          <w:bCs/>
          <w:sz w:val="20"/>
          <w:szCs w:val="20"/>
          <w:lang w:val="iu-Cans-CA"/>
        </w:rPr>
        <w:t>ᐊᓯᖏᑦ ᐃᓄᐃᑦ ᐊᓯᖏᖕᓂᒃ ᐃᖅᑲᓇᐃᔮᕐᓂᒃ ᐃᖅᑲᓇᐃᔭᕈᓐᓇᓕᖁᓪᓗᒋᑦ ᐱᓕᒻᒪᒃᓴᖅᑎᓪᓗᒋᑦ</w:t>
      </w:r>
      <w:r>
        <w:rPr>
          <w:rFonts w:ascii="Euphemia" w:hAnsi="Euphemia" w:cs="Helvetica"/>
          <w:sz w:val="20"/>
          <w:szCs w:val="20"/>
          <w:lang w:val="iu-Cans-CA"/>
        </w:rPr>
        <w:t xml:space="preserve"> ᑕᐃᒃᑯᐊ ᐱᒻᒪᕆᐅᔪᓂᒃ ᐱᔨᑦᑎᕋᓲᑦ (ᓲᕐᓗᒃ ᐃᒥᕐᒥᒃ ᓴᓗᒻᒪᖅᓴᐃᕖᑦ, ᓂᕿᑖᕐᕖᑦ ᓂᐅᕕᕐᕕᖏᑦ ᐃᓄᐃᑦ ᑭᒃᑯᑐᐃᓐᓇᐃᑦ ᐊᑦᑕᓇᖅᑐᒨᖁᓇᒋᑦ ᐅᐸᓗᖓᐃᖅᑕᐅᓗᑎᑦ ᐊᑐᖅᑕᐅᒐᔭᖅᑐᑦ, ᐊᓯᖏᓪᓗ).</w:t>
      </w:r>
    </w:p>
    <w:p w14:paraId="2AC14B8C" w14:textId="77777777" w:rsidR="00FA28A2" w:rsidRPr="00FA28A2" w:rsidRDefault="00FA28A2" w:rsidP="00FA28A2">
      <w:pPr>
        <w:pStyle w:val="ListParagraph"/>
        <w:numPr>
          <w:ilvl w:val="0"/>
          <w:numId w:val="9"/>
        </w:numPr>
        <w:rPr>
          <w:rFonts w:ascii="Arial" w:hAnsi="Arial" w:cs="Arial"/>
        </w:rPr>
      </w:pPr>
      <w:r w:rsidRPr="00BE0795">
        <w:rPr>
          <w:rFonts w:ascii="Euphemia" w:hAnsi="Euphemia" w:cs="Helvetica"/>
          <w:b/>
          <w:bCs/>
          <w:sz w:val="20"/>
          <w:szCs w:val="20"/>
          <w:lang w:val="iu-Cans-CA"/>
        </w:rPr>
        <w:t>ᕿᒥᕐᕈᓗᒋᑦ ᓱᓇᒃᑯᑖᖃᖅᑎᑦᑎᔩᑦ</w:t>
      </w:r>
      <w:r>
        <w:rPr>
          <w:rFonts w:ascii="Euphemia" w:hAnsi="Euphemia" w:cs="Helvetica"/>
          <w:sz w:val="20"/>
          <w:szCs w:val="20"/>
          <w:lang w:val="iu-Cans-CA"/>
        </w:rPr>
        <w:t xml:space="preserve"> ᑭᒃᑰᒻᒪᖔᑕ ᑕᒪᐃᓐᓄᑦ ᑭᙴᒪᒋᔭᐅᓲᓄᑦ. ᐊᓯᖏᖕᓂᒃ ᐊᑐᖅᑕᐅᒐᔭᖅᑐᓂᒃ/ᐊᓯᖏᖕᓂᒃ ᐱᕕᒃᓴᐅᒐᔭᖅᑐᓂᑦ ᐋᖅᑮᔪᖃᕐᒥᓗᓂ.</w:t>
      </w:r>
    </w:p>
    <w:p w14:paraId="15A070AD" w14:textId="77777777" w:rsidR="00FA28A2" w:rsidRPr="00FA28A2" w:rsidRDefault="00FA28A2" w:rsidP="00FA28A2">
      <w:pPr>
        <w:pStyle w:val="ListParagraph"/>
        <w:numPr>
          <w:ilvl w:val="0"/>
          <w:numId w:val="9"/>
        </w:numPr>
        <w:rPr>
          <w:rFonts w:ascii="Arial" w:hAnsi="Arial" w:cs="Arial"/>
        </w:rPr>
      </w:pPr>
      <w:r w:rsidRPr="00BE0795">
        <w:rPr>
          <w:rFonts w:ascii="Euphemia" w:hAnsi="Euphemia" w:cs="Helvetica"/>
          <w:b/>
          <w:bCs/>
          <w:sz w:val="20"/>
          <w:szCs w:val="20"/>
          <w:lang w:val="iu-Cans-CA"/>
        </w:rPr>
        <w:t>ᖃᐅᔨᒪᑦᑎᐊᕐᓗᑎᑦ ᓂᐅᕕᕐᓂᕐᒧᑦ</w:t>
      </w:r>
      <w:r>
        <w:rPr>
          <w:rFonts w:ascii="Euphemia" w:hAnsi="Euphemia" w:cs="Helvetica"/>
          <w:sz w:val="20"/>
          <w:szCs w:val="20"/>
          <w:lang w:val="iu-Cans-CA"/>
        </w:rPr>
        <w:t xml:space="preserve"> ᐊᐅᓚᓂᖏᑦ ᒪᓕᑦᑕᐅᒐᓗᐊᕐᒪᖔᕐᒥᒃ ᐊᒻᒪᓗ ᑎᑎᕋᖃᑦᑕᕐᓗᒋᑦ ᓄᕙᒡᔪᐊᕐᓇᖅ 19-ᒧᑦ ᖃᓄᐃᓕᐅᕈᑎᖃᕆᐊᙵᓂᕐᒧᑦ ᐊᑭᓕᐅᑕᐅᓯᒪᔪᓕᒫᑦ.</w:t>
      </w:r>
    </w:p>
    <w:p w14:paraId="2C7855E3" w14:textId="77777777" w:rsidR="00FA28A2" w:rsidRPr="00FA28A2" w:rsidRDefault="00FA28A2" w:rsidP="00FA28A2">
      <w:pPr>
        <w:pStyle w:val="ListParagraph"/>
        <w:numPr>
          <w:ilvl w:val="0"/>
          <w:numId w:val="9"/>
        </w:numPr>
        <w:rPr>
          <w:rFonts w:ascii="Arial" w:hAnsi="Arial" w:cs="Arial"/>
        </w:rPr>
      </w:pPr>
      <w:r w:rsidRPr="00BE0795">
        <w:rPr>
          <w:rFonts w:ascii="Euphemia" w:hAnsi="Euphemia" w:cs="Helvetica"/>
          <w:b/>
          <w:bCs/>
          <w:sz w:val="20"/>
          <w:szCs w:val="20"/>
          <w:lang w:val="iu-Cans-CA"/>
        </w:rPr>
        <w:t>ᑐᒃᓯᕋᕐᓗᑎᑦ</w:t>
      </w:r>
      <w:r>
        <w:rPr>
          <w:rFonts w:ascii="Euphemia" w:hAnsi="Euphemia" w:cs="Helvetica"/>
          <w:sz w:val="20"/>
          <w:szCs w:val="20"/>
          <w:lang w:val="iu-Cans-CA"/>
        </w:rPr>
        <w:t xml:space="preserve"> ᖃᓄᖅ ᓄᓇᓕᐅᔪᖅ ᐃᑲᔪᕈᓐᓇᕋᔭᕐᒪᖔᕐᒥᒃ ᐊᒥᓲᓗᐊᓕᖅᑐᑦ ᐊᑐᖅᑕᐅᔭᕆᐊᖃᓕᖅᑎᓪᓗᒋᑦ.</w:t>
      </w:r>
    </w:p>
    <w:p w14:paraId="4D6DA696" w14:textId="434E434A" w:rsidR="00C46AA6" w:rsidRPr="00FA28A2" w:rsidRDefault="00FA28A2" w:rsidP="00FA28A2">
      <w:pPr>
        <w:pStyle w:val="ListParagraph"/>
        <w:numPr>
          <w:ilvl w:val="0"/>
          <w:numId w:val="9"/>
        </w:numPr>
        <w:rPr>
          <w:rFonts w:ascii="Arial" w:hAnsi="Arial" w:cs="Arial"/>
        </w:rPr>
      </w:pPr>
      <w:r w:rsidRPr="00FA28A2">
        <w:rPr>
          <w:rFonts w:ascii="Euphemia" w:hAnsi="Euphemia" w:cs="Helvetica"/>
          <w:b/>
          <w:bCs/>
          <w:sz w:val="20"/>
          <w:szCs w:val="20"/>
          <w:lang w:val="iu-Cans-CA"/>
        </w:rPr>
        <w:t>ᓇᓗᓇᐃᖅᓯᓗᑎᑦ</w:t>
      </w:r>
      <w:r w:rsidRPr="00FA28A2">
        <w:rPr>
          <w:rFonts w:ascii="Euphemia" w:hAnsi="Euphemia" w:cs="Helvetica"/>
          <w:sz w:val="20"/>
          <w:szCs w:val="20"/>
          <w:lang w:val="iu-Cans-CA"/>
        </w:rPr>
        <w:t xml:space="preserve"> ᐊᖑᓇᓱᒍᑕᐅᖃᑦᑕᖅᑐᑐᖃᐃᑦ ᐊᒻᒪᓗ ᓄᐊᑦᑎᓗᓂ ᓂᕿᓂᒃ ᓂᕿᒃᓴᖃᕐᕕᐅᔪᓐᓇᕐᒪᑕ ᓄᓇᓕᐅᔪᒥ.</w:t>
      </w:r>
    </w:p>
    <w:p w14:paraId="5FDC8AE7" w14:textId="749AE76F" w:rsidR="00032114" w:rsidRPr="0043486A" w:rsidRDefault="00032114">
      <w:pPr>
        <w:rPr>
          <w:rFonts w:ascii="Arial" w:hAnsi="Arial" w:cs="Arial"/>
        </w:rPr>
      </w:pPr>
      <w:r w:rsidRPr="0043486A">
        <w:rPr>
          <w:rFonts w:ascii="Arial" w:hAnsi="Arial" w:cs="Arial"/>
        </w:rPr>
        <w:br w:type="page"/>
      </w:r>
    </w:p>
    <w:p w14:paraId="149A4706" w14:textId="77777777" w:rsidR="0002351A" w:rsidRPr="0002351A" w:rsidRDefault="0002351A" w:rsidP="0084671B">
      <w:pPr>
        <w:spacing w:before="240" w:after="240"/>
        <w:rPr>
          <w:rFonts w:ascii="Euphemia" w:hAnsi="Euphemia" w:cs="Helvetica"/>
          <w:b/>
          <w:bCs/>
          <w:color w:val="FF0000"/>
          <w:sz w:val="32"/>
          <w:szCs w:val="32"/>
          <w:lang w:val="iu-Cans-CA"/>
        </w:rPr>
      </w:pPr>
      <w:r w:rsidRPr="0002351A">
        <w:rPr>
          <w:rFonts w:ascii="Euphemia" w:hAnsi="Euphemia" w:cs="Helvetica"/>
          <w:b/>
          <w:bCs/>
          <w:color w:val="FF0000"/>
          <w:sz w:val="32"/>
          <w:szCs w:val="32"/>
          <w:lang w:val="iu-Cans-CA"/>
        </w:rPr>
        <w:lastRenderedPageBreak/>
        <w:t>ᐅᐃᒍᖓ 1-30-ᓄᑦ ᐅᓪᓗᓄᑦ ᐊᑐᖅᑕᐅᔭᕆᐊᖃᕋᔭᖅᑐᑦ ᑭᓱᑐᐃᓐᓇᐃᑦ ᑎᑎᖅᑐᖅᓯᒪᓂᖏᑦ</w:t>
      </w:r>
    </w:p>
    <w:p w14:paraId="46198B7C" w14:textId="77777777" w:rsidR="0002351A" w:rsidRPr="0002351A" w:rsidRDefault="0002351A" w:rsidP="0002351A">
      <w:pPr>
        <w:spacing w:before="240" w:after="240" w:line="276" w:lineRule="auto"/>
        <w:rPr>
          <w:rFonts w:ascii="Arial" w:hAnsi="Arial" w:cs="Arial"/>
        </w:rPr>
      </w:pPr>
      <w:r w:rsidRPr="0002351A">
        <w:rPr>
          <w:rFonts w:ascii="Euphemia" w:hAnsi="Euphemia" w:cs="Helvetica"/>
          <w:b/>
          <w:bCs/>
          <w:sz w:val="20"/>
          <w:szCs w:val="20"/>
          <w:lang w:val="iu-Cans-CA"/>
        </w:rPr>
        <w:t>ᓱᒻᒪᑦ ᐅᑉᐱᕈᓱᒻᒪᖔᑦᑕ ᐅᑯᓂᖓ ᐊᑐᓕᖁᔭᐅᔪᓂᒃ ᐱᒻᒪᕆᐅᓪᓗᑎᑦ:</w:t>
      </w:r>
    </w:p>
    <w:p w14:paraId="270AF830" w14:textId="77777777" w:rsidR="0002351A" w:rsidRPr="0002351A" w:rsidRDefault="0002351A" w:rsidP="0002351A">
      <w:pPr>
        <w:pStyle w:val="ListParagraph"/>
        <w:numPr>
          <w:ilvl w:val="0"/>
          <w:numId w:val="11"/>
        </w:numPr>
        <w:spacing w:before="240" w:after="240" w:line="276" w:lineRule="auto"/>
        <w:rPr>
          <w:rFonts w:ascii="Arial" w:hAnsi="Arial" w:cs="Arial"/>
        </w:rPr>
      </w:pPr>
      <w:r>
        <w:rPr>
          <w:rFonts w:ascii="Euphemia" w:hAnsi="Euphemia" w:cs="Helvetica"/>
          <w:sz w:val="20"/>
          <w:szCs w:val="20"/>
          <w:lang w:val="iu-Cans-CA"/>
        </w:rPr>
        <w:t>ᖃᕗᓐᓈᓗᖃᑦᑕᑎᓪᓗᒍ ᐅᐊᑦᑎᐊᕈ H1N1 ᒪᓕᑦᑐᒋᑦ ᐊᑐᖅᑕᐅᓯᒪᓂᑯᑦ ᓂᕆᐅᓐᓂᕆᔭᐅᕗᖅ ᓄᓇᖃᖅᑳᖅᓯᒪᔪᑦ ᐃᓄᐃᑦ ᐊᒥᓲᓂᖏᑦ (Ips) ᓄᕙᒡᔪᐊᕐᓇᖅ 19-ᒧᑦ ᐊᐃᑦᑐᖅᑕᐅᓂᖅᓴᐅᒐᔭᕐᒪᑕ ᑕᐃᒪᐃᙱᑦᑎᓪᓗᒋᑦ ᐊᓯᖏᑦ ᑲᓇᑕᒥᐅᑕᐅᔪᑦ, ᐊᒻᒪᓗ ᐊᔾᔨᐅᙱᑦᑐᓂᒃ ᐊᒃᓱᖁᕈᑎᖃᕋᔭᕐᒥᔪᑦ ᐃᓅᓯᖏᑦ ᒪᓕᑦᑐᒋᑦ ᓱᖏᐅᑎᔭᐅᔭᕆᐊᖃᕋᔭᖅᑐᑎᑦ ᐊᑐᓕᖁᔭᐅᓯᒪᔪᑦ.</w:t>
      </w:r>
    </w:p>
    <w:p w14:paraId="3DFB088E" w14:textId="77777777" w:rsidR="0002351A" w:rsidRPr="0002351A" w:rsidRDefault="0002351A" w:rsidP="0002351A">
      <w:pPr>
        <w:pStyle w:val="ListParagraph"/>
        <w:numPr>
          <w:ilvl w:val="0"/>
          <w:numId w:val="11"/>
        </w:numPr>
        <w:spacing w:before="240" w:after="240" w:line="276" w:lineRule="auto"/>
        <w:rPr>
          <w:rFonts w:ascii="Arial" w:hAnsi="Arial" w:cs="Arial"/>
        </w:rPr>
      </w:pPr>
      <w:r>
        <w:rPr>
          <w:rFonts w:ascii="Euphemia" w:hAnsi="Euphemia" w:cs="Helvetica"/>
          <w:sz w:val="20"/>
          <w:szCs w:val="20"/>
          <w:lang w:val="iu-Cans-CA"/>
        </w:rPr>
        <w:t>ᐃᓕᓴᕆᔭᐅᓗᓂ ᓄᓇᖃᖅᑳᖅᓯᒪᔪᑦ ᐃᓄᐃᑦ ᐊᒥᓲᓂᖏᑦ ᐅᓂᒃᑲᐅᓯᖃᓲᖑᖕᒪᑕ ᐋᓐᓂᐊᖃᖅᓯᒪᒌᖅᑐᑎᑦ ᖃᓄᐃᑦᑕᕇᖅᓯᒪᓂᖏᖕᓂᒃ ᓄᕙᒡᔪᐊᕐᓇᖅ 19-ᒧᑦ ᐊᐃᑦᑐᖅᑕᐅᓂᖅᓴᐅᒍᓐᓇᓕᖅᑐᑎᑦ (ᓲᕐᓗᒃ ᐳᕙᓪᓗᑎᑐᑦ, ᐊᓂᕐᓂᑭᓲᑦ, ᐊᐅᒃᑯᑦ ᓱᑲᖃᓗᐊᖅᑐᑦ, ᐊᒻᒪᓗ ᐊᓴᐱᓖᑦ) ᑲᓇᑕᒥᐅᑕᐅᔪᑦ ᐊᓯᖏᑦ ᑕᐃᒪᐃᙱᓐᓂᖅᓴᐅᓲᖑᓪᓗᑎᑦ.</w:t>
      </w:r>
    </w:p>
    <w:p w14:paraId="61636272" w14:textId="3E8FC2A4" w:rsidR="0084671B" w:rsidRPr="0043486A" w:rsidRDefault="0084671B" w:rsidP="0002351A">
      <w:pPr>
        <w:pStyle w:val="ListParagraph"/>
        <w:numPr>
          <w:ilvl w:val="0"/>
          <w:numId w:val="11"/>
        </w:numPr>
        <w:spacing w:before="240" w:after="240" w:line="276" w:lineRule="auto"/>
        <w:rPr>
          <w:rFonts w:ascii="Arial" w:hAnsi="Arial" w:cs="Arial"/>
        </w:rPr>
      </w:pPr>
      <w:r w:rsidRPr="0043486A">
        <w:rPr>
          <w:rFonts w:ascii="Arial" w:hAnsi="Arial" w:cs="Arial"/>
          <w:sz w:val="14"/>
          <w:szCs w:val="14"/>
        </w:rPr>
        <w:t xml:space="preserve"> </w:t>
      </w:r>
      <w:r w:rsidR="0002351A">
        <w:rPr>
          <w:rFonts w:ascii="Euphemia" w:hAnsi="Euphemia" w:cs="Helvetica"/>
          <w:sz w:val="20"/>
          <w:szCs w:val="20"/>
          <w:lang w:val="iu-Cans-CA"/>
        </w:rPr>
        <w:t>ᑕᒪᐃᓐᓂ ᐊᑐᓕᖁᔭᐅᔪᑦ ᐊᓪᓕᕐᒥ ᑎᑎᕋᖅᓯᒪᔪᑦ, ᒪᓕᑦᑐᒋᑦ ᒪᓕᑦᑕᐅᓲᑦ ᓄᓇᕐᔪᐊᕐᒥ ᐋᓐᓂᐊᖅᑕᐃᓕᒪᔪᓕᕆᔨᒃᑯᑦ ᑲᑐᔾᔨᖃᑎᒌᖏᑦ, ᓄᓇᕐᔪᐊᕐᒥ ᑲᑐᔾᔨᖃᑎᒌᑦ ᓄᑕᖅᑲᓄᑦ ᑮᓇᐅᔭᖃᕐᕕᖓ, ᑲᓇᑕᒥ ᐃᓄᐃᑦ ᑭᒃᑯᑐᐃᓐᓇᐃᑦ ᐋᓐᓂᐊᖅᑕᐃᓕᒪᓂᖏᖕᓄᑦ ᑎᒥᖓ, ᐋᓐᓂᐊᕐᕕᓕᐊᖅᑐᑦ ᐋᓐᓂᐊᖅᑕᐃᓕᒪᖁᓪᓗᒋᑦ ᖃᐅᔨᓴᕐᕕᖓ ᐊᒻᒪᓗ ᐃᓕᓐᓂᐊᑎᑦᑎᔨᓂᖏᑦ, ᖃᐅᔨᓴᕐᕕᒃ ᐋᓐᓂᐊᕆ.ᐅᔪᑦ ᐊᐅᓚᑕᐅᓂᖏᖕᓄᑦ ᐊᒻᒪᓗ ᐋᓐᓂᐊᖅᑕᐃᓕᒪᓂᕐᒧᑦ</w:t>
      </w:r>
      <w:r w:rsidR="0002351A" w:rsidRPr="00BE0795">
        <w:rPr>
          <w:rFonts w:ascii="Euphemia" w:hAnsi="Euphemia" w:cs="Helvetica"/>
          <w:sz w:val="20"/>
          <w:szCs w:val="20"/>
          <w:lang w:val="iu-Cans-CA"/>
        </w:rPr>
        <w:t xml:space="preserve"> ᐊᒻᒪᓗ</w:t>
      </w:r>
      <w:r w:rsidR="0002351A">
        <w:rPr>
          <w:rFonts w:ascii="Euphemia" w:hAnsi="Euphemia" w:cs="Helvetica"/>
          <w:sz w:val="20"/>
          <w:szCs w:val="20"/>
          <w:lang w:val="iu-Cans-CA"/>
        </w:rPr>
        <w:t xml:space="preserve"> ᐃᓄᐃᑦ ᑭᒃᑯᑐᐃᓐᓇᐃᑦ ᐋᓐᓂᐊᖅᑕᐃᓕᒪᓂᖏᖕᓄᑦ ᐃᑲᔫᑕᐅᒃᑲᓐᓂᓲᑦ, ᑲᑐᔾᔭᐅᔭᕆᐊᖃᖅᐳᑦ ᓇᒧᓕᒫᖅ ᓄᓇᓕᐅᔪᑦ ᐃᓄᐃᑦ ᑐᑭᓯᒋᐊᕈᑎᖃᓕᖁᓪᓗᒋᑦ ᐊᑦᑕᓇᙱᑐᒃᑯᑦ ᐃᓱᒪᓕᐅᕐᓂᐊᕐᒪᑕ ᐃᒻᒥᓂᒃ ᓴᐳᑎᓗᑎᑦ. ᐱᔾᔪᑕᐅᒍᓐᓇᖅᐳᖅ ᑕᐃᒪᐃᓪᓗᑎᑦ ᓄᓇᕐᔪᐊᕐᒥ ᐋᓐᓂᐊᖅᑕᐃᓕᒪᔪᓕᕆᔨᒃᑯᑦ ᑲᑐᔾᔨᖃᑎᒌᖏᑦ ᐱᓕᕆᐊᖃᓗᐊᖁᔨᓲᑦ ᐊᒡᒐᓂᒃ ᐅᐊᓴᐃᓐᓇᖁᔨᕙᑦᑐᑎᑦ ᐊᒻᒪᓗ ᑐᑭᒧᐊᕈᑎᖓᓂᒃ ᓇᓗᓇᐃᖅᓯᖁᔨᓯᒪᕗᑦ ᐋᓐᓂᐊᕐᓂᓖᑦ ᐃᓄᐃᑦ, ᐃᓄᑑᑎᓕᕐᓗᒋᑦ ᐊᒻᒪᓗ ᖃᐅᔨᓴᕐᓗᒋᑦ ᓴᐳᔾᔭᐅᖁᓪᓗᒋᑦ ᓄᓇᓕᐅᔪᑦ.</w:t>
      </w:r>
    </w:p>
    <w:p w14:paraId="394F3E24" w14:textId="60864140" w:rsidR="0043486A" w:rsidRPr="0043486A" w:rsidRDefault="0002351A" w:rsidP="001D5974">
      <w:pPr>
        <w:spacing w:after="0" w:line="240" w:lineRule="auto"/>
        <w:jc w:val="both"/>
        <w:rPr>
          <w:rFonts w:ascii="Arial" w:hAnsi="Arial" w:cs="Arial"/>
        </w:rPr>
      </w:pPr>
      <w:r>
        <w:rPr>
          <w:rFonts w:ascii="Euphemia" w:hAnsi="Euphemia" w:cs="Helvetica"/>
          <w:b/>
          <w:bCs/>
          <w:sz w:val="20"/>
          <w:szCs w:val="20"/>
          <w:lang w:val="iu-Cans-CA"/>
        </w:rPr>
        <w:t>ᖃᐅᔨᒪᑎᑦᑎᒋᐊᕈᑎ: ᐃᒡᓗᒥᐅᑕᐅᖃᑎᒌᑦᑐᑦ ᐃᓱᒪᒋᔭᐅᓲᑦ ᑕᓪᓕᒪᐅᓪᓗᑎᑦ ᐃᓄᐃᑦ ᐃᒡᓗᒦᑦᑐᑦ. ᖃᐅᔨᒪᓪᓗᑎᑦ ᐊᒥᓲᓂᖏᑦ ᐃᒡᓗᒥᐅᑕᐅᖃᑎᒌᑦᑐᑦ ᐊᒻᒪᓗ ᐊᒥᓲᓂᖏᑦ ᐃᓄᐃᑦ ᐊᑕᐅᑦᑎᒦᑦᑐᑦ ᐱᕐᔪᐊᖑᒐᔭᖅᐳᖅ ᐃᓱᒪᓕᐅᕐᓗᓂ ᓂᐅᕕᕐᓂᕐᒧᑦ ᐸᕐᓇᐅᑎᓕᐅᕐᓗᓂ.</w:t>
      </w:r>
    </w:p>
    <w:p w14:paraId="7480DFFC" w14:textId="77777777" w:rsidR="0043486A" w:rsidRPr="0043486A" w:rsidRDefault="0043486A" w:rsidP="001D5974">
      <w:pPr>
        <w:jc w:val="both"/>
        <w:rPr>
          <w:rFonts w:ascii="Arial" w:hAnsi="Arial" w:cs="Arial"/>
        </w:rPr>
        <w:sectPr w:rsidR="0043486A" w:rsidRPr="0043486A" w:rsidSect="00C57661">
          <w:footerReference w:type="default" r:id="rId12"/>
          <w:pgSz w:w="12240" w:h="15840"/>
          <w:pgMar w:top="1440" w:right="1440" w:bottom="1440" w:left="1440" w:header="720" w:footer="720" w:gutter="0"/>
          <w:cols w:space="720"/>
          <w:docGrid w:linePitch="360"/>
        </w:sectPr>
      </w:pPr>
      <w:r w:rsidRPr="0043486A">
        <w:rPr>
          <w:rFonts w:ascii="Arial" w:hAnsi="Arial" w:cs="Arial"/>
        </w:rPr>
        <w:br w:type="page"/>
      </w:r>
    </w:p>
    <w:p w14:paraId="67220721" w14:textId="2B0A53E8" w:rsidR="0043486A" w:rsidRPr="00D85E58" w:rsidRDefault="00D85E58" w:rsidP="001D5974">
      <w:pPr>
        <w:pStyle w:val="Heading1"/>
        <w:jc w:val="left"/>
        <w:rPr>
          <w:b/>
          <w:bCs/>
          <w:color w:val="FF0000"/>
          <w:sz w:val="32"/>
          <w:szCs w:val="32"/>
        </w:rPr>
      </w:pPr>
      <w:r w:rsidRPr="00D85E58">
        <w:rPr>
          <w:rFonts w:ascii="Euphemia" w:hAnsi="Euphemia" w:cs="Helvetica"/>
          <w:b/>
          <w:bCs/>
          <w:color w:val="FF0000"/>
          <w:sz w:val="32"/>
          <w:szCs w:val="32"/>
          <w:lang w:val="iu-Cans-CA"/>
        </w:rPr>
        <w:lastRenderedPageBreak/>
        <w:t>ᐊᒡᒐᑦ ᐅᐊᓴᖅᑕᐅᔭᕆᐊᖃᕐᓂᖏᑦ</w:t>
      </w:r>
    </w:p>
    <w:tbl>
      <w:tblPr>
        <w:tblW w:w="14238"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5528"/>
        <w:gridCol w:w="4521"/>
      </w:tblGrid>
      <w:tr w:rsidR="00E72872" w:rsidRPr="00E72872" w14:paraId="2C6DDA93" w14:textId="77777777" w:rsidTr="00E72872">
        <w:trPr>
          <w:trHeight w:val="1130"/>
        </w:trPr>
        <w:tc>
          <w:tcPr>
            <w:tcW w:w="4189" w:type="dxa"/>
            <w:shd w:val="clear" w:color="auto" w:fill="auto"/>
            <w:vAlign w:val="center"/>
            <w:hideMark/>
          </w:tcPr>
          <w:p w14:paraId="4CD49783" w14:textId="0F8856F8" w:rsidR="00E72872" w:rsidRPr="00E72872" w:rsidRDefault="00D85E58" w:rsidP="001D5974">
            <w:pPr>
              <w:spacing w:after="0" w:line="240" w:lineRule="auto"/>
              <w:rPr>
                <w:rFonts w:ascii="Arial" w:eastAsia="Times New Roman" w:hAnsi="Arial" w:cs="Arial"/>
                <w:b/>
                <w:bCs/>
                <w:color w:val="000000"/>
                <w:sz w:val="22"/>
                <w:szCs w:val="22"/>
                <w:lang w:eastAsia="en-CA"/>
              </w:rPr>
            </w:pPr>
            <w:r>
              <w:rPr>
                <w:rFonts w:ascii="Euphemia" w:hAnsi="Euphemia" w:cs="Helvetica-Bold"/>
                <w:b/>
                <w:bCs/>
                <w:sz w:val="20"/>
                <w:szCs w:val="20"/>
                <w:lang w:val="iu-Cans-CA"/>
              </w:rPr>
              <w:t>ᐅᐊᓴᐃᓐᓇᖁᔨᕗᑦ ᓴᐳᒻᒥᑦᑎᒍᑕᐅᓗᓂ ᐸᕐᓇᐅᑎᒋᔭᐅᓂᐊᕐᒪᑦ ᐃᒡᓗᒥᐅᑕᐅᖃᑎᒌᑦᑐᓂᒃ.</w:t>
            </w:r>
          </w:p>
        </w:tc>
        <w:tc>
          <w:tcPr>
            <w:tcW w:w="5528" w:type="dxa"/>
            <w:shd w:val="clear" w:color="auto" w:fill="auto"/>
            <w:vAlign w:val="center"/>
            <w:hideMark/>
          </w:tcPr>
          <w:p w14:paraId="12C55B01" w14:textId="32D9BA90" w:rsidR="00E72872" w:rsidRPr="00E72872" w:rsidRDefault="00D85E58" w:rsidP="001D5974">
            <w:pPr>
              <w:spacing w:after="0" w:line="240" w:lineRule="auto"/>
              <w:rPr>
                <w:rFonts w:ascii="Arial" w:eastAsia="Times New Roman" w:hAnsi="Arial" w:cs="Arial"/>
                <w:b/>
                <w:bCs/>
                <w:color w:val="000000"/>
                <w:sz w:val="22"/>
                <w:szCs w:val="22"/>
                <w:lang w:eastAsia="en-CA"/>
              </w:rPr>
            </w:pPr>
            <w:r>
              <w:rPr>
                <w:rFonts w:ascii="Euphemia" w:hAnsi="Euphemia" w:cs="Helvetica-Bold"/>
                <w:b/>
                <w:bCs/>
                <w:sz w:val="20"/>
                <w:szCs w:val="20"/>
                <w:lang w:val="iu-Cans-CA"/>
              </w:rPr>
              <w:t>ᓈᓴᖅᑕᐅᓂᖏᑦ ᓱᓇᒃᑯᑖᑦ ᐊᑐᖅᑕᐅᔭᕆᐊᖃᕋᔭᖅᑐᑦ ᐃᒻᒥᓂᒃ ᓴᐳᑎᖁᓪᓗᒋᑦ ᐃᒡᓗᒥᐅᑕᐅᖃᑎᒌᑦᑐᑦ.</w:t>
            </w:r>
          </w:p>
        </w:tc>
        <w:tc>
          <w:tcPr>
            <w:tcW w:w="4521" w:type="dxa"/>
            <w:shd w:val="clear" w:color="auto" w:fill="auto"/>
            <w:vAlign w:val="center"/>
            <w:hideMark/>
          </w:tcPr>
          <w:p w14:paraId="3840E3BF" w14:textId="21131404" w:rsidR="00E72872" w:rsidRPr="00E72872" w:rsidRDefault="00396729" w:rsidP="001D5974">
            <w:pPr>
              <w:spacing w:after="0" w:line="240" w:lineRule="auto"/>
              <w:rPr>
                <w:rFonts w:ascii="Arial" w:eastAsia="Times New Roman" w:hAnsi="Arial" w:cs="Arial"/>
                <w:b/>
                <w:bCs/>
                <w:color w:val="000000"/>
                <w:sz w:val="22"/>
                <w:szCs w:val="22"/>
                <w:lang w:eastAsia="en-CA"/>
              </w:rPr>
            </w:pPr>
            <w:r>
              <w:rPr>
                <w:rFonts w:ascii="Euphemia" w:hAnsi="Euphemia" w:cs="Helvetica-Bold"/>
                <w:b/>
                <w:bCs/>
                <w:sz w:val="20"/>
                <w:szCs w:val="20"/>
                <w:lang w:val="iu-Cans-CA"/>
              </w:rPr>
              <w:t>ᐊᑐᖁᔭᐅᔪᑦ ᓱᓇᒃᑯᑖᑦ ᐃᒡᓗᒥᐅᑕᐅᖃᑎᒌᑦᑐᓄᑦ ᑕᓪᓕᒪᓂᒃ ᐃᓄᓕᓐᓄᑦ, ᐊᒥᓱᐊᖅᑎᕐᓗᒋᑦ ᓈᓴᐅᑎᖏᑦ ᑕᓪᓕᒪᐃᕋᖅᑎᒃᑲᓐᓂᒻᒪᕆᒃ ᓈᒻᒪᑦᑐᓂᒃ ᐱᑕᖃᖁᓪᓗᒋᑦ.</w:t>
            </w:r>
          </w:p>
        </w:tc>
      </w:tr>
      <w:tr w:rsidR="00E72872" w:rsidRPr="00E72872" w14:paraId="3A69A269" w14:textId="77777777" w:rsidTr="00E72872">
        <w:trPr>
          <w:trHeight w:val="7179"/>
        </w:trPr>
        <w:tc>
          <w:tcPr>
            <w:tcW w:w="4189" w:type="dxa"/>
            <w:shd w:val="clear" w:color="auto" w:fill="auto"/>
            <w:vAlign w:val="center"/>
            <w:hideMark/>
          </w:tcPr>
          <w:p w14:paraId="0D66F81F" w14:textId="011C77B6" w:rsidR="00E72872" w:rsidRPr="00E72872" w:rsidRDefault="00D85E58" w:rsidP="001D5974">
            <w:pPr>
              <w:spacing w:after="0" w:line="240" w:lineRule="auto"/>
              <w:rPr>
                <w:rFonts w:ascii="Arial" w:eastAsia="Times New Roman" w:hAnsi="Arial" w:cs="Arial"/>
                <w:color w:val="000000"/>
                <w:sz w:val="22"/>
                <w:szCs w:val="22"/>
                <w:lang w:eastAsia="en-CA"/>
              </w:rPr>
            </w:pPr>
            <w:r w:rsidRPr="00396729">
              <w:rPr>
                <w:rFonts w:ascii="Euphemia" w:hAnsi="Euphemia" w:cs="Helvetica"/>
                <w:b/>
                <w:bCs/>
                <w:sz w:val="18"/>
                <w:szCs w:val="18"/>
                <w:lang w:val="iu-Cans-CA"/>
              </w:rPr>
              <w:t>ᖃᐅᔨᒪᑦᑎᐊᕆᑦ ᓈᒻᒪᑦᑐᒥᒃ ᐅᐊᓴᐅᒻᒥᒃ ᐊᑐᕋᓗᐊᕐᒪᖔᖅᐱᑦ</w:t>
            </w:r>
            <w:r w:rsidR="00E72872" w:rsidRPr="00396729">
              <w:rPr>
                <w:rFonts w:ascii="Arial" w:eastAsia="Times New Roman" w:hAnsi="Arial" w:cs="Arial"/>
                <w:color w:val="000000"/>
                <w:sz w:val="20"/>
                <w:szCs w:val="20"/>
                <w:lang w:val="en" w:eastAsia="en-CA"/>
              </w:rPr>
              <w:br/>
            </w:r>
            <w:r w:rsidR="00E72872" w:rsidRPr="00396729">
              <w:rPr>
                <w:rFonts w:ascii="Arial" w:eastAsia="Times New Roman" w:hAnsi="Arial" w:cs="Arial"/>
                <w:color w:val="000000"/>
                <w:sz w:val="20"/>
                <w:szCs w:val="20"/>
                <w:lang w:val="en" w:eastAsia="en-CA"/>
              </w:rPr>
              <w:br/>
            </w:r>
            <w:r w:rsidRPr="00396729">
              <w:rPr>
                <w:rFonts w:ascii="Euphemia" w:hAnsi="Euphemia" w:cs="Helvetica"/>
                <w:sz w:val="18"/>
                <w:szCs w:val="18"/>
                <w:lang w:val="iu-Cans-CA"/>
              </w:rPr>
              <w:t>ᐊᒡᒐᑎᑦ ᐅᐊᓴᐃᓐᓇᖃᑦᑕᕐᓗᒋᑦ (ᐆᑦᑑᑎᒋᓗᒍ, ᐊᖏᕐᕋᕋᐃᒍᕕᑦ, ᐊᓇᕐᕕᒻᒥ ᐱᔭᕇᕈᑎᑦ, ᓂᕆᓚᐅᙱᑦᑎᓪᓗᒋᑦ, ᐊᑦᑐᖅᓯᓚᐅᙱᑦᑎᓪᓗᒋᑦ ᑮᓇᕐᒥᓂᒃ ᐱᐅᓴᐅᑎᓕᕐᓂᐊᖅᑎᓪᓗᒍ ᐅᕝᕙᓘᓐᓃᑦ ᐄᔭᒐᕐᓂᐊᖅᑎᓪᓗᒋᑦ).</w:t>
            </w:r>
            <w:r w:rsidR="00E72872" w:rsidRPr="00396729">
              <w:rPr>
                <w:rFonts w:ascii="Arial" w:eastAsia="Times New Roman" w:hAnsi="Arial" w:cs="Arial"/>
                <w:color w:val="000000"/>
                <w:sz w:val="20"/>
                <w:szCs w:val="20"/>
                <w:lang w:val="en" w:eastAsia="en-CA"/>
              </w:rPr>
              <w:br/>
            </w:r>
            <w:r w:rsidR="00E72872" w:rsidRPr="00396729">
              <w:rPr>
                <w:rFonts w:ascii="Arial" w:eastAsia="Times New Roman" w:hAnsi="Arial" w:cs="Arial"/>
                <w:color w:val="000000"/>
                <w:sz w:val="20"/>
                <w:szCs w:val="20"/>
                <w:lang w:val="en" w:eastAsia="en-CA"/>
              </w:rPr>
              <w:br/>
            </w:r>
            <w:r w:rsidRPr="00396729">
              <w:rPr>
                <w:rFonts w:ascii="Euphemia" w:hAnsi="Euphemia" w:cs="Helvetica"/>
                <w:sz w:val="18"/>
                <w:szCs w:val="18"/>
                <w:lang w:val="iu-Cans-CA"/>
              </w:rPr>
              <w:t>ᐅᐊᓴᐅᑎ ᐊᒻᒪᓗ ᐃᒥᖅ ᖁᐱᕐᕈᓛᓂᒃ ᑐᖁᓴᐃᒍᓐᓇᕐᒪᑦ ᐊᒡᒐᖕᓂᑦ ᐅᐊᓴᖃᑦᑕᕈᕕᑦ 20 ᓴᑲᓐᔅ ᐊᑯᓂᐅᑎᒋᔪᖅ (ᐅᐊᓴᕐᒥᓗᒋᑦ ᐃᑎᒥᑎᑦ, ᑐᓄᐊ, ᐊᑯᕐᖓᖏᑦ, ᑯᑉᓗ ᐊᒻᒪᓗ ᑯᑭᒃᑯᑦ).</w:t>
            </w:r>
          </w:p>
        </w:tc>
        <w:tc>
          <w:tcPr>
            <w:tcW w:w="5528" w:type="dxa"/>
            <w:shd w:val="clear" w:color="auto" w:fill="auto"/>
            <w:vAlign w:val="center"/>
            <w:hideMark/>
          </w:tcPr>
          <w:p w14:paraId="14F1EA5D" w14:textId="3595CC5E" w:rsidR="0027527C" w:rsidRPr="00396729" w:rsidRDefault="00396729" w:rsidP="001D5974">
            <w:pPr>
              <w:spacing w:after="0" w:line="240" w:lineRule="auto"/>
              <w:rPr>
                <w:rFonts w:ascii="Euphemia" w:hAnsi="Euphemia" w:cs="Helvetica"/>
                <w:sz w:val="18"/>
                <w:szCs w:val="18"/>
                <w:lang w:val="iu-Cans-CA"/>
              </w:rPr>
            </w:pPr>
            <w:r w:rsidRPr="00396729">
              <w:rPr>
                <w:rFonts w:ascii="Euphemia" w:hAnsi="Euphemia" w:cs="Helvetica"/>
                <w:sz w:val="18"/>
                <w:szCs w:val="18"/>
                <w:lang w:val="iu-Cans-CA"/>
              </w:rPr>
              <w:t>ᓇᓚᐅᒃᑖᖅᑕᐅᓯᒪᕗᖅ 1 ᐊᑕᐅᓯᖅ ᐅᐊᓴᐅᑎ ᐊᑐᖅᑕᐅᔭᕆᐊᖃᕋᔭᖅᐳᖅ, ᑕᒪᐃᓐᓂ ᐊᒡᒐᑦ ᐅᐊᓴᖅᑕᐅᒐᐃᑉᐸᑕ, ᐱᓇᓱᐊᕈᓯᕐᒧᑦ ᑕᓪᓕᒪᓄᑦ ᐃᓄᖃᕈᑎᑦ (ᓲᕐᓗᒃ ᑰᖃᕐᕕᒃ ᐅᐊᓴᕐᕕᖓᑕ ᓴᓂᐊᓃᑎᓪᓗᒍ, ᐊᒻᒪᓗ ᐊᓇᕐᕕᑉ ᐅᐊᓴᕐᕕᖓᑕ ᓴᓂᐊᓃᑎᓪᓗᒍ).</w:t>
            </w:r>
          </w:p>
          <w:p w14:paraId="4ECDF462" w14:textId="08316FAD" w:rsidR="00396729" w:rsidRPr="00396729" w:rsidRDefault="00396729" w:rsidP="001D5974">
            <w:pPr>
              <w:spacing w:after="0" w:line="240" w:lineRule="auto"/>
              <w:rPr>
                <w:rFonts w:ascii="Arial" w:eastAsia="Times New Roman" w:hAnsi="Arial" w:cs="Arial"/>
                <w:color w:val="000000"/>
                <w:sz w:val="18"/>
                <w:szCs w:val="18"/>
                <w:lang w:val="en" w:eastAsia="en-CA"/>
              </w:rPr>
            </w:pPr>
          </w:p>
          <w:p w14:paraId="6B95E203" w14:textId="5C8E5D1C" w:rsidR="00396729" w:rsidRPr="00396729" w:rsidRDefault="00396729" w:rsidP="001D5974">
            <w:pPr>
              <w:spacing w:after="0" w:line="240" w:lineRule="auto"/>
              <w:rPr>
                <w:rFonts w:ascii="Euphemia" w:hAnsi="Euphemia" w:cs="Helvetica"/>
                <w:sz w:val="18"/>
                <w:szCs w:val="18"/>
                <w:lang w:val="iu-Cans-CA"/>
              </w:rPr>
            </w:pPr>
            <w:r w:rsidRPr="00396729">
              <w:rPr>
                <w:rFonts w:ascii="Euphemia" w:hAnsi="Euphemia" w:cs="Helvetica"/>
                <w:sz w:val="18"/>
                <w:szCs w:val="18"/>
                <w:lang w:val="iu-Cans-CA"/>
              </w:rPr>
              <w:t>ᐅᕝᕙᓘᓐᓃᑦ</w:t>
            </w:r>
          </w:p>
          <w:p w14:paraId="5C96F228" w14:textId="77777777" w:rsidR="00396729" w:rsidRPr="00396729" w:rsidRDefault="00396729" w:rsidP="001D5974">
            <w:pPr>
              <w:spacing w:after="0" w:line="240" w:lineRule="auto"/>
              <w:rPr>
                <w:rFonts w:ascii="Euphemia" w:hAnsi="Euphemia" w:cs="Helvetica"/>
                <w:sz w:val="18"/>
                <w:szCs w:val="18"/>
                <w:lang w:val="iu-Cans-CA"/>
              </w:rPr>
            </w:pPr>
          </w:p>
          <w:p w14:paraId="2895878D" w14:textId="09297B64" w:rsidR="00396729" w:rsidRPr="00396729" w:rsidRDefault="00396729" w:rsidP="001D5974">
            <w:pPr>
              <w:spacing w:after="0" w:line="240" w:lineRule="auto"/>
              <w:rPr>
                <w:rFonts w:ascii="Arial" w:eastAsia="Times New Roman" w:hAnsi="Arial" w:cs="Arial"/>
                <w:color w:val="000000"/>
                <w:sz w:val="18"/>
                <w:szCs w:val="18"/>
                <w:lang w:val="en" w:eastAsia="en-CA"/>
              </w:rPr>
            </w:pPr>
            <w:r w:rsidRPr="00396729">
              <w:rPr>
                <w:rFonts w:ascii="Euphemia" w:hAnsi="Euphemia" w:cs="Helvetica"/>
                <w:sz w:val="18"/>
                <w:szCs w:val="18"/>
                <w:lang w:val="iu-Cans-CA"/>
              </w:rPr>
              <w:t>ᓇᓚᐅᑦᑖᖅᑕᐅᓯᒪᕗᖅ ᒪᕐᕉᒃ ᐃᒪᖃᐅᑏᒃ 250ml ᐊᑐᖅᑕᐅᖃᑦᑕᕆᐊᖃᕐᒪᑕ ᑕᒪᐃᓐᓂ ᐊᑕᐅᓯᖅ ᐅᐊᓴᕐᕕᐅᒐᔭᖅᑐᒥᒃ, ᐱᓇᓱᐊᕈᓯᕐᒧᑦ ᐊᑯᓂᐅᓂᖃᕐᓗᓂ ᑕᓪᓕᒪᓄᑦ ᐃᓄᖕᓄᑦ (ᓲᕐᓗᒃ ᑰᖃᕐᕕᑉ ᐅᐊᓴᕐᕕᖓᑕ ᓴᓂᐊᓂ, ᐊᓇᕐᕕᑉ ᐅᐊᓴᕐᕕᖓᑕ ᓴᓂᐊᓂ).</w:t>
            </w:r>
          </w:p>
          <w:p w14:paraId="67DDE742" w14:textId="77777777" w:rsidR="00396729" w:rsidRPr="00396729" w:rsidRDefault="00396729" w:rsidP="00396729">
            <w:pPr>
              <w:spacing w:after="0" w:line="240" w:lineRule="auto"/>
              <w:rPr>
                <w:rFonts w:ascii="Arial" w:eastAsia="Times New Roman" w:hAnsi="Arial" w:cs="Arial"/>
                <w:b/>
                <w:bCs/>
                <w:color w:val="000000"/>
                <w:sz w:val="18"/>
                <w:szCs w:val="18"/>
                <w:lang w:val="en" w:eastAsia="en-CA"/>
              </w:rPr>
            </w:pPr>
          </w:p>
          <w:p w14:paraId="638BD6C8" w14:textId="77777777" w:rsidR="00396729" w:rsidRPr="00396729" w:rsidRDefault="00396729" w:rsidP="00396729">
            <w:pPr>
              <w:spacing w:after="0" w:line="240" w:lineRule="auto"/>
              <w:rPr>
                <w:rFonts w:ascii="Euphemia" w:hAnsi="Euphemia" w:cs="Helvetica-Bold"/>
                <w:b/>
                <w:bCs/>
                <w:sz w:val="18"/>
                <w:szCs w:val="18"/>
                <w:lang w:val="iu-Cans-CA"/>
              </w:rPr>
            </w:pPr>
            <w:r w:rsidRPr="00396729">
              <w:rPr>
                <w:rFonts w:ascii="Euphemia" w:hAnsi="Euphemia" w:cs="Helvetica-Bold"/>
                <w:b/>
                <w:bCs/>
                <w:sz w:val="18"/>
                <w:szCs w:val="18"/>
                <w:lang w:val="iu-Cans-CA"/>
              </w:rPr>
              <w:t>ᐅᐊᓴᐅᑏᑦ:</w:t>
            </w:r>
          </w:p>
          <w:p w14:paraId="65D99BD7" w14:textId="77777777" w:rsidR="00396729" w:rsidRPr="00396729" w:rsidRDefault="00396729" w:rsidP="00396729">
            <w:pPr>
              <w:spacing w:after="0" w:line="240" w:lineRule="auto"/>
              <w:rPr>
                <w:rFonts w:ascii="Euphemia" w:eastAsia="Times New Roman" w:hAnsi="Euphemia" w:cs="Helvetica-Bold"/>
                <w:b/>
                <w:bCs/>
                <w:color w:val="000000"/>
                <w:sz w:val="18"/>
                <w:szCs w:val="18"/>
                <w:lang w:val="iu-Cans-CA" w:eastAsia="en-CA"/>
              </w:rPr>
            </w:pPr>
          </w:p>
          <w:p w14:paraId="683C6FC7" w14:textId="77777777" w:rsidR="00396729" w:rsidRPr="00396729" w:rsidRDefault="00396729" w:rsidP="00396729">
            <w:pPr>
              <w:widowControl w:val="0"/>
              <w:autoSpaceDE w:val="0"/>
              <w:autoSpaceDN w:val="0"/>
              <w:adjustRightInd w:val="0"/>
              <w:spacing w:after="0" w:line="240" w:lineRule="auto"/>
              <w:rPr>
                <w:rFonts w:ascii="Euphemia" w:hAnsi="Euphemia" w:cs="Helvetica"/>
                <w:sz w:val="18"/>
                <w:szCs w:val="18"/>
                <w:lang w:val="iu-Cans-CA"/>
              </w:rPr>
            </w:pPr>
            <w:r w:rsidRPr="00396729">
              <w:rPr>
                <w:rFonts w:ascii="Euphemia" w:hAnsi="Euphemia" w:cs="Helvetica"/>
                <w:sz w:val="18"/>
                <w:szCs w:val="18"/>
                <w:lang w:val="iu-Cans-CA"/>
              </w:rPr>
              <w:t>250-ᒍᕌᒻ ᐅᐊᓴᐅᑎᓪᓚᑦᑖᖅ ᐊᑕᐅᓯᕐᒧᑦ ᐃᓄᒻᒧᑦ ᐅᕕᓂᓐᓂᐊᕈᑕᐅᓗᓂ ᐊᑕᐅᓯᖅ ᑕᖅᑭᒧᑦ [1].</w:t>
            </w:r>
          </w:p>
          <w:p w14:paraId="1298CEA7" w14:textId="71991BFA" w:rsidR="0027527C" w:rsidRPr="00396729" w:rsidRDefault="00396729" w:rsidP="00396729">
            <w:pPr>
              <w:spacing w:after="0" w:line="240" w:lineRule="auto"/>
              <w:rPr>
                <w:rFonts w:ascii="Arial" w:eastAsia="Times New Roman" w:hAnsi="Arial" w:cs="Arial"/>
                <w:b/>
                <w:bCs/>
                <w:color w:val="000000"/>
                <w:sz w:val="18"/>
                <w:szCs w:val="18"/>
                <w:lang w:val="en" w:eastAsia="en-CA"/>
              </w:rPr>
            </w:pPr>
            <w:r w:rsidRPr="00396729">
              <w:rPr>
                <w:rFonts w:ascii="Euphemia" w:hAnsi="Euphemia" w:cs="Helvetica"/>
                <w:sz w:val="18"/>
                <w:szCs w:val="18"/>
                <w:lang w:val="iu-Cans-CA"/>
              </w:rPr>
              <w:t>250-ᒍᕌᒻ ᐅᐊᓴᐅᑎᓪᓚᑦᑖᖅ ᐊᑐᓂ ᐊᒡᒐᓄᑦ ᐅᐊᓴᕐᕕᐅᒐᔭᖅᑐᒧᑦ (ᑰᖃᕐᕕᑉ ᐅᐊᓴᕐᕕᖓᑕ ᓴᓂᐊᓂ, ᐊᓇᕐᕕᑉ ᐅᐊᓴᕐᕕᖓᑕ ᓴᓂᐊᓂ), ᐊᑕᐅᓯᕐᒧᑦ ᐱᓇᓱᐊᕈᓯᕐᒧᑦ ᐊᑯᓂᐅᑎᒋᔪᖅ.</w:t>
            </w:r>
            <w:r w:rsidR="00E72872" w:rsidRPr="00396729">
              <w:rPr>
                <w:rFonts w:ascii="Arial" w:eastAsia="Times New Roman" w:hAnsi="Arial" w:cs="Arial"/>
                <w:b/>
                <w:bCs/>
                <w:color w:val="000000"/>
                <w:sz w:val="18"/>
                <w:szCs w:val="18"/>
                <w:lang w:val="en" w:eastAsia="en-CA"/>
              </w:rPr>
              <w:br/>
            </w:r>
          </w:p>
          <w:p w14:paraId="29B0E8A4" w14:textId="260DDDD8" w:rsidR="0027527C" w:rsidRPr="00396729" w:rsidRDefault="00396729" w:rsidP="001D5974">
            <w:pPr>
              <w:spacing w:after="0" w:line="240" w:lineRule="auto"/>
              <w:rPr>
                <w:rFonts w:ascii="Euphemia" w:hAnsi="Euphemia" w:cs="Helvetica-Bold"/>
                <w:b/>
                <w:bCs/>
                <w:sz w:val="18"/>
                <w:szCs w:val="18"/>
                <w:lang w:val="iu-Cans-CA"/>
              </w:rPr>
            </w:pPr>
            <w:r w:rsidRPr="00396729">
              <w:rPr>
                <w:rFonts w:ascii="Euphemia" w:hAnsi="Euphemia" w:cs="Helvetica-Bold"/>
                <w:b/>
                <w:bCs/>
                <w:sz w:val="18"/>
                <w:szCs w:val="18"/>
                <w:lang w:val="iu-Cans-CA"/>
              </w:rPr>
              <w:t>ᐃᒥᐅᓪᓗᑎᑦ ᐅᐊᓴᐅᑏᑦ</w:t>
            </w:r>
          </w:p>
          <w:p w14:paraId="7D045CD0" w14:textId="77777777" w:rsidR="00396729" w:rsidRPr="00396729" w:rsidRDefault="00396729" w:rsidP="001D5974">
            <w:pPr>
              <w:spacing w:after="0" w:line="240" w:lineRule="auto"/>
              <w:rPr>
                <w:rFonts w:ascii="Arial" w:eastAsia="Times New Roman" w:hAnsi="Arial" w:cs="Arial"/>
                <w:b/>
                <w:bCs/>
                <w:color w:val="000000"/>
                <w:sz w:val="20"/>
                <w:szCs w:val="20"/>
                <w:lang w:val="en" w:eastAsia="en-CA"/>
              </w:rPr>
            </w:pPr>
          </w:p>
          <w:p w14:paraId="42497203" w14:textId="1B6DDE15" w:rsidR="00E72872" w:rsidRPr="00396729" w:rsidRDefault="00396729" w:rsidP="00396729">
            <w:pPr>
              <w:widowControl w:val="0"/>
              <w:autoSpaceDE w:val="0"/>
              <w:autoSpaceDN w:val="0"/>
              <w:adjustRightInd w:val="0"/>
              <w:spacing w:after="0" w:line="240" w:lineRule="auto"/>
              <w:rPr>
                <w:rFonts w:ascii="Euphemia" w:hAnsi="Euphemia" w:cs="Helvetica"/>
                <w:sz w:val="20"/>
                <w:szCs w:val="20"/>
                <w:lang w:val="iu-Cans-CA"/>
              </w:rPr>
            </w:pPr>
            <w:r w:rsidRPr="00396729">
              <w:rPr>
                <w:rFonts w:ascii="Euphemia" w:hAnsi="Euphemia" w:cs="Helvetica"/>
                <w:sz w:val="18"/>
                <w:szCs w:val="18"/>
              </w:rPr>
              <w:t xml:space="preserve">3ml </w:t>
            </w:r>
            <w:r w:rsidRPr="00396729">
              <w:rPr>
                <w:rFonts w:ascii="Euphemia" w:hAnsi="Euphemia" w:cs="Helvetica"/>
                <w:sz w:val="18"/>
                <w:szCs w:val="18"/>
                <w:lang w:val="iu-Cans-CA"/>
              </w:rPr>
              <w:t>ᐅᐊᓴᐅᑏᑦ</w:t>
            </w:r>
            <w:r w:rsidRPr="00396729">
              <w:rPr>
                <w:rFonts w:ascii="Euphemia" w:hAnsi="Euphemia" w:cs="Helvetica"/>
                <w:sz w:val="18"/>
                <w:szCs w:val="18"/>
              </w:rPr>
              <w:t>[2](</w:t>
            </w:r>
            <w:r w:rsidRPr="00396729">
              <w:rPr>
                <w:rFonts w:ascii="Euphemia" w:hAnsi="Euphemia" w:cs="Helvetica"/>
                <w:sz w:val="18"/>
                <w:szCs w:val="18"/>
                <w:lang w:val="iu-Cans-CA"/>
              </w:rPr>
              <w:t>ᑐᖔᓂᒐᓚᑐᐃᓐᓇᖅ 1 ᐊᓘᑎᕋᓛᖅ ᐊᖏᑎᒋᓂᖓᓂᒃ) ᐊᑐᓂ ᐊᒡᒐᓄᑦ ᐅᐊᓴᕐᕕᐅᔪᓂᑦ; ᐃᓱᒪᒋᓪᓗᒍ ᖁᓖᕋᖅᑎᖅ ᐊᒡᒐᑦ ᐅᐊᓴᖅᑕᐅᖃᑦᑕᕐᓂᐊᕐᒪᑕ ᐊᑕᐅᓯᖅ ᐅᓪᓗᕐᒥ.</w:t>
            </w:r>
            <w:r w:rsidRPr="00396729">
              <w:rPr>
                <w:rFonts w:ascii="Euphemia" w:hAnsi="Euphemia" w:cs="Helvetica"/>
                <w:sz w:val="18"/>
                <w:szCs w:val="18"/>
              </w:rPr>
              <w:t xml:space="preserve"> = 10 </w:t>
            </w:r>
            <w:r w:rsidRPr="00396729">
              <w:rPr>
                <w:rFonts w:ascii="Euphemia" w:hAnsi="Euphemia" w:cs="Helvetica"/>
                <w:sz w:val="18"/>
                <w:szCs w:val="18"/>
                <w:lang w:val="iu-Cans-CA"/>
              </w:rPr>
              <w:t>ᐅᐊᓴᖃᑦᑕᕐᓗᑎᑦ</w:t>
            </w:r>
            <w:r w:rsidRPr="00396729">
              <w:rPr>
                <w:rFonts w:ascii="Euphemia" w:hAnsi="Euphemia" w:cs="Helvetica"/>
                <w:sz w:val="18"/>
                <w:szCs w:val="18"/>
              </w:rPr>
              <w:t>* 3ml *5</w:t>
            </w:r>
            <w:r w:rsidRPr="00396729">
              <w:rPr>
                <w:rFonts w:ascii="Euphemia" w:hAnsi="Euphemia" w:cs="Helvetica"/>
                <w:sz w:val="18"/>
                <w:szCs w:val="18"/>
                <w:lang w:val="iu-Cans-CA"/>
              </w:rPr>
              <w:t>ᐃᓄᐃᑦ</w:t>
            </w:r>
            <w:r w:rsidRPr="00396729">
              <w:rPr>
                <w:rFonts w:ascii="Euphemia" w:hAnsi="Euphemia" w:cs="Helvetica"/>
                <w:sz w:val="18"/>
                <w:szCs w:val="18"/>
              </w:rPr>
              <w:t xml:space="preserve"> = 150ml </w:t>
            </w:r>
            <w:r w:rsidRPr="00396729">
              <w:rPr>
                <w:rFonts w:ascii="Euphemia" w:hAnsi="Euphemia" w:cs="Helvetica"/>
                <w:sz w:val="18"/>
                <w:szCs w:val="18"/>
                <w:lang w:val="iu-Cans-CA"/>
              </w:rPr>
              <w:t>ᐅᓪᓗᖅ ᐊᑕᐅᓯᖅ</w:t>
            </w:r>
            <w:r w:rsidRPr="00396729">
              <w:rPr>
                <w:rFonts w:ascii="Euphemia" w:hAnsi="Euphemia" w:cs="Helvetica"/>
                <w:sz w:val="18"/>
                <w:szCs w:val="18"/>
              </w:rPr>
              <w:t xml:space="preserve">* 7 </w:t>
            </w:r>
            <w:r w:rsidRPr="00396729">
              <w:rPr>
                <w:rFonts w:ascii="Euphemia" w:hAnsi="Euphemia" w:cs="Helvetica"/>
                <w:sz w:val="18"/>
                <w:szCs w:val="18"/>
                <w:lang w:val="iu-Cans-CA"/>
              </w:rPr>
              <w:t>ᐅᓪᓗᐃᑦ</w:t>
            </w:r>
            <w:r w:rsidRPr="00396729">
              <w:rPr>
                <w:rFonts w:ascii="Euphemia" w:hAnsi="Euphemia" w:cs="Helvetica"/>
                <w:sz w:val="18"/>
                <w:szCs w:val="18"/>
                <w:lang w:val="en-US"/>
              </w:rPr>
              <w:t xml:space="preserve"> </w:t>
            </w:r>
            <w:r w:rsidRPr="00396729">
              <w:rPr>
                <w:rFonts w:ascii="Euphemia" w:hAnsi="Euphemia" w:cs="Helvetica"/>
                <w:sz w:val="18"/>
                <w:szCs w:val="18"/>
              </w:rPr>
              <w:t xml:space="preserve">= 1050ml </w:t>
            </w:r>
            <w:r w:rsidRPr="00396729">
              <w:rPr>
                <w:rFonts w:ascii="Euphemia" w:hAnsi="Euphemia" w:cs="Helvetica"/>
                <w:sz w:val="18"/>
                <w:szCs w:val="18"/>
                <w:lang w:val="iu-Cans-CA"/>
              </w:rPr>
              <w:t xml:space="preserve">ᐃᒥᐅᓪᓗᑎᑦ ᐅᐊᓴᐅᑏᑦ ᐅᕝᕙᓘᓐᓂᑦ ᐃᒪᓐᓇᐸᓗᒃ </w:t>
            </w:r>
            <w:r w:rsidRPr="00396729">
              <w:rPr>
                <w:rFonts w:ascii="Euphemia" w:hAnsi="Euphemia" w:cs="Helvetica"/>
                <w:sz w:val="18"/>
                <w:szCs w:val="18"/>
              </w:rPr>
              <w:t>1</w:t>
            </w:r>
            <w:r w:rsidRPr="00396729">
              <w:rPr>
                <w:rFonts w:ascii="Euphemia" w:hAnsi="Euphemia" w:cs="Helvetica"/>
                <w:sz w:val="18"/>
                <w:szCs w:val="18"/>
                <w:lang w:val="iu-Cans-CA"/>
              </w:rPr>
              <w:t>ᖃᓪᓗᑎ ᐊᑕᐅᓯᕐᒧᑦ ᐃᒡᓗᒥᐅᑕᐅᖃᑎᒌᑦᑐᓄᑦ</w:t>
            </w:r>
            <w:r w:rsidRPr="00396729">
              <w:rPr>
                <w:rFonts w:ascii="Euphemia" w:hAnsi="Euphemia" w:cs="Helvetica"/>
                <w:sz w:val="18"/>
                <w:szCs w:val="18"/>
              </w:rPr>
              <w:t xml:space="preserve"> 4.2</w:t>
            </w:r>
            <w:r w:rsidRPr="00396729">
              <w:rPr>
                <w:rFonts w:ascii="Euphemia" w:hAnsi="Euphemia" w:cs="Helvetica"/>
                <w:sz w:val="18"/>
                <w:szCs w:val="18"/>
                <w:lang w:val="iu-Cans-CA"/>
              </w:rPr>
              <w:t>ᖃᓪᓗᑏᑦ</w:t>
            </w:r>
            <w:r w:rsidRPr="00396729">
              <w:rPr>
                <w:rFonts w:ascii="Euphemia" w:hAnsi="Euphemia" w:cs="Helvetica"/>
                <w:sz w:val="18"/>
                <w:szCs w:val="18"/>
              </w:rPr>
              <w:t xml:space="preserve"> </w:t>
            </w:r>
            <w:r w:rsidRPr="00396729">
              <w:rPr>
                <w:rFonts w:ascii="Euphemia" w:hAnsi="Euphemia" w:cs="Helvetica"/>
                <w:sz w:val="18"/>
                <w:szCs w:val="18"/>
                <w:lang w:val="iu-Cans-CA"/>
              </w:rPr>
              <w:t>ᐅᐊᓴᐅᑎ ᑕᖅᑭᒧᑦ ᐊᑕᐅᓯᕐᒧᑦ, ᐊᕕᑦᑐᖅᑕᐅᓗᓂ ᒪᕐᕈᐊᖅᑎᖅ ᐊᒡᒐᓄᑦ ᐅᐊᓴᕐᕕᐅᖃᑦᑕᕋᔭᖅᑐᓄᑦ; ᐃᒪᖃᐅᑎᒦᑦᑐᑦ ᐃᒪᓐᓇᐅᒐᔭᓕᖅᑐᑦ</w:t>
            </w:r>
            <w:r w:rsidRPr="00396729">
              <w:rPr>
                <w:rFonts w:ascii="Euphemia" w:hAnsi="Euphemia" w:cs="Helvetica"/>
                <w:sz w:val="18"/>
                <w:szCs w:val="18"/>
              </w:rPr>
              <w:t xml:space="preserve"> 16 x 250ml </w:t>
            </w:r>
            <w:r w:rsidRPr="00396729">
              <w:rPr>
                <w:rFonts w:ascii="Euphemia" w:hAnsi="Euphemia" w:cs="Helvetica"/>
                <w:sz w:val="18"/>
                <w:szCs w:val="18"/>
                <w:lang w:val="iu-Cans-CA"/>
              </w:rPr>
              <w:t>ᐃᒪᖃᐅᑏᑦ, ᑕᖅᑭᒧᑦ ᐊᑕᐅᓯᕐᒧᑦ ᐊᑯᓂᐅᑎᒋᔪᖅ</w:t>
            </w:r>
            <w:r w:rsidRPr="00396729">
              <w:rPr>
                <w:rFonts w:ascii="Euphemia" w:hAnsi="Euphemia" w:cs="Helvetica"/>
                <w:sz w:val="18"/>
                <w:szCs w:val="18"/>
              </w:rPr>
              <w:t xml:space="preserve"> (4</w:t>
            </w:r>
            <w:r w:rsidRPr="00396729">
              <w:rPr>
                <w:rFonts w:ascii="Euphemia" w:hAnsi="Euphemia" w:cs="Helvetica"/>
                <w:sz w:val="18"/>
                <w:szCs w:val="18"/>
                <w:lang w:val="iu-Cans-CA"/>
              </w:rPr>
              <w:t>ᖃᓪᓗᑏᑦ</w:t>
            </w:r>
            <w:r w:rsidRPr="00396729">
              <w:rPr>
                <w:rFonts w:ascii="Euphemia" w:hAnsi="Euphemia" w:cs="Helvetica"/>
                <w:sz w:val="18"/>
                <w:szCs w:val="18"/>
              </w:rPr>
              <w:t>)</w:t>
            </w:r>
          </w:p>
        </w:tc>
        <w:tc>
          <w:tcPr>
            <w:tcW w:w="4521" w:type="dxa"/>
            <w:shd w:val="clear" w:color="auto" w:fill="auto"/>
            <w:vAlign w:val="center"/>
            <w:hideMark/>
          </w:tcPr>
          <w:p w14:paraId="4E86CF64" w14:textId="77777777" w:rsidR="00E72872" w:rsidRPr="00396729" w:rsidRDefault="00396729" w:rsidP="00FC3200">
            <w:pPr>
              <w:spacing w:after="0" w:line="240" w:lineRule="auto"/>
              <w:rPr>
                <w:rFonts w:ascii="Euphemia" w:hAnsi="Euphemia" w:cs="Helvetica"/>
                <w:sz w:val="18"/>
                <w:szCs w:val="18"/>
                <w:lang w:val="iu-Cans-CA"/>
              </w:rPr>
            </w:pPr>
            <w:r w:rsidRPr="00396729">
              <w:rPr>
                <w:rFonts w:ascii="Euphemia" w:hAnsi="Euphemia" w:cs="Helvetica"/>
                <w:sz w:val="18"/>
                <w:szCs w:val="18"/>
                <w:lang w:val="iu-Cans-CA"/>
              </w:rPr>
              <w:t>ᐊᑐᖁᔭᐅᕗᑦ ᐊᒥᓲᓂᖏᑦ ᐅᐊᓴᐅᑎᒋᔭᐅᔭᕆᐊᓖᑦ ᐃᓚᒌᓄᑦ ᑕᓪᓕᒪᐅᔪᓄᑦ ᐊᑕᐅᓯᕐᒧᑦ ᑕᖅᑭᒧᑦ:</w:t>
            </w:r>
          </w:p>
          <w:p w14:paraId="3654A025" w14:textId="77777777" w:rsidR="00396729" w:rsidRPr="00396729" w:rsidRDefault="00396729" w:rsidP="00FC3200">
            <w:pPr>
              <w:spacing w:after="0" w:line="240" w:lineRule="auto"/>
              <w:rPr>
                <w:rFonts w:ascii="Euphemia" w:eastAsia="Times New Roman" w:hAnsi="Euphemia" w:cs="Arial"/>
                <w:color w:val="000000"/>
                <w:sz w:val="20"/>
                <w:szCs w:val="20"/>
                <w:lang w:val="iu-Cans-CA" w:eastAsia="en-CA"/>
              </w:rPr>
            </w:pPr>
          </w:p>
          <w:p w14:paraId="4F6CC5DC" w14:textId="77777777" w:rsidR="00396729" w:rsidRPr="00396729" w:rsidRDefault="00396729" w:rsidP="00FC3200">
            <w:pPr>
              <w:spacing w:after="0" w:line="240" w:lineRule="auto"/>
              <w:rPr>
                <w:rFonts w:ascii="Euphemia" w:hAnsi="Euphemia" w:cs="Helvetica"/>
                <w:sz w:val="18"/>
                <w:szCs w:val="18"/>
              </w:rPr>
            </w:pPr>
            <w:r w:rsidRPr="00396729">
              <w:rPr>
                <w:rFonts w:ascii="Euphemia" w:hAnsi="Euphemia" w:cs="Helvetica"/>
                <w:sz w:val="18"/>
                <w:szCs w:val="18"/>
                <w:lang w:val="iu-Cans-CA"/>
              </w:rPr>
              <w:t>ᑲᑎᓕᒫᖅᑐᒋᑦ ᐅᐊᓴᐅᑏᑦ</w:t>
            </w:r>
            <w:r w:rsidRPr="00396729">
              <w:rPr>
                <w:rFonts w:ascii="Euphemia" w:hAnsi="Euphemia" w:cs="Helvetica"/>
                <w:sz w:val="18"/>
                <w:szCs w:val="18"/>
              </w:rPr>
              <w:t xml:space="preserve">: 13 </w:t>
            </w:r>
            <w:r w:rsidRPr="00396729">
              <w:rPr>
                <w:rFonts w:ascii="Euphemia" w:hAnsi="Euphemia" w:cs="Helvetica"/>
                <w:sz w:val="18"/>
                <w:szCs w:val="18"/>
                <w:lang w:val="iu-Cans-CA"/>
              </w:rPr>
              <w:t>ᐅᐊᓴᐅᑏᑦ ᑕᖅᑭᒧᑦ ᐊᑕᐅᓯᕐᒧᑦ ᐊᑯᓂᐅᑎᒋᔪᖅ</w:t>
            </w:r>
            <w:r w:rsidRPr="00396729">
              <w:rPr>
                <w:rFonts w:ascii="Euphemia" w:hAnsi="Euphemia" w:cs="Helvetica"/>
                <w:sz w:val="18"/>
                <w:szCs w:val="18"/>
              </w:rPr>
              <w:t xml:space="preserve"> = 5 </w:t>
            </w:r>
            <w:r w:rsidRPr="00396729">
              <w:rPr>
                <w:rFonts w:ascii="Euphemia" w:hAnsi="Euphemia" w:cs="Helvetica"/>
                <w:sz w:val="18"/>
                <w:szCs w:val="18"/>
                <w:lang w:val="iu-Cans-CA"/>
              </w:rPr>
              <w:t xml:space="preserve">ᐅᕕᓂᓐᓂᐊᕈᑕᐅᓗᑎᑦ ᐊᒻᒪᓗ </w:t>
            </w:r>
            <w:r w:rsidRPr="00396729">
              <w:rPr>
                <w:rFonts w:ascii="Euphemia" w:hAnsi="Euphemia" w:cs="Helvetica"/>
                <w:sz w:val="18"/>
                <w:szCs w:val="18"/>
              </w:rPr>
              <w:t xml:space="preserve">8 </w:t>
            </w:r>
            <w:r w:rsidRPr="00396729">
              <w:rPr>
                <w:rFonts w:ascii="Euphemia" w:hAnsi="Euphemia" w:cs="Helvetica"/>
                <w:sz w:val="18"/>
                <w:szCs w:val="18"/>
                <w:lang w:val="iu-Cans-CA"/>
              </w:rPr>
              <w:t>ᐊᒡᒐᓄᑦ ᐅᐊᓴᐅᑕᐅᖃᑦᑕᕐᓗᑎᑦ</w:t>
            </w:r>
            <w:r w:rsidRPr="00396729">
              <w:rPr>
                <w:rFonts w:ascii="Euphemia" w:hAnsi="Euphemia" w:cs="Helvetica"/>
                <w:sz w:val="18"/>
                <w:szCs w:val="18"/>
              </w:rPr>
              <w:t>. (1</w:t>
            </w:r>
            <w:r w:rsidRPr="00396729">
              <w:rPr>
                <w:rFonts w:ascii="Euphemia" w:hAnsi="Euphemia" w:cs="Helvetica"/>
                <w:sz w:val="18"/>
                <w:szCs w:val="18"/>
                <w:lang w:val="iu-Cans-CA"/>
              </w:rPr>
              <w:t xml:space="preserve"> ᐅᐊᓴᕐᕕᒃ ᐊᓇᕐᕕᒻᒥ/ᐱᓇᓱᐊᕈᓯᕐᒧᑦ ᐊᒻᒪᓗ 1 ᐅᐊᓴᐅᑎ ᑰᖃᕐᕕᒻᒥ ᐊᑕᐅᓯᕐᒧᑦ ᐱᓇᓱᐊᕈᓯᕐᒧᑦ ᐊᑯᓂᐅᑎᒋᔪᖅ</w:t>
            </w:r>
            <w:r w:rsidRPr="00396729">
              <w:rPr>
                <w:rFonts w:ascii="Euphemia" w:hAnsi="Euphemia" w:cs="Helvetica"/>
                <w:sz w:val="18"/>
                <w:szCs w:val="18"/>
              </w:rPr>
              <w:t>.)</w:t>
            </w:r>
          </w:p>
          <w:p w14:paraId="6DD7970F" w14:textId="77777777" w:rsidR="00396729" w:rsidRPr="00396729" w:rsidRDefault="00396729" w:rsidP="00FC3200">
            <w:pPr>
              <w:spacing w:after="0" w:line="240" w:lineRule="auto"/>
              <w:rPr>
                <w:rFonts w:ascii="Euphemia" w:eastAsia="Times New Roman" w:hAnsi="Euphemia" w:cs="Arial"/>
                <w:color w:val="000000"/>
                <w:sz w:val="20"/>
                <w:szCs w:val="20"/>
                <w:lang w:val="iu-Cans-CA" w:eastAsia="en-CA"/>
              </w:rPr>
            </w:pPr>
          </w:p>
          <w:p w14:paraId="07EDF5DB" w14:textId="77777777" w:rsidR="00396729" w:rsidRPr="00396729" w:rsidRDefault="00396729" w:rsidP="00FC3200">
            <w:pPr>
              <w:spacing w:after="0" w:line="240" w:lineRule="auto"/>
              <w:rPr>
                <w:rFonts w:ascii="Euphemia" w:hAnsi="Euphemia" w:cs="Helvetica"/>
                <w:sz w:val="18"/>
                <w:szCs w:val="18"/>
                <w:lang w:val="iu-Cans-CA"/>
              </w:rPr>
            </w:pPr>
            <w:r w:rsidRPr="00396729">
              <w:rPr>
                <w:rFonts w:ascii="Euphemia" w:hAnsi="Euphemia" w:cs="Helvetica"/>
                <w:sz w:val="18"/>
                <w:szCs w:val="18"/>
                <w:lang w:val="iu-Cans-CA"/>
              </w:rPr>
              <w:t>ᐅᕝᕙᓘᓐᓃᑦ ᐊᓯᐊᖔᖅ ᐊᑐᖅᑕᐅᓗᑎᑦ</w:t>
            </w:r>
          </w:p>
          <w:p w14:paraId="6F5F3530" w14:textId="77777777" w:rsidR="00396729" w:rsidRPr="00396729" w:rsidRDefault="00396729" w:rsidP="00FC3200">
            <w:pPr>
              <w:spacing w:after="0" w:line="240" w:lineRule="auto"/>
              <w:rPr>
                <w:rFonts w:ascii="Euphemia" w:eastAsia="Times New Roman" w:hAnsi="Euphemia" w:cs="Arial"/>
                <w:color w:val="000000"/>
                <w:sz w:val="20"/>
                <w:szCs w:val="20"/>
                <w:lang w:val="iu-Cans-CA" w:eastAsia="en-CA"/>
              </w:rPr>
            </w:pPr>
          </w:p>
          <w:p w14:paraId="16A7B223" w14:textId="7C1A807C" w:rsidR="00396729" w:rsidRPr="00396729" w:rsidRDefault="00396729" w:rsidP="00FC3200">
            <w:pPr>
              <w:spacing w:after="0" w:line="240" w:lineRule="auto"/>
              <w:rPr>
                <w:rFonts w:ascii="Euphemia" w:eastAsia="Times New Roman" w:hAnsi="Euphemia" w:cs="Arial"/>
                <w:color w:val="000000"/>
                <w:sz w:val="22"/>
                <w:szCs w:val="22"/>
                <w:lang w:val="iu-Cans-CA" w:eastAsia="en-CA"/>
              </w:rPr>
            </w:pPr>
            <w:r w:rsidRPr="00396729">
              <w:rPr>
                <w:rFonts w:ascii="Euphemia" w:hAnsi="Euphemia" w:cs="Helvetica"/>
                <w:sz w:val="18"/>
                <w:szCs w:val="18"/>
                <w:lang w:val="iu-Cans-CA"/>
              </w:rPr>
              <w:t>ᑲᑎᓕᒫᖅᑐᒋᑦ ᐃᒪᖃᐅᑏᑦ ᐃᒥᕐᒥᒃ ᐅᐊᓴᐅᑎᐅᔪᓄᑦ: 16 ᐃᒪᖃᐅᑏᑦ 250ml (ᐊᒡᒐᓄᑦ ᐅᐊᓴᕐᕕᓂᑦ) ᐊᒻᒪᓗ 5 ᐅᐊᓴᐅᑏᑦ ᐅᕕᓂᓐᓂᐊᕐᓂᐊᕐᓗᓂ.</w:t>
            </w:r>
          </w:p>
        </w:tc>
      </w:tr>
    </w:tbl>
    <w:p w14:paraId="13D60F36" w14:textId="7AC31611" w:rsidR="00E72872" w:rsidRPr="00396729" w:rsidRDefault="00396729" w:rsidP="00396729">
      <w:pPr>
        <w:pStyle w:val="Heading1"/>
        <w:jc w:val="left"/>
        <w:rPr>
          <w:rFonts w:ascii="Arial" w:hAnsi="Arial" w:cs="Arial"/>
          <w:b/>
          <w:bCs/>
          <w:color w:val="FF0000"/>
          <w:sz w:val="32"/>
          <w:szCs w:val="32"/>
        </w:rPr>
      </w:pPr>
      <w:r w:rsidRPr="00396729">
        <w:rPr>
          <w:rFonts w:ascii="Euphemia" w:hAnsi="Euphemia" w:cs="Helvetica"/>
          <w:b/>
          <w:bCs/>
          <w:color w:val="FF0000"/>
          <w:sz w:val="32"/>
          <w:szCs w:val="32"/>
          <w:lang w:val="iu-Cans-CA"/>
        </w:rPr>
        <w:lastRenderedPageBreak/>
        <w:t>ᐃᒡᓗᒥ ᐅᐊᓴᕐᓂᖅ</w:t>
      </w:r>
    </w:p>
    <w:tbl>
      <w:tblPr>
        <w:tblW w:w="1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866"/>
        <w:gridCol w:w="4009"/>
      </w:tblGrid>
      <w:tr w:rsidR="009D6161" w:rsidRPr="009D6161" w14:paraId="55B73B0B" w14:textId="77777777" w:rsidTr="009D6161">
        <w:trPr>
          <w:trHeight w:val="1381"/>
        </w:trPr>
        <w:tc>
          <w:tcPr>
            <w:tcW w:w="4552" w:type="dxa"/>
            <w:shd w:val="clear" w:color="auto" w:fill="auto"/>
            <w:vAlign w:val="center"/>
            <w:hideMark/>
          </w:tcPr>
          <w:p w14:paraId="7A84F7B0" w14:textId="51BAC493" w:rsidR="009D6161" w:rsidRPr="009D6161" w:rsidRDefault="00C41144" w:rsidP="001D5974">
            <w:pPr>
              <w:spacing w:after="0" w:line="240" w:lineRule="auto"/>
              <w:rPr>
                <w:rFonts w:ascii="Arial" w:eastAsia="Times New Roman" w:hAnsi="Arial" w:cs="Arial"/>
                <w:b/>
                <w:bCs/>
                <w:color w:val="000000"/>
                <w:sz w:val="22"/>
                <w:szCs w:val="22"/>
                <w:lang w:eastAsia="en-CA"/>
              </w:rPr>
            </w:pPr>
            <w:r>
              <w:rPr>
                <w:rFonts w:ascii="Euphemia" w:hAnsi="Euphemia" w:cs="Helvetica-Bold"/>
                <w:b/>
                <w:bCs/>
                <w:sz w:val="20"/>
                <w:szCs w:val="20"/>
                <w:lang w:val="iu-Cans-CA"/>
              </w:rPr>
              <w:t>ᐊᑐᖁᔭᐅᕗᖅ ᐃᒻᒥᓂᒃ ᓴᐳᒻᒥᑦᑎᒍᑕᐅᓗᓂ ᖃᓄᐃᓕᐅᕈᑎᒋᔭᐅᔪᓐᓇᖅᑐᖅ ᐃᒡᓗᒥᐅᑕᐅᖃᑎᒌᑦᑐᓄᑦ.</w:t>
            </w:r>
          </w:p>
        </w:tc>
        <w:tc>
          <w:tcPr>
            <w:tcW w:w="4866" w:type="dxa"/>
            <w:shd w:val="clear" w:color="auto" w:fill="auto"/>
            <w:vAlign w:val="center"/>
            <w:hideMark/>
          </w:tcPr>
          <w:p w14:paraId="5A1F2148" w14:textId="7CD7EBF1" w:rsidR="009D6161" w:rsidRPr="009D6161" w:rsidRDefault="00C41144" w:rsidP="001D5974">
            <w:pPr>
              <w:spacing w:after="0" w:line="240" w:lineRule="auto"/>
              <w:rPr>
                <w:rFonts w:ascii="Arial" w:eastAsia="Times New Roman" w:hAnsi="Arial" w:cs="Arial"/>
                <w:b/>
                <w:bCs/>
                <w:color w:val="000000"/>
                <w:sz w:val="22"/>
                <w:szCs w:val="22"/>
                <w:lang w:eastAsia="en-CA"/>
              </w:rPr>
            </w:pPr>
            <w:r>
              <w:rPr>
                <w:rFonts w:ascii="Euphemia" w:hAnsi="Euphemia" w:cs="Helvetica-Bold"/>
                <w:b/>
                <w:bCs/>
                <w:sz w:val="20"/>
                <w:szCs w:val="20"/>
                <w:lang w:val="iu-Cans-CA"/>
              </w:rPr>
              <w:t>ᓈᓴᖅᑕᐅᓂᖏᑦ ᓱᓇᒃᑯᑖᑦ ᐊᑐᖅᑕᐅᔭᕆᐊᖃᕋᔭᖅᑐᑦ ᐃᒻᒥᓂᒃ ᓴᐳᑎᖁᓪᓗᒋᑦ ᐃᒡᓗᒥᐅᑕᐅᖃᑎᒌᑦᑐᑦ.</w:t>
            </w:r>
          </w:p>
        </w:tc>
        <w:tc>
          <w:tcPr>
            <w:tcW w:w="0" w:type="auto"/>
            <w:shd w:val="clear" w:color="auto" w:fill="auto"/>
            <w:vAlign w:val="center"/>
            <w:hideMark/>
          </w:tcPr>
          <w:p w14:paraId="774CBB38" w14:textId="5A7E583B" w:rsidR="009D6161" w:rsidRPr="009D6161" w:rsidRDefault="00C41144" w:rsidP="001D5974">
            <w:pPr>
              <w:spacing w:after="0" w:line="240" w:lineRule="auto"/>
              <w:rPr>
                <w:rFonts w:ascii="Arial" w:eastAsia="Times New Roman" w:hAnsi="Arial" w:cs="Arial"/>
                <w:b/>
                <w:bCs/>
                <w:color w:val="000000"/>
                <w:sz w:val="22"/>
                <w:szCs w:val="22"/>
                <w:lang w:eastAsia="en-CA"/>
              </w:rPr>
            </w:pPr>
            <w:r>
              <w:rPr>
                <w:rFonts w:ascii="Euphemia" w:hAnsi="Euphemia" w:cs="Helvetica-Bold"/>
                <w:b/>
                <w:bCs/>
                <w:sz w:val="20"/>
                <w:szCs w:val="20"/>
                <w:lang w:val="iu-Cans-CA"/>
              </w:rPr>
              <w:t>ᐊᑐᖁᔭᐅᔪᑦ ᓱᓇᒃᑯᑖᑦ ᐃᒡᓗᒥᐅᑕᐅᖃᑎᒌᑦᑐᓄᑦ ᑕᓪᓕᒪᓂᒃ ᐃᓄᓕᓐᓄᑦ, ᐊᒥᓱᐊᖅᑎᕐᓗᒋᑦ ᓈᓴᐅᑎᖏᑦ ᑕᓪᓕᒪᐃᕋᖅᑎᒃᑲᓐᓂᒻᒪᕆᒃ ᓈᒻᒪᑦᑐᓂᒃ ᐱᑕᖃᖁᓪᓗᒋᑦ.</w:t>
            </w:r>
          </w:p>
        </w:tc>
      </w:tr>
      <w:tr w:rsidR="009D6161" w:rsidRPr="009D6161" w14:paraId="3DAF7E13" w14:textId="77777777" w:rsidTr="009D6161">
        <w:trPr>
          <w:trHeight w:val="5700"/>
        </w:trPr>
        <w:tc>
          <w:tcPr>
            <w:tcW w:w="4552" w:type="dxa"/>
            <w:shd w:val="clear" w:color="auto" w:fill="auto"/>
            <w:vAlign w:val="center"/>
            <w:hideMark/>
          </w:tcPr>
          <w:p w14:paraId="769974AA" w14:textId="77777777" w:rsidR="00C41144" w:rsidRPr="00C41144" w:rsidRDefault="00C41144" w:rsidP="001D5974">
            <w:pPr>
              <w:spacing w:after="0" w:line="240" w:lineRule="auto"/>
              <w:rPr>
                <w:rFonts w:ascii="Euphemia" w:hAnsi="Euphemia" w:cs="Helvetica"/>
                <w:sz w:val="18"/>
                <w:szCs w:val="18"/>
                <w:lang w:val="iu-Cans-CA"/>
              </w:rPr>
            </w:pPr>
            <w:r w:rsidRPr="00C41144">
              <w:rPr>
                <w:rFonts w:ascii="Euphemia" w:hAnsi="Euphemia" w:cs="Helvetica"/>
                <w:sz w:val="18"/>
                <w:szCs w:val="18"/>
                <w:lang w:val="iu-Cans-CA"/>
              </w:rPr>
              <w:t>ᓯᕗᓪᓕᖅᐹᒥ, ᓴᓂᕐᓗᑎᑦ; ᐳᔪᐃᔭᐃᓗᑎᑦ ᐊᑦᑐᖅᑕᐅᓗᐊᓲᓂᑦ.</w:t>
            </w:r>
          </w:p>
          <w:p w14:paraId="7C95F307" w14:textId="0269E4D8" w:rsidR="00631387" w:rsidRPr="00C41144" w:rsidRDefault="009D6161" w:rsidP="001D5974">
            <w:pPr>
              <w:spacing w:after="0" w:line="240" w:lineRule="auto"/>
              <w:rPr>
                <w:rFonts w:ascii="Euphemia" w:hAnsi="Euphemia" w:cs="Helvetica"/>
                <w:sz w:val="18"/>
                <w:szCs w:val="18"/>
                <w:lang w:val="iu-Cans-CA"/>
              </w:rPr>
            </w:pPr>
            <w:r w:rsidRPr="00C41144">
              <w:rPr>
                <w:rFonts w:ascii="Arial" w:eastAsia="Times New Roman" w:hAnsi="Arial" w:cs="Arial"/>
                <w:color w:val="000000"/>
                <w:sz w:val="18"/>
                <w:szCs w:val="18"/>
                <w:lang w:val="en" w:eastAsia="en-CA"/>
              </w:rPr>
              <w:br/>
            </w:r>
            <w:r w:rsidR="00C41144" w:rsidRPr="00C41144">
              <w:rPr>
                <w:rFonts w:ascii="Euphemia" w:hAnsi="Euphemia" w:cs="Helvetica"/>
                <w:sz w:val="18"/>
                <w:szCs w:val="18"/>
                <w:lang w:val="iu-Cans-CA"/>
              </w:rPr>
              <w:t>ᒪᑐᐃᕐᓗᒋᑦ ᐃᒐᓛᑦ ᐊᒻᒪᓗ ᒪᑐᓂᑦ, ᑕᐃᒪᐃᒍᓐᓇᕈᕕᑦ, ᐊᓂᐅᖅᑲᕐᓂᐊᕐᒪᑦ ᓴᓗᒻᒪᖅᓴᐃᑎ ᐲᖅᓴᐅᑎ.</w:t>
            </w:r>
            <w:r w:rsidRPr="00C41144">
              <w:rPr>
                <w:rFonts w:ascii="Arial" w:eastAsia="Times New Roman" w:hAnsi="Arial" w:cs="Arial"/>
                <w:color w:val="000000"/>
                <w:sz w:val="18"/>
                <w:szCs w:val="18"/>
                <w:lang w:val="en" w:eastAsia="en-CA"/>
              </w:rPr>
              <w:br/>
            </w:r>
          </w:p>
          <w:p w14:paraId="557CB72C" w14:textId="70F400DC" w:rsidR="00631387" w:rsidRPr="00C41144" w:rsidRDefault="00C41144" w:rsidP="001D5974">
            <w:pPr>
              <w:spacing w:after="0" w:line="240" w:lineRule="auto"/>
              <w:rPr>
                <w:rFonts w:ascii="Arial" w:eastAsia="Times New Roman" w:hAnsi="Arial" w:cs="Arial"/>
                <w:color w:val="000000"/>
                <w:sz w:val="18"/>
                <w:szCs w:val="18"/>
                <w:lang w:val="en" w:eastAsia="en-CA"/>
              </w:rPr>
            </w:pPr>
            <w:r w:rsidRPr="00C41144">
              <w:rPr>
                <w:rFonts w:ascii="Euphemia" w:hAnsi="Euphemia" w:cs="Helvetica"/>
                <w:sz w:val="18"/>
                <w:szCs w:val="18"/>
                <w:lang w:val="iu-Cans-CA"/>
              </w:rPr>
              <w:t>ᐅᐸᓗᖓᐃᔭᐃᓗᑎᑦ ᐲᖅᓴᐃᑎᒥᒃ; ᓴᓂᕐᕙᐃᓗᑎᑦ ᐅᐊᓴᕐᓂᐊᕋᕕᒋᑦ ᓂᕐᕆᑎᓕᔾᔪᑏᑦ ᐊᒡᒑᑦ ᐅᐊᓴᐃᓚᐅᖅᑎᓪᓗᑎᑦ.</w:t>
            </w:r>
            <w:r w:rsidR="009D6161" w:rsidRPr="00C41144">
              <w:rPr>
                <w:rFonts w:ascii="Arial" w:eastAsia="Times New Roman" w:hAnsi="Arial" w:cs="Arial"/>
                <w:color w:val="000000"/>
                <w:sz w:val="18"/>
                <w:szCs w:val="18"/>
                <w:lang w:val="en" w:eastAsia="en-CA"/>
              </w:rPr>
              <w:br/>
            </w:r>
          </w:p>
          <w:p w14:paraId="0EC14F90" w14:textId="0F2185AF" w:rsidR="00631387" w:rsidRPr="00C41144" w:rsidRDefault="00C41144" w:rsidP="001D5974">
            <w:pPr>
              <w:spacing w:after="0" w:line="240" w:lineRule="auto"/>
              <w:rPr>
                <w:rFonts w:ascii="Arial" w:eastAsia="Times New Roman" w:hAnsi="Arial" w:cs="Arial"/>
                <w:color w:val="000000"/>
                <w:sz w:val="18"/>
                <w:szCs w:val="18"/>
                <w:lang w:val="en" w:eastAsia="en-CA"/>
              </w:rPr>
            </w:pPr>
            <w:r w:rsidRPr="00C41144">
              <w:rPr>
                <w:rFonts w:ascii="Euphemia" w:hAnsi="Euphemia" w:cs="Helvetica"/>
                <w:sz w:val="18"/>
                <w:szCs w:val="18"/>
                <w:lang w:val="iu-Cans-CA"/>
              </w:rPr>
              <w:t>ᐱᒋᐊᕈᑎᖃᕐᓗᑎᑦ ᖁᓛᓃᓐᓂᖅᓴᐅᔪᓂᒃ ᓵᓂᑦ (ᑭᐳᑦ, ᐃᓪᓕᑉ ᓵᖏᑦ, ᐃᑭᔾᔪᑏᑦ ᖃᐅᒪᒥ, ᑰᖃᕐᕕᒻᒥ ᓵᖏᑦ)−ᐊᓪᓚᑎᖅᐸᓪᓕᐊᓗᒋᑦ ᐊᒻᒧᑦ ᐊᑐᕐᓗᑎᑦ ᓴᓗᒻᒪᖅᓴᐅᑎᒥᒃ.</w:t>
            </w:r>
            <w:r w:rsidR="009D6161" w:rsidRPr="00C41144">
              <w:rPr>
                <w:rFonts w:ascii="Arial" w:eastAsia="Times New Roman" w:hAnsi="Arial" w:cs="Arial"/>
                <w:color w:val="000000"/>
                <w:sz w:val="18"/>
                <w:szCs w:val="18"/>
                <w:lang w:val="en" w:eastAsia="en-CA"/>
              </w:rPr>
              <w:br/>
            </w:r>
          </w:p>
          <w:p w14:paraId="4962DEA7" w14:textId="0480A4BF" w:rsidR="00631387" w:rsidRPr="00C41144" w:rsidRDefault="00C41144" w:rsidP="001D5974">
            <w:pPr>
              <w:spacing w:after="0" w:line="240" w:lineRule="auto"/>
              <w:rPr>
                <w:rFonts w:ascii="Arial" w:eastAsia="Times New Roman" w:hAnsi="Arial" w:cs="Arial"/>
                <w:color w:val="000000"/>
                <w:sz w:val="18"/>
                <w:szCs w:val="18"/>
                <w:lang w:val="en" w:eastAsia="en-CA"/>
              </w:rPr>
            </w:pPr>
            <w:r w:rsidRPr="00C41144">
              <w:rPr>
                <w:rFonts w:ascii="Euphemia" w:hAnsi="Euphemia" w:cs="Helvetica"/>
                <w:sz w:val="18"/>
                <w:szCs w:val="18"/>
                <w:lang w:val="iu-Cans-CA"/>
              </w:rPr>
              <w:t>ᐅᐊᓴᐃᓚᐅᖅᑎᓪᓗᑎᑦ ᑕᒪᒃᑯᓂᖓ ᐊᑦᑐᖅᑕᐅᓗᐊᓲᓂᑦ (ᖁᕝᕖᑦ, ᒪᑐᓄᑦ ᒪᑐᐃᕈᑏᑦ, ᑰᖃᕐᕕᒻᒥ ᓵᑦ, ᑭᕕᑦ, ᖁᕝᕖᑦ); ᑕᐃᒪᐃᒍᓐᓇᕐᓂᓕᒫᕐᓂᓗ ᐅᐊᓴᖃᑦᑕᕐᓗᒋᑦ ᐊᕙᓗᑦ, ᓇᑏᓪᓗ, ᕿᓛᓂ ᐱᒋᐊᕐᓗᑎᑦ ᐊᒻᒧᐊᑉᐸᓪᓕᐊᓗᑎᑦ, ᐱᓇᓱᐊᕈᓯᑕᒫᑦ ᐅᐊᓴᖃᑦᑕᕐᓗᒋᑦ.</w:t>
            </w:r>
            <w:r w:rsidR="009D6161" w:rsidRPr="00C41144">
              <w:rPr>
                <w:rFonts w:ascii="Arial" w:eastAsia="Times New Roman" w:hAnsi="Arial" w:cs="Arial"/>
                <w:color w:val="000000"/>
                <w:sz w:val="18"/>
                <w:szCs w:val="18"/>
                <w:lang w:val="en" w:eastAsia="en-CA"/>
              </w:rPr>
              <w:br/>
            </w:r>
          </w:p>
          <w:p w14:paraId="553E9FAF" w14:textId="6A10D485" w:rsidR="00631387" w:rsidRPr="00C41144" w:rsidRDefault="00C41144" w:rsidP="001D5974">
            <w:pPr>
              <w:spacing w:after="0" w:line="240" w:lineRule="auto"/>
              <w:rPr>
                <w:rFonts w:ascii="Arial" w:eastAsia="Times New Roman" w:hAnsi="Arial" w:cs="Arial"/>
                <w:color w:val="000000"/>
                <w:sz w:val="18"/>
                <w:szCs w:val="18"/>
                <w:lang w:val="en" w:eastAsia="en-CA"/>
              </w:rPr>
            </w:pPr>
            <w:r w:rsidRPr="00C41144">
              <w:rPr>
                <w:rFonts w:ascii="Euphemia" w:hAnsi="Euphemia" w:cs="Helvetica"/>
                <w:sz w:val="18"/>
                <w:szCs w:val="18"/>
                <w:lang w:val="iu-Cans-CA"/>
              </w:rPr>
              <w:t>ᓇᑎᕐᒧᑦ ᐅᐊᓴᐅᑏᑦ ᐸᓂᖅᑎᖃᑦᑕᕐᓗᒋᑦ ᐊᑐᒃᑲᓐᓂᓚᐅᙱᓐᓂᕐᓂ ᐅᐊᓴᐃᒃᑲᓐᓂᕐᓗᑎᑦ.</w:t>
            </w:r>
            <w:r w:rsidR="009D6161" w:rsidRPr="00C41144">
              <w:rPr>
                <w:rFonts w:ascii="Arial" w:eastAsia="Times New Roman" w:hAnsi="Arial" w:cs="Arial"/>
                <w:color w:val="000000"/>
                <w:sz w:val="18"/>
                <w:szCs w:val="18"/>
                <w:lang w:val="en" w:eastAsia="en-CA"/>
              </w:rPr>
              <w:br/>
            </w:r>
          </w:p>
          <w:p w14:paraId="7160FDD1" w14:textId="537E5E59" w:rsidR="009D6161" w:rsidRPr="00C41144" w:rsidRDefault="00C41144" w:rsidP="001D5974">
            <w:pPr>
              <w:spacing w:after="0" w:line="240" w:lineRule="auto"/>
              <w:rPr>
                <w:rFonts w:ascii="Arial" w:eastAsia="Times New Roman" w:hAnsi="Arial" w:cs="Arial"/>
                <w:color w:val="000000"/>
                <w:sz w:val="18"/>
                <w:szCs w:val="18"/>
                <w:lang w:eastAsia="en-CA"/>
              </w:rPr>
            </w:pPr>
            <w:r w:rsidRPr="00C41144">
              <w:rPr>
                <w:rFonts w:ascii="Euphemia" w:hAnsi="Euphemia" w:cs="Helvetica"/>
                <w:sz w:val="18"/>
                <w:szCs w:val="18"/>
                <w:lang w:val="iu-Cans-CA"/>
              </w:rPr>
              <w:t>ᐊᒡᒑᑦ ᐅᐊᓴᖃᑦᑕᕐᓗᒋᑦ ᐲᔭᐃᑎᖃᖅᑐᒧᑦ ᐅᕝᕙᓘᓐᓂᑦ ᐅᐊᓴᐅᑎᓕᒻᒧᑦ ᐃᒥᕐᒧᓪᓗ.</w:t>
            </w:r>
          </w:p>
        </w:tc>
        <w:tc>
          <w:tcPr>
            <w:tcW w:w="4866" w:type="dxa"/>
            <w:shd w:val="clear" w:color="auto" w:fill="auto"/>
            <w:vAlign w:val="center"/>
            <w:hideMark/>
          </w:tcPr>
          <w:p w14:paraId="29736258" w14:textId="77777777" w:rsidR="00C41144" w:rsidRPr="00C41144" w:rsidRDefault="00C41144" w:rsidP="001D5974">
            <w:pPr>
              <w:spacing w:after="0" w:line="240" w:lineRule="auto"/>
              <w:rPr>
                <w:rFonts w:ascii="Euphemia" w:hAnsi="Euphemia" w:cs="Helvetica"/>
                <w:sz w:val="18"/>
                <w:szCs w:val="18"/>
              </w:rPr>
            </w:pPr>
            <w:r w:rsidRPr="00C41144">
              <w:rPr>
                <w:rFonts w:ascii="Euphemia" w:hAnsi="Euphemia" w:cs="Helvetica"/>
                <w:sz w:val="18"/>
                <w:szCs w:val="18"/>
                <w:lang w:val="iu-Cans-CA"/>
              </w:rPr>
              <w:t>ᓇᓚᐅᑦᑖᖅᑕᐅᓯᒪᕗᑦ</w:t>
            </w:r>
            <w:r w:rsidRPr="00C41144">
              <w:rPr>
                <w:rFonts w:ascii="Euphemia" w:hAnsi="Euphemia" w:cs="Helvetica"/>
                <w:sz w:val="18"/>
                <w:szCs w:val="18"/>
              </w:rPr>
              <w:t xml:space="preserve"> 250ml</w:t>
            </w:r>
            <w:r w:rsidRPr="00C41144">
              <w:rPr>
                <w:rFonts w:ascii="Euphemia" w:hAnsi="Euphemia" w:cs="Helvetica"/>
                <w:sz w:val="18"/>
                <w:szCs w:val="18"/>
                <w:lang w:val="iu-Cans-CA"/>
              </w:rPr>
              <w:t xml:space="preserve"> ᐲᖅᓴᐅᑎ ᐊᑐᖅᑕᐅᔭᕆᐊᖃᖃᑦᑕᓂᐊᕐᒪᑦ ᑕᒪᐃᓐᓂ ᐊᑕᐅᓯᖅ ᐃᓚᒌᑦ ᑕᓪᓕᒪᐅᓪᓗᑎᑦ ᐃᓄᖏᑦ</w:t>
            </w:r>
            <w:r w:rsidRPr="00C41144">
              <w:rPr>
                <w:rFonts w:ascii="Euphemia" w:hAnsi="Euphemia" w:cs="Helvetica"/>
                <w:sz w:val="18"/>
                <w:szCs w:val="18"/>
              </w:rPr>
              <w:t>: = 1</w:t>
            </w:r>
            <w:r w:rsidRPr="00C41144">
              <w:rPr>
                <w:rFonts w:ascii="Euphemia" w:hAnsi="Euphemia" w:cs="Helvetica"/>
                <w:sz w:val="18"/>
                <w:szCs w:val="18"/>
                <w:lang w:val="iu-Cans-CA"/>
              </w:rPr>
              <w:t>ᖁᓪᓗᑎ ᑕᖅᑭᖅ ᐊᑕᐅᓯᕐᒧᑦ</w:t>
            </w:r>
            <w:r w:rsidRPr="00C41144">
              <w:rPr>
                <w:rFonts w:ascii="Euphemia" w:hAnsi="Euphemia" w:cs="Helvetica"/>
                <w:sz w:val="18"/>
                <w:szCs w:val="18"/>
              </w:rPr>
              <w:t>.</w:t>
            </w:r>
          </w:p>
          <w:p w14:paraId="4B2AF1E4" w14:textId="1C59705C" w:rsidR="00631387" w:rsidRPr="00C41144" w:rsidRDefault="009D6161" w:rsidP="001D5974">
            <w:pPr>
              <w:spacing w:after="0" w:line="240" w:lineRule="auto"/>
              <w:rPr>
                <w:rFonts w:ascii="Arial" w:eastAsia="Times New Roman" w:hAnsi="Arial" w:cs="Arial"/>
                <w:color w:val="000000"/>
                <w:sz w:val="20"/>
                <w:szCs w:val="20"/>
                <w:lang w:val="en" w:eastAsia="en-CA"/>
              </w:rPr>
            </w:pPr>
            <w:r w:rsidRPr="00C41144">
              <w:rPr>
                <w:rFonts w:ascii="Arial" w:eastAsia="Times New Roman" w:hAnsi="Arial" w:cs="Arial"/>
                <w:color w:val="000000"/>
                <w:sz w:val="20"/>
                <w:szCs w:val="20"/>
                <w:lang w:val="en" w:eastAsia="en-CA"/>
              </w:rPr>
              <w:br/>
            </w:r>
            <w:r w:rsidR="00C41144" w:rsidRPr="00C41144">
              <w:rPr>
                <w:rFonts w:ascii="Euphemia" w:hAnsi="Euphemia" w:cs="Helvetica"/>
                <w:sz w:val="18"/>
                <w:szCs w:val="18"/>
                <w:lang w:val="iu-Cans-CA"/>
              </w:rPr>
              <w:t xml:space="preserve">ᐲᖅᓴᐅᑎ ᐃᒥᕐᒧᑦ ᐃᒻᒪᓪᓗᒍ ᖃᑦᑕᒥ: </w:t>
            </w:r>
            <w:r w:rsidR="00C41144" w:rsidRPr="00C41144">
              <w:rPr>
                <w:rFonts w:ascii="Euphemia" w:hAnsi="Euphemia" w:cs="Helvetica"/>
                <w:sz w:val="18"/>
                <w:szCs w:val="18"/>
              </w:rPr>
              <w:t>0.5%</w:t>
            </w:r>
            <w:r w:rsidR="00C41144" w:rsidRPr="00C41144">
              <w:rPr>
                <w:rFonts w:ascii="Euphemia" w:hAnsi="Euphemia" w:cs="Helvetica"/>
                <w:sz w:val="18"/>
                <w:szCs w:val="18"/>
                <w:lang w:val="iu-Cans-CA"/>
              </w:rPr>
              <w:t xml:space="preserve"> ᓲᑎᐊᒻ ᕼᐊᐳᑯᓗᕋᐃᑦ</w:t>
            </w:r>
            <w:r w:rsidR="00C41144" w:rsidRPr="00C41144">
              <w:rPr>
                <w:rFonts w:ascii="Euphemia" w:hAnsi="Euphemia" w:cs="Helvetica"/>
                <w:sz w:val="18"/>
                <w:szCs w:val="18"/>
              </w:rPr>
              <w:t xml:space="preserve"> [3] [4] [5] </w:t>
            </w:r>
            <w:r w:rsidR="00C41144" w:rsidRPr="00C41144">
              <w:rPr>
                <w:rFonts w:ascii="Euphemia" w:hAnsi="Euphemia" w:cs="Helvetica"/>
                <w:sz w:val="18"/>
                <w:szCs w:val="18"/>
                <w:lang w:val="iu-Cans-CA"/>
              </w:rPr>
              <w:t>ᐲᖅᓴᐅᑎᒨᕐᓗᒍ</w:t>
            </w:r>
            <w:r w:rsidR="00C41144" w:rsidRPr="00C41144">
              <w:rPr>
                <w:rFonts w:ascii="Euphemia" w:hAnsi="Euphemia" w:cs="Helvetica"/>
                <w:sz w:val="18"/>
                <w:szCs w:val="18"/>
              </w:rPr>
              <w:t xml:space="preserve"> (0.5% </w:t>
            </w:r>
            <w:r w:rsidR="00C41144" w:rsidRPr="00C41144">
              <w:rPr>
                <w:rFonts w:ascii="Euphemia" w:hAnsi="Euphemia" w:cs="Helvetica"/>
                <w:sz w:val="18"/>
                <w:szCs w:val="18"/>
                <w:lang w:val="iu-Cans-CA"/>
              </w:rPr>
              <w:t>ᑯᓘᕇᓐᓕᒻᒧᑦ</w:t>
            </w:r>
            <w:r w:rsidR="00C41144" w:rsidRPr="00C41144">
              <w:rPr>
                <w:rFonts w:ascii="Euphemia" w:hAnsi="Euphemia" w:cs="Helvetica"/>
                <w:sz w:val="18"/>
                <w:szCs w:val="18"/>
              </w:rPr>
              <w:t xml:space="preserve">); </w:t>
            </w:r>
            <w:r w:rsidR="00C41144" w:rsidRPr="00C41144">
              <w:rPr>
                <w:rFonts w:ascii="Euphemia" w:hAnsi="Euphemia" w:cs="Helvetica"/>
                <w:sz w:val="18"/>
                <w:szCs w:val="18"/>
                <w:lang w:val="iu-Cans-CA"/>
              </w:rPr>
              <w:t>ᑕᒪᓐᓇ ᑐᑭᓕᒃ</w:t>
            </w:r>
            <w:r w:rsidR="00C41144" w:rsidRPr="00C41144">
              <w:rPr>
                <w:rFonts w:ascii="Euphemia" w:hAnsi="Euphemia" w:cs="Helvetica"/>
                <w:sz w:val="18"/>
                <w:szCs w:val="18"/>
              </w:rPr>
              <w:t xml:space="preserve"> 25ml (</w:t>
            </w:r>
            <w:r w:rsidR="00C41144" w:rsidRPr="00C41144">
              <w:rPr>
                <w:rFonts w:ascii="Euphemia" w:hAnsi="Euphemia" w:cs="Helvetica"/>
                <w:sz w:val="18"/>
                <w:szCs w:val="18"/>
                <w:lang w:val="iu-Cans-CA"/>
              </w:rPr>
              <w:t>ᐃᒪᓐᓇᐸᓗᒃ</w:t>
            </w:r>
            <w:r w:rsidR="00C41144" w:rsidRPr="00C41144">
              <w:rPr>
                <w:rFonts w:ascii="Euphemia" w:hAnsi="Euphemia" w:cs="Helvetica"/>
                <w:sz w:val="18"/>
                <w:szCs w:val="18"/>
              </w:rPr>
              <w:t xml:space="preserve">2 </w:t>
            </w:r>
            <w:r w:rsidR="00C41144" w:rsidRPr="00C41144">
              <w:rPr>
                <w:rFonts w:ascii="Euphemia" w:hAnsi="Euphemia" w:cs="Helvetica"/>
                <w:sz w:val="18"/>
                <w:szCs w:val="18"/>
                <w:lang w:val="iu-Cans-CA"/>
              </w:rPr>
              <w:t xml:space="preserve">ᐊᓘᑏᒃ ᐊᖏᓂᖅᓵᒃ ᐊᖏᓂᓕᒃ </w:t>
            </w:r>
            <w:r w:rsidR="00C41144" w:rsidRPr="00C41144">
              <w:rPr>
                <w:rFonts w:ascii="Euphemia" w:hAnsi="Euphemia" w:cs="Helvetica"/>
                <w:sz w:val="18"/>
                <w:szCs w:val="18"/>
              </w:rPr>
              <w:t xml:space="preserve">= 30ml) </w:t>
            </w:r>
            <w:r w:rsidR="00C41144" w:rsidRPr="00C41144">
              <w:rPr>
                <w:rFonts w:ascii="Euphemia" w:hAnsi="Euphemia" w:cs="Helvetica"/>
                <w:sz w:val="18"/>
                <w:szCs w:val="18"/>
                <w:lang w:val="iu-Cans-CA"/>
              </w:rPr>
              <w:t>ᐃᒪᖃᕐᓗᒍ 5 ᖃᓪᓗᑏᑦ; ᑕᒪᓐᓇ ᑐᑭᓕᒃ 2 ᒪᑐᖏᑕ ᐊᖏᓂᖓᓂᒃ ᐊᑐᕐᓗᑎᑦ</w:t>
            </w:r>
            <w:r w:rsidR="00C41144" w:rsidRPr="00C41144">
              <w:rPr>
                <w:rFonts w:ascii="Euphemia" w:hAnsi="Euphemia" w:cs="Helvetica"/>
                <w:sz w:val="18"/>
                <w:szCs w:val="18"/>
              </w:rPr>
              <w:t>.</w:t>
            </w:r>
            <w:r w:rsidRPr="00C41144">
              <w:rPr>
                <w:rFonts w:ascii="Arial" w:eastAsia="Times New Roman" w:hAnsi="Arial" w:cs="Arial"/>
                <w:color w:val="000000"/>
                <w:sz w:val="20"/>
                <w:szCs w:val="20"/>
                <w:lang w:val="en" w:eastAsia="en-CA"/>
              </w:rPr>
              <w:br/>
            </w:r>
          </w:p>
          <w:p w14:paraId="30F63F8D" w14:textId="1C887604" w:rsidR="009D6161" w:rsidRPr="009D6161" w:rsidRDefault="00C41144" w:rsidP="001D5974">
            <w:pPr>
              <w:spacing w:after="0" w:line="240" w:lineRule="auto"/>
              <w:rPr>
                <w:rFonts w:ascii="Arial" w:eastAsia="Times New Roman" w:hAnsi="Arial" w:cs="Arial"/>
                <w:color w:val="000000"/>
                <w:sz w:val="22"/>
                <w:szCs w:val="22"/>
                <w:lang w:eastAsia="en-CA"/>
              </w:rPr>
            </w:pPr>
            <w:r w:rsidRPr="00C41144">
              <w:rPr>
                <w:rFonts w:ascii="Euphemia" w:hAnsi="Euphemia" w:cs="Helvetica"/>
                <w:sz w:val="18"/>
                <w:szCs w:val="18"/>
                <w:lang w:val="iu-Cans-CA"/>
              </w:rPr>
              <w:t>ᐊᑕᐅᓯᖅ ᐅᓪᓗᖅ ᐅᐊᓴᖃᑦᑕᖅᑐᑦ ᐲᖅᓴᐅᑎᓕᐊᕆᔭᐅᓯᒪᔪᓕᒻᒥᒃ</w:t>
            </w:r>
            <w:r w:rsidRPr="00C41144">
              <w:rPr>
                <w:rFonts w:ascii="Euphemia" w:hAnsi="Euphemia" w:cs="Helvetica"/>
                <w:sz w:val="18"/>
                <w:szCs w:val="18"/>
              </w:rPr>
              <w:t xml:space="preserve">[6] 30ml x 30 </w:t>
            </w:r>
            <w:r w:rsidRPr="00C41144">
              <w:rPr>
                <w:rFonts w:ascii="Euphemia" w:hAnsi="Euphemia" w:cs="Helvetica"/>
                <w:sz w:val="18"/>
                <w:szCs w:val="18"/>
                <w:lang w:val="iu-Cans-CA"/>
              </w:rPr>
              <w:t>ᐅᓪᓗᑦ</w:t>
            </w:r>
            <w:r w:rsidRPr="00C41144">
              <w:rPr>
                <w:rFonts w:ascii="Euphemia" w:hAnsi="Euphemia" w:cs="Helvetica"/>
                <w:sz w:val="18"/>
                <w:szCs w:val="18"/>
              </w:rPr>
              <w:t xml:space="preserve"> = 900 ml. </w:t>
            </w:r>
            <w:r w:rsidRPr="00C41144">
              <w:rPr>
                <w:rFonts w:ascii="Euphemia" w:hAnsi="Euphemia" w:cs="Helvetica"/>
                <w:sz w:val="18"/>
                <w:szCs w:val="18"/>
                <w:lang w:val="iu-Cans-CA"/>
              </w:rPr>
              <w:t>ᐃᓚᒌᑦ ᑕᓪᓕᒪᐅᔪᑦ ᐃᒪᓐᓇᐸᓗᖕᓂᒃ ᐊᑐᕆᐊᓖᑦ 1 ᖃᓪᓗᑎ ᐲᖅᓴᐅᑎ ᑕᖅᑭᒧᑦ ᐊᑕᐅᓯᕐᒧᑦ, ᑯᕕᑲᓪᓚᑦᑐᖃᖃᑦᑕᕈᓂᓗ; ᐅᕝᕙᓘᓐᓃᑦ 3 ᖃᓪᓗᑏᑦ 3-ᓄᑦ ᑕᖅᑭᓄᑦ. ᐲᖅᓴᐅᑎ ᓂᐅᕕᐊᒃᓴᖃᕆᔭᐅᓲᖅ 3.4 ᖃᓪᓗᑏᑦ ᐃᒪᖃᐅᑎᐅᓪᓗᑎᑦ; ᐱᖓᓱᓄᑦ ᑕᖅᑭᓄᑦ ᐊᑯᓂᐅᑎᒋᔪᖅ ᐊᑐᕋᒃᓴᐅᖓᔭᖅᑐᑎᑦ ᐊᒻᒪᓗ ᐊᖏᓂᖏᑦ ᓈᒻᒪᑦᑐᑦ ᑯᕕᑲᓪᓚᑦᑐᖃᕐᓂᕋᓗᐊᕈᓂ.</w:t>
            </w:r>
          </w:p>
        </w:tc>
        <w:tc>
          <w:tcPr>
            <w:tcW w:w="0" w:type="auto"/>
            <w:shd w:val="clear" w:color="auto" w:fill="auto"/>
            <w:vAlign w:val="center"/>
            <w:hideMark/>
          </w:tcPr>
          <w:p w14:paraId="45327F1A" w14:textId="77777777" w:rsidR="00C41144" w:rsidRPr="00C41144" w:rsidRDefault="00C41144" w:rsidP="001D5974">
            <w:pPr>
              <w:spacing w:after="0" w:line="240" w:lineRule="auto"/>
              <w:rPr>
                <w:rFonts w:ascii="Euphemia" w:hAnsi="Euphemia" w:cs="Helvetica"/>
                <w:sz w:val="18"/>
                <w:szCs w:val="18"/>
                <w:lang w:val="iu-Cans-CA"/>
              </w:rPr>
            </w:pPr>
            <w:r w:rsidRPr="00C41144">
              <w:rPr>
                <w:rFonts w:ascii="Euphemia" w:hAnsi="Euphemia" w:cs="Helvetica"/>
                <w:sz w:val="18"/>
                <w:szCs w:val="18"/>
              </w:rPr>
              <w:t>1</w:t>
            </w:r>
            <w:r w:rsidRPr="00C41144">
              <w:rPr>
                <w:rFonts w:ascii="Euphemia" w:hAnsi="Euphemia" w:cs="Helvetica"/>
                <w:sz w:val="18"/>
                <w:szCs w:val="18"/>
                <w:lang w:val="iu-Cans-CA"/>
              </w:rPr>
              <w:t xml:space="preserve"> ᖃᓪᓗᑎ ᐲᖅᓴᐅᑎ ᑕᖅᑭᒧᑦ ᐊᑕᐅᓯᕐᒧᑦ; ᐅᕝᕙᓘᓐᓃᑦ 3.4 ᖃᓪᓗᑏᑦ ᐱᖓᓱᓄᑦ ᑕᖅᑭᓄᑦ; 0.4 ᖃᓪᓗᑏᑦ ᑯᕕᑲᓪᓚᓐᓂᕈᑎᑦ ᐱᖃᓯᐅᔾᔭᐅᓯᒪᙳᐊᕐᓗᓂ.</w:t>
            </w:r>
          </w:p>
          <w:p w14:paraId="6D18732B" w14:textId="12FD0423" w:rsidR="00631387" w:rsidRPr="00C41144" w:rsidRDefault="009D6161" w:rsidP="001D5974">
            <w:pPr>
              <w:spacing w:after="0" w:line="240" w:lineRule="auto"/>
              <w:rPr>
                <w:rFonts w:ascii="Arial" w:eastAsia="Times New Roman" w:hAnsi="Arial" w:cs="Arial"/>
                <w:color w:val="000000"/>
                <w:sz w:val="20"/>
                <w:szCs w:val="20"/>
                <w:lang w:val="en" w:eastAsia="en-CA"/>
              </w:rPr>
            </w:pPr>
            <w:r w:rsidRPr="00C41144">
              <w:rPr>
                <w:rFonts w:ascii="Arial" w:eastAsia="Times New Roman" w:hAnsi="Arial" w:cs="Arial"/>
                <w:color w:val="000000"/>
                <w:sz w:val="20"/>
                <w:szCs w:val="20"/>
                <w:lang w:val="en" w:eastAsia="en-CA"/>
              </w:rPr>
              <w:br/>
            </w:r>
            <w:r w:rsidR="00C41144" w:rsidRPr="00C41144">
              <w:rPr>
                <w:rFonts w:ascii="Euphemia" w:hAnsi="Euphemia" w:cs="Helvetica"/>
                <w:sz w:val="18"/>
                <w:szCs w:val="18"/>
                <w:lang w:val="iu-Cans-CA"/>
              </w:rPr>
              <w:t>1 ᖃᐳᖅᑎᕈᑏᑦ ᑲᑎᙵᐅᖅᑐᑦ ᐅᕝᕙᓘᓐᓂᑦ ᐊᓪᓚᕈᑎᑲᓪᓚᐃᑦ</w:t>
            </w:r>
            <w:r w:rsidRPr="00C41144">
              <w:rPr>
                <w:rFonts w:ascii="Arial" w:eastAsia="Times New Roman" w:hAnsi="Arial" w:cs="Arial"/>
                <w:color w:val="000000"/>
                <w:sz w:val="20"/>
                <w:szCs w:val="20"/>
                <w:lang w:val="en" w:eastAsia="en-CA"/>
              </w:rPr>
              <w:br/>
            </w:r>
          </w:p>
          <w:p w14:paraId="5507D4D0" w14:textId="21245553" w:rsidR="00631387" w:rsidRPr="00C41144" w:rsidRDefault="00C41144" w:rsidP="001D5974">
            <w:pPr>
              <w:spacing w:after="0" w:line="240" w:lineRule="auto"/>
              <w:rPr>
                <w:rFonts w:ascii="Arial" w:eastAsia="Times New Roman" w:hAnsi="Arial" w:cs="Arial"/>
                <w:color w:val="000000"/>
                <w:sz w:val="20"/>
                <w:szCs w:val="20"/>
                <w:lang w:val="en" w:eastAsia="en-CA"/>
              </w:rPr>
            </w:pPr>
            <w:r w:rsidRPr="00C41144">
              <w:rPr>
                <w:rFonts w:ascii="Euphemia" w:hAnsi="Euphemia" w:cs="Helvetica"/>
                <w:sz w:val="18"/>
                <w:szCs w:val="18"/>
                <w:lang w:val="iu-Cans-CA"/>
              </w:rPr>
              <w:t>2 ᐊᒡᒑᑦ (ᐊᐃᑉᐸᖏᒃ ᓇᓪᓕᐅᒃᑯᒫᕆᔭᐅᓗᑎᑦ/ᐊᓯᖏᑦ ᖃᐅᓯᖅᑎᓪᓗᒋᑦ ᐊᑐᖅᑕᐅᖔᕈᓐᓇᕐᓗᑎᒃ).</w:t>
            </w:r>
            <w:r w:rsidR="009D6161" w:rsidRPr="00C41144">
              <w:rPr>
                <w:rFonts w:ascii="Arial" w:eastAsia="Times New Roman" w:hAnsi="Arial" w:cs="Arial"/>
                <w:color w:val="000000"/>
                <w:sz w:val="20"/>
                <w:szCs w:val="20"/>
                <w:lang w:val="en" w:eastAsia="en-CA"/>
              </w:rPr>
              <w:br/>
            </w:r>
          </w:p>
          <w:p w14:paraId="3C478626" w14:textId="7C8991A1" w:rsidR="00631387" w:rsidRPr="00C41144" w:rsidRDefault="00C41144" w:rsidP="001D5974">
            <w:pPr>
              <w:spacing w:after="0" w:line="240" w:lineRule="auto"/>
              <w:rPr>
                <w:rFonts w:ascii="Arial" w:eastAsia="Times New Roman" w:hAnsi="Arial" w:cs="Arial"/>
                <w:color w:val="000000"/>
                <w:sz w:val="20"/>
                <w:szCs w:val="20"/>
                <w:lang w:val="en" w:eastAsia="en-CA"/>
              </w:rPr>
            </w:pPr>
            <w:r w:rsidRPr="00C41144">
              <w:rPr>
                <w:rFonts w:ascii="Euphemia" w:hAnsi="Euphemia" w:cs="Helvetica"/>
                <w:sz w:val="18"/>
                <w:szCs w:val="18"/>
                <w:lang w:val="iu-Cans-CA"/>
              </w:rPr>
              <w:t>1 ᓴᓂᐅᑎ (ᐊᑕᐅᓯᐊᖅ) 1 ᓇᑎᖅᓯᐅᑎᑦ (ᐊᑕᐅᓯᐊᖅ)</w:t>
            </w:r>
            <w:r w:rsidR="009D6161" w:rsidRPr="00C41144">
              <w:rPr>
                <w:rFonts w:ascii="Arial" w:eastAsia="Times New Roman" w:hAnsi="Arial" w:cs="Arial"/>
                <w:color w:val="000000"/>
                <w:sz w:val="20"/>
                <w:szCs w:val="20"/>
                <w:lang w:val="en" w:eastAsia="en-CA"/>
              </w:rPr>
              <w:br/>
            </w:r>
          </w:p>
          <w:p w14:paraId="4A7844B2" w14:textId="3A0FAD2A" w:rsidR="00631387" w:rsidRPr="00C41144" w:rsidRDefault="00C41144" w:rsidP="001D5974">
            <w:pPr>
              <w:spacing w:after="0" w:line="240" w:lineRule="auto"/>
              <w:rPr>
                <w:rFonts w:ascii="Arial" w:eastAsia="Times New Roman" w:hAnsi="Arial" w:cs="Arial"/>
                <w:color w:val="000000"/>
                <w:sz w:val="20"/>
                <w:szCs w:val="20"/>
                <w:lang w:val="en" w:eastAsia="en-CA"/>
              </w:rPr>
            </w:pPr>
            <w:r w:rsidRPr="00C41144">
              <w:rPr>
                <w:rFonts w:ascii="Euphemia" w:hAnsi="Euphemia" w:cs="Helvetica"/>
                <w:sz w:val="18"/>
                <w:szCs w:val="18"/>
                <w:lang w:val="iu-Cans-CA"/>
              </w:rPr>
              <w:t>1 ᖃᑦᑕᖅ 6 ᖃᓪᓗᑏᑦ ᐅᕝᕙᓘᓐᓃᑦ ᐊᖏᓂᖅᓴᖅ ᖃᑦᑕᖅ (ᐃᒪᖃᖅᑎᓪᓗᒍ 5 ᖃᓪᓗᑏᑦ ᐃᒥᕐᒥᒃ, ᓴᓗᒻᒪᖅᓴᐅᑎᐅᑐᐃᓐᓇᕐᓗᓂ).</w:t>
            </w:r>
            <w:r w:rsidR="009D6161" w:rsidRPr="00C41144">
              <w:rPr>
                <w:rFonts w:ascii="Arial" w:eastAsia="Times New Roman" w:hAnsi="Arial" w:cs="Arial"/>
                <w:color w:val="000000"/>
                <w:sz w:val="20"/>
                <w:szCs w:val="20"/>
                <w:lang w:val="en" w:eastAsia="en-CA"/>
              </w:rPr>
              <w:br/>
            </w:r>
          </w:p>
          <w:p w14:paraId="71F0CB2D" w14:textId="199BA568" w:rsidR="009D6161" w:rsidRPr="009D6161" w:rsidRDefault="00C41144" w:rsidP="001D5974">
            <w:pPr>
              <w:spacing w:after="0" w:line="240" w:lineRule="auto"/>
              <w:rPr>
                <w:rFonts w:ascii="Arial" w:eastAsia="Times New Roman" w:hAnsi="Arial" w:cs="Arial"/>
                <w:color w:val="000000"/>
                <w:sz w:val="22"/>
                <w:szCs w:val="22"/>
                <w:lang w:eastAsia="en-CA"/>
              </w:rPr>
            </w:pPr>
            <w:r w:rsidRPr="00C41144">
              <w:rPr>
                <w:rFonts w:ascii="Euphemia" w:hAnsi="Euphemia" w:cs="Helvetica"/>
                <w:sz w:val="18"/>
                <w:szCs w:val="18"/>
                <w:lang w:val="iu-Cans-CA"/>
              </w:rPr>
              <w:t>1 ᑎᒻᒥᑳᕈᑎ ᐲᖅᓴᐅᑎᓕᒃ ᐊᑐᖅᑕᐅᖔᕈᓐᓇᕐᓗᓂ ᐅᐊᓴᐃᓗᓂ ᐊᑦᑐᖅᑕᐅᓗᐊᓲᓂᑦ ᐃᒡᓗᒥ.</w:t>
            </w:r>
          </w:p>
        </w:tc>
      </w:tr>
    </w:tbl>
    <w:p w14:paraId="537500F2" w14:textId="1259F275" w:rsidR="00E72872" w:rsidRDefault="00E72872" w:rsidP="001D5974">
      <w:pPr>
        <w:spacing w:after="0" w:line="240" w:lineRule="auto"/>
        <w:rPr>
          <w:rFonts w:ascii="Arial" w:hAnsi="Arial" w:cs="Arial"/>
        </w:rPr>
      </w:pPr>
    </w:p>
    <w:p w14:paraId="1FB73E09" w14:textId="53D39657" w:rsidR="00E72872" w:rsidRDefault="00E72872" w:rsidP="001D5974">
      <w:pPr>
        <w:spacing w:after="0" w:line="240" w:lineRule="auto"/>
        <w:rPr>
          <w:rFonts w:ascii="Arial" w:hAnsi="Arial" w:cs="Arial"/>
        </w:rPr>
      </w:pPr>
    </w:p>
    <w:p w14:paraId="2CAB181E" w14:textId="2B414FAE" w:rsidR="009D6161" w:rsidRDefault="009D6161" w:rsidP="001D5974">
      <w:pPr>
        <w:rPr>
          <w:rFonts w:ascii="Arial" w:hAnsi="Arial" w:cs="Arial"/>
        </w:rPr>
      </w:pPr>
    </w:p>
    <w:p w14:paraId="4B079D33" w14:textId="2D5B747B" w:rsidR="00E72872" w:rsidRPr="005A6318" w:rsidRDefault="005A6318" w:rsidP="005A6318">
      <w:pPr>
        <w:pStyle w:val="Heading1"/>
        <w:jc w:val="left"/>
        <w:rPr>
          <w:b/>
          <w:bCs/>
          <w:color w:val="FF0000"/>
          <w:sz w:val="56"/>
          <w:szCs w:val="56"/>
        </w:rPr>
      </w:pPr>
      <w:r w:rsidRPr="005A6318">
        <w:rPr>
          <w:rFonts w:ascii="Euphemia" w:hAnsi="Euphemia" w:cs="Helvetica"/>
          <w:b/>
          <w:bCs/>
          <w:color w:val="FF0000"/>
          <w:sz w:val="32"/>
          <w:szCs w:val="32"/>
          <w:lang w:val="iu-Cans-CA"/>
        </w:rPr>
        <w:lastRenderedPageBreak/>
        <w:t>ᖃᕋᓴᐅᕈᓘᔭᐃᑦ ᐊᒻᒪᓗ ᖃᕋᓴᐅᔭᕋᓛᑦ ᓴᓗᒻᒪᓴᖅᑕᐅᓂᖏᑦ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4330"/>
        <w:gridCol w:w="4733"/>
      </w:tblGrid>
      <w:tr w:rsidR="009D6161" w:rsidRPr="009D6161" w14:paraId="49D50023" w14:textId="77777777" w:rsidTr="009D6161">
        <w:trPr>
          <w:trHeight w:val="1250"/>
        </w:trPr>
        <w:tc>
          <w:tcPr>
            <w:tcW w:w="0" w:type="auto"/>
            <w:shd w:val="clear" w:color="auto" w:fill="auto"/>
            <w:vAlign w:val="center"/>
            <w:hideMark/>
          </w:tcPr>
          <w:p w14:paraId="5E4FCFAB" w14:textId="77777777" w:rsidR="005A6318" w:rsidRPr="0013302A" w:rsidRDefault="005A6318" w:rsidP="005A6318">
            <w:pPr>
              <w:widowControl w:val="0"/>
              <w:autoSpaceDE w:val="0"/>
              <w:autoSpaceDN w:val="0"/>
              <w:adjustRightInd w:val="0"/>
              <w:spacing w:after="0" w:line="240" w:lineRule="auto"/>
              <w:rPr>
                <w:rFonts w:ascii="Euphemia" w:hAnsi="Euphemia" w:cs="Helvetica"/>
                <w:sz w:val="20"/>
                <w:szCs w:val="20"/>
              </w:rPr>
            </w:pPr>
            <w:r>
              <w:rPr>
                <w:rFonts w:ascii="Euphemia" w:hAnsi="Euphemia" w:cs="Helvetica-Bold"/>
                <w:b/>
                <w:bCs/>
                <w:sz w:val="20"/>
                <w:szCs w:val="20"/>
                <w:lang w:val="iu-Cans-CA"/>
              </w:rPr>
              <w:t>ᐊᑐᖁᔭᐅᕗᖅ ᐃᒻᒥᓂᒃ ᓴᐳᒻᒥᑦᑎᒍᑕᐅᓗᓂ ᖃᓄᐃᓕᐅᕈᑎᒋᔭᐅᔪᓐᓇᖅᑐᖅ ᐃᒡᓗᒥᐅᑕᐅᖃᑎᒌᑦᑐᓄᑦ.</w:t>
            </w:r>
            <w:r w:rsidRPr="0013302A">
              <w:rPr>
                <w:rFonts w:ascii="Euphemia" w:hAnsi="Euphemia" w:cs="Helvetica-Bold"/>
                <w:b/>
                <w:bCs/>
                <w:sz w:val="20"/>
                <w:szCs w:val="20"/>
              </w:rPr>
              <w:t xml:space="preserve"> </w:t>
            </w:r>
          </w:p>
          <w:p w14:paraId="0AF2AD58" w14:textId="457616A7" w:rsidR="009D6161" w:rsidRPr="009D6161" w:rsidRDefault="009D6161" w:rsidP="001D5974">
            <w:pPr>
              <w:spacing w:after="0" w:line="240" w:lineRule="auto"/>
              <w:rPr>
                <w:rFonts w:ascii="Arial" w:eastAsia="Times New Roman" w:hAnsi="Arial" w:cs="Arial"/>
                <w:b/>
                <w:bCs/>
                <w:color w:val="000000"/>
                <w:sz w:val="22"/>
                <w:szCs w:val="22"/>
                <w:lang w:eastAsia="en-CA"/>
              </w:rPr>
            </w:pPr>
          </w:p>
        </w:tc>
        <w:tc>
          <w:tcPr>
            <w:tcW w:w="4330" w:type="dxa"/>
            <w:shd w:val="clear" w:color="auto" w:fill="auto"/>
            <w:vAlign w:val="center"/>
            <w:hideMark/>
          </w:tcPr>
          <w:p w14:paraId="1AF0C4D7" w14:textId="3F57F483" w:rsidR="009D6161" w:rsidRPr="009D6161" w:rsidRDefault="005A6318" w:rsidP="001D5974">
            <w:pPr>
              <w:spacing w:after="0" w:line="240" w:lineRule="auto"/>
              <w:rPr>
                <w:rFonts w:ascii="Arial" w:eastAsia="Times New Roman" w:hAnsi="Arial" w:cs="Arial"/>
                <w:b/>
                <w:bCs/>
                <w:color w:val="000000"/>
                <w:sz w:val="22"/>
                <w:szCs w:val="22"/>
                <w:lang w:eastAsia="en-CA"/>
              </w:rPr>
            </w:pPr>
            <w:r>
              <w:rPr>
                <w:rFonts w:ascii="Euphemia" w:hAnsi="Euphemia" w:cs="Helvetica-Bold"/>
                <w:b/>
                <w:bCs/>
                <w:sz w:val="20"/>
                <w:szCs w:val="20"/>
                <w:lang w:val="iu-Cans-CA"/>
              </w:rPr>
              <w:t>ᓈᓴᖅᑕᐅᓂᖏᑦ ᓱᓇᒃᑯᑖᑦ ᐊᑐᖅᑕᐅᔭᕆᐊᖃᕋᔭᖅᑐᑦ ᐃᒻᒥᓂᒃ ᓴᐳᑎᖁᓪᓗᒋᑦ ᐃᒡᓗᒥᐅᑕᐅᖃᑎᒌᑦᑐᑦ.</w:t>
            </w:r>
          </w:p>
        </w:tc>
        <w:tc>
          <w:tcPr>
            <w:tcW w:w="4733" w:type="dxa"/>
            <w:shd w:val="clear" w:color="auto" w:fill="auto"/>
            <w:vAlign w:val="center"/>
            <w:hideMark/>
          </w:tcPr>
          <w:p w14:paraId="21BC249B" w14:textId="46DA88B8" w:rsidR="009D6161" w:rsidRPr="009D6161" w:rsidRDefault="005A6318" w:rsidP="001D5974">
            <w:pPr>
              <w:spacing w:after="0" w:line="240" w:lineRule="auto"/>
              <w:rPr>
                <w:rFonts w:ascii="Arial" w:eastAsia="Times New Roman" w:hAnsi="Arial" w:cs="Arial"/>
                <w:b/>
                <w:bCs/>
                <w:color w:val="000000"/>
                <w:sz w:val="22"/>
                <w:szCs w:val="22"/>
                <w:lang w:eastAsia="en-CA"/>
              </w:rPr>
            </w:pPr>
            <w:r>
              <w:rPr>
                <w:rFonts w:ascii="Euphemia" w:hAnsi="Euphemia" w:cs="Helvetica-Bold"/>
                <w:b/>
                <w:bCs/>
                <w:sz w:val="20"/>
                <w:szCs w:val="20"/>
                <w:lang w:val="iu-Cans-CA"/>
              </w:rPr>
              <w:t>ᐊᑐᖁᔭᐅᔪᑦ ᓱᓇᒃᑯᑖᑦ ᐃᒡᓗᒥᐅᑕᐅᖃᑎᒌᑦᑐᓄᑦ ᑕᓪᓕᒪᓂᒃ ᐃᓄᓕᓐᓄᑦ, ᐊᒥᓱᐊᖅᑎᕐᓗᒋᑦ ᓈᓴᐅᑎᖏᑦ ᑕᓪᓕᒪᐃᕋᖅᑎᒃᑲᓐᓂᒻᒪᕆᒃ ᓈᒻᒪᑦᑐᓂᒃ ᐱᑕᖃᖁᓪᓗᒋᑦ.</w:t>
            </w:r>
          </w:p>
        </w:tc>
      </w:tr>
      <w:tr w:rsidR="009D6161" w:rsidRPr="009D6161" w14:paraId="7EC020AD" w14:textId="77777777" w:rsidTr="009D6161">
        <w:trPr>
          <w:trHeight w:val="3650"/>
        </w:trPr>
        <w:tc>
          <w:tcPr>
            <w:tcW w:w="0" w:type="auto"/>
            <w:shd w:val="clear" w:color="auto" w:fill="auto"/>
            <w:vAlign w:val="bottom"/>
            <w:hideMark/>
          </w:tcPr>
          <w:p w14:paraId="0B73108A" w14:textId="2794C0F5" w:rsidR="009D6161" w:rsidRPr="009D6161" w:rsidRDefault="005A6318" w:rsidP="001D5974">
            <w:pPr>
              <w:spacing w:after="240" w:line="240" w:lineRule="auto"/>
              <w:rPr>
                <w:rFonts w:ascii="Arial" w:eastAsia="Times New Roman" w:hAnsi="Arial" w:cs="Arial"/>
                <w:color w:val="000000"/>
                <w:sz w:val="22"/>
                <w:szCs w:val="22"/>
                <w:lang w:eastAsia="en-CA"/>
              </w:rPr>
            </w:pPr>
            <w:r w:rsidRPr="005A6318">
              <w:rPr>
                <w:rFonts w:ascii="Euphemia" w:hAnsi="Euphemia" w:cs="Helvetica"/>
                <w:sz w:val="18"/>
                <w:szCs w:val="18"/>
                <w:lang w:val="iu-Cans-CA"/>
              </w:rPr>
              <w:t>ᖃᕋᓴᐅᔭᕈᓘᔭᐃᑦ ᓴᓗᒻᒪᓴᖅᑕᐃᖏᓐᓇᕆᐊᓖᑦ [7] ᐱᖃᓯᐅᑎᓪᓗᒋᑦ ᐅᖄᓚᐅᑎᕋᓛᑦ, ᓇᕿᑎᒐᕋᓛᑦ, ᖃᕋᓴᐅᔭᐃᑦ ᑕᑯᒃᓴᐅᑎᑦᑎᒍᑎᖏᑦ, ᓇᕿᑦᑕᐅᑏᑦ, ᑕᓚᕖᓴᓄᑦ ᓇᕿᑦᑎᒍᑎᖏᑦ ᐊᒻᒪᓗ ᓇᕿᑦᑕᐅᑎᖏᑦ. ᐃᒥᐊᓗᓕᒻᒥᒃ ᑎᒻᒥᑳᖅᑎᑦᑎᓗᓯ ᖃᐳᖅᑎᕈᑎᒧᑦ. ᖃᐳᖅᑎᕈᑎ ᐊᑐᖅᑕᐅᔭᕆᐊᓕᒃ ᐅᐊᓴᖅᑕᐅᓗᑎᑦ ᖃᕋᓴᐅᔭᕐᓅᖓᔪᕈᓘᔭᕐᓄᑦ. ᖃᐳᖅᑎᕈᑎ ᐊᓯᔾᔨᖅᑕᐅᖃᑦᑕᕆᐊᓕᒃ ᖃᐅᑕᒫᑦ ᐊᒻᒪᓗ ᐅᐊᓴᖅᑕᐅᖃᑦᑕᕐᓗᓂ ᐊᑐᖅᑕᐅᒃᑲᓐᓂᓚᐅᙱᓐᓂᕐᒥᓂᒃ.</w:t>
            </w:r>
          </w:p>
        </w:tc>
        <w:tc>
          <w:tcPr>
            <w:tcW w:w="4330" w:type="dxa"/>
            <w:shd w:val="clear" w:color="auto" w:fill="auto"/>
            <w:vAlign w:val="center"/>
            <w:hideMark/>
          </w:tcPr>
          <w:p w14:paraId="7ACB3386" w14:textId="77777777" w:rsidR="009D6161" w:rsidRPr="005A6318" w:rsidRDefault="005A6318" w:rsidP="001D5974">
            <w:pPr>
              <w:spacing w:after="0" w:line="240" w:lineRule="auto"/>
              <w:rPr>
                <w:rFonts w:ascii="Euphemia" w:hAnsi="Euphemia" w:cs="Helvetica"/>
                <w:sz w:val="18"/>
                <w:szCs w:val="18"/>
                <w:lang w:val="iu-Cans-CA"/>
              </w:rPr>
            </w:pPr>
            <w:r w:rsidRPr="005A6318">
              <w:rPr>
                <w:rFonts w:ascii="Euphemia" w:hAnsi="Euphemia" w:cs="Helvetica"/>
                <w:sz w:val="18"/>
                <w:szCs w:val="18"/>
                <w:lang w:val="iu-Cans-CA"/>
              </w:rPr>
              <w:t>ᓇᓚᐅᑦᑖᖅᑕᐅᓯᒪᕗᖅ ᐊᑕᐅᓯᖅ, 630ml ᐃᒪᓕᒃ ᐃᒥᐊᓗᓕᒻᒥᒃ ᐅᐊᓴᐅᑎᒋᔭᐅᔪᓐᓇᖅᑐᒥᒃ ᐊᑐᖅᑕᐅᔭᕆᐊᓖᑦ ᑕᒪᐃᓐᓂ ᐊᑕᐅᓯᖅ ᐃᓚᒌᑦᑐᑦ ᑕᓪᓕᒪᐅᓪᓗᑎᑦ ᐃᒡᓗᒥᐅᑕᐅᖃᑎᒌᑦᑐᑦ. 70% ᐃᓪᑐᓪ ᐅᕝᕙᓘᓐᓃᑦ ᐃᓱᐳᕈᐳᓪ ᐃᒥᐊᓗᒃ ᐊᑐᖅᑕᐅᖁᔭᐅᕗᖅ; ‘ᐊᑐᖅᑕᐅᖃᑦᑕᕐᓗᓂ’ (ᑕᑯᓂᐊᕐᓗᒍ ᑲᓇᑕ. 3)</w:t>
            </w:r>
          </w:p>
          <w:p w14:paraId="59BEE5E3" w14:textId="77777777" w:rsidR="005A6318" w:rsidRPr="005A6318" w:rsidRDefault="005A6318" w:rsidP="001D5974">
            <w:pPr>
              <w:spacing w:after="0" w:line="240" w:lineRule="auto"/>
              <w:rPr>
                <w:rFonts w:ascii="Euphemia" w:eastAsia="Times New Roman" w:hAnsi="Euphemia" w:cs="Arial"/>
                <w:color w:val="000000"/>
                <w:sz w:val="20"/>
                <w:szCs w:val="20"/>
                <w:lang w:val="iu-Cans-CA" w:eastAsia="en-CA"/>
              </w:rPr>
            </w:pPr>
          </w:p>
          <w:p w14:paraId="584E3F18" w14:textId="0B860B56" w:rsidR="005A6318" w:rsidRPr="005A6318" w:rsidRDefault="005A6318" w:rsidP="001D5974">
            <w:pPr>
              <w:spacing w:after="0" w:line="240" w:lineRule="auto"/>
              <w:rPr>
                <w:rFonts w:ascii="Euphemia" w:eastAsia="Times New Roman" w:hAnsi="Euphemia" w:cs="Arial"/>
                <w:color w:val="000000"/>
                <w:sz w:val="22"/>
                <w:szCs w:val="22"/>
                <w:lang w:val="iu-Cans-CA" w:eastAsia="en-CA"/>
              </w:rPr>
            </w:pPr>
            <w:r w:rsidRPr="005A6318">
              <w:rPr>
                <w:rFonts w:ascii="Euphemia" w:hAnsi="Euphemia" w:cs="Helvetica"/>
                <w:sz w:val="18"/>
                <w:szCs w:val="18"/>
                <w:lang w:val="iu-Cans-CA"/>
              </w:rPr>
              <w:t>ᑎᒻᒥᑳᖅᑎᑦᑎᒍᑎ; 1 – 1.24ml ᐊᑕᐅᓯᖅ ᑎᒻᒥᑳᖅᑎᑦᑎᒍᑎ; ᐊᖏᔫᓪᓗᑎᑦ ᓂᐅᕕᐊᒃᓴᕆᔭᐅᓲᖑᒻᒪᑕ 630mL. 630ml, 1 ᐅᕝᕙᓘᓐᓃᑦ 1.25ml ᐊᑕᐅᓯᖅ ᑎᒻᒥᑳᖅᑎᑦᑎᒍᑎᒥᒃ = ᐊᑯᕐᖃᖏᓐᓂ 504 – 620 ᑎᒻᒥᑳᖅᑎᑦᑎᒍᑏᑦ ᐅᕝᕙᓘᓐᓃᖅ 16.8 – 21ᕌᖅᑎ ᑎᒻᒥᑳᖅᑎᑦᑎᔪᖃᖃᑦᑕᕐᓗᓂ ᐅᓪᓗᖅ ᐊᑕᐅᓯᕐᒥᒃ (ᐅᕝᕙᓘᓐᓃᑦ 3-4 ᐃᓄᒃ ᐊᑕᐅᓯᖅ, ᐊᑕᐅᓯᖅ ᐅᓪᓗᖅ).</w:t>
            </w:r>
          </w:p>
        </w:tc>
        <w:tc>
          <w:tcPr>
            <w:tcW w:w="4733" w:type="dxa"/>
            <w:shd w:val="clear" w:color="auto" w:fill="auto"/>
            <w:vAlign w:val="center"/>
            <w:hideMark/>
          </w:tcPr>
          <w:p w14:paraId="330FE542" w14:textId="77777777" w:rsidR="009D6161" w:rsidRPr="005A6318" w:rsidRDefault="005A6318" w:rsidP="001D5974">
            <w:pPr>
              <w:spacing w:after="0" w:line="240" w:lineRule="auto"/>
              <w:rPr>
                <w:rFonts w:ascii="Euphemia" w:hAnsi="Euphemia" w:cs="Helvetica"/>
                <w:sz w:val="18"/>
                <w:szCs w:val="18"/>
                <w:lang w:val="iu-Cans-CA"/>
              </w:rPr>
            </w:pPr>
            <w:r w:rsidRPr="005A6318">
              <w:rPr>
                <w:rFonts w:ascii="Euphemia" w:hAnsi="Euphemia" w:cs="Helvetica"/>
                <w:sz w:val="18"/>
                <w:szCs w:val="18"/>
                <w:lang w:val="iu-Cans-CA"/>
              </w:rPr>
              <w:t>ᐃᓪᑐᓪ ᐃᒥᐊᓗᓕᒃ ᓴᓗᒻᒪᖅᓴᕈᑎᒋᔭᐅᓗᓂ ᖃᕋᓴᐅᔭᕈᓘᔭᕐᓄᑦ. 1 ᐃᒪᓕᒃ 630ml ᐃᒥᐊᓗᓕᖕᒥᒃ (ᐃᓪᑐᓪ ᐅᕝᕙᓘᓐᓃᑦ ᐃᓱᐳᕈᐳᓪ) ᐊᑕᐅᓯᕐᒧᑦ ᐃᒡᓗᒥᐅᑕᐅᔪᓄᑦ ᐊᑕᐅᓯᕐᒧᑦ ᑕᖅᑭᒧᑦ ᐊᑯᓂᐅᑎᒋᔪᖅ. 1 ᑎᒻᒥᑳᕈᑎ ᓴᓗᒻᒪᖅᓴᐃᑎ ᐃᒥᐊᓗᓕᒃ ᐃᒻᒪᕝᕕᐅᓂᐊᕐᓗᓂ.</w:t>
            </w:r>
          </w:p>
          <w:p w14:paraId="01B231F9" w14:textId="77777777" w:rsidR="005A6318" w:rsidRPr="005A6318" w:rsidRDefault="005A6318" w:rsidP="001D5974">
            <w:pPr>
              <w:spacing w:after="0" w:line="240" w:lineRule="auto"/>
              <w:rPr>
                <w:rFonts w:ascii="Euphemia" w:eastAsia="Times New Roman" w:hAnsi="Euphemia" w:cs="Arial"/>
                <w:color w:val="000000"/>
                <w:sz w:val="20"/>
                <w:szCs w:val="20"/>
                <w:lang w:val="iu-Cans-CA" w:eastAsia="en-CA"/>
              </w:rPr>
            </w:pPr>
          </w:p>
          <w:p w14:paraId="4CD76811" w14:textId="2C33C386" w:rsidR="005A6318" w:rsidRPr="005A6318" w:rsidRDefault="005A6318" w:rsidP="001D5974">
            <w:pPr>
              <w:spacing w:after="0" w:line="240" w:lineRule="auto"/>
              <w:rPr>
                <w:rFonts w:ascii="Euphemia" w:eastAsia="Times New Roman" w:hAnsi="Euphemia" w:cs="Arial"/>
                <w:color w:val="000000"/>
                <w:sz w:val="22"/>
                <w:szCs w:val="22"/>
                <w:lang w:val="iu-Cans-CA" w:eastAsia="en-CA"/>
              </w:rPr>
            </w:pPr>
            <w:r w:rsidRPr="005A6318">
              <w:rPr>
                <w:rFonts w:ascii="Euphemia" w:hAnsi="Euphemia" w:cs="Helvetica"/>
                <w:sz w:val="18"/>
                <w:szCs w:val="18"/>
                <w:lang w:val="iu-Cans-CA"/>
              </w:rPr>
              <w:t>*ᐃᓪᑐᓪ ᐃᒥᐊᓗᓖᑦ ᓴᓗᒻᒪᖅᓴᐅᑏᑦ ᓂᐅᕕᐊᕆᔭᐅᒍᓐᓇᕈᑎᑦ ᑎᒻᒥᑳᕈᑎᒨᖅᑎᒐᒃᓴᐅᓗᑎᑦ, ᑕᒪᓐᓇ ᐊᑐᖅᑕᐅᖔᖁᔭᐅᕗᖅ. 1 ᐴᖅᓯᒪᐅᖅᑐᑦ ᖃᐳᖅᑎᕈᑏᓪᓗ ᐊᑐᖅᑕᐅᓂᐊᖅᑐᑦ ᐱᔭᐅᒻᒥᓗᑎᑦ</w:t>
            </w:r>
          </w:p>
        </w:tc>
      </w:tr>
    </w:tbl>
    <w:p w14:paraId="139EB6B8" w14:textId="4AD47ACC" w:rsidR="00E72872" w:rsidRDefault="00E72872" w:rsidP="001D5974">
      <w:pPr>
        <w:spacing w:after="0" w:line="240" w:lineRule="auto"/>
        <w:rPr>
          <w:rFonts w:ascii="Arial" w:hAnsi="Arial" w:cs="Arial"/>
        </w:rPr>
      </w:pPr>
    </w:p>
    <w:p w14:paraId="7E4FBB5B" w14:textId="77777777" w:rsidR="00DC56AC" w:rsidRDefault="00DC56AC" w:rsidP="001D5974">
      <w:pPr>
        <w:rPr>
          <w:rFonts w:ascii="Arial" w:hAnsi="Arial" w:cs="Arial"/>
        </w:rPr>
      </w:pPr>
    </w:p>
    <w:p w14:paraId="59A20A80" w14:textId="53D3963B" w:rsidR="00DC56AC" w:rsidRDefault="00DC56AC" w:rsidP="001D5974">
      <w:pPr>
        <w:rPr>
          <w:rFonts w:ascii="Arial" w:hAnsi="Arial" w:cs="Arial"/>
        </w:rPr>
      </w:pPr>
      <w:r>
        <w:rPr>
          <w:rFonts w:ascii="Arial" w:hAnsi="Arial" w:cs="Arial"/>
        </w:rPr>
        <w:br w:type="page"/>
      </w:r>
    </w:p>
    <w:p w14:paraId="49B05B23" w14:textId="5F5E816F" w:rsidR="00E72872" w:rsidRPr="00387A2E" w:rsidRDefault="00387A2E" w:rsidP="00387A2E">
      <w:pPr>
        <w:pStyle w:val="Heading1"/>
        <w:jc w:val="left"/>
        <w:rPr>
          <w:rFonts w:ascii="Arial" w:hAnsi="Arial" w:cs="Arial"/>
          <w:b/>
          <w:bCs/>
          <w:color w:val="FF0000"/>
          <w:sz w:val="32"/>
          <w:szCs w:val="32"/>
        </w:rPr>
      </w:pPr>
      <w:r w:rsidRPr="00387A2E">
        <w:rPr>
          <w:rFonts w:ascii="Euphemia" w:hAnsi="Euphemia" w:cs="Helvetica"/>
          <w:b/>
          <w:bCs/>
          <w:color w:val="FF0000"/>
          <w:sz w:val="32"/>
          <w:szCs w:val="32"/>
          <w:lang w:val="iu-Cans-CA"/>
        </w:rPr>
        <w:lastRenderedPageBreak/>
        <w:t>ᐊᓐᓄᕌᓂᒃ ᐅᐊᓴᕐᓂᖅ + ᐊᓐᓄᕌᑦ ᓴᓗᒪᑎᑕᐅᓂᖏᑦ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820"/>
        <w:gridCol w:w="4024"/>
      </w:tblGrid>
      <w:tr w:rsidR="00DC56AC" w:rsidRPr="00DC56AC" w14:paraId="3B5EF727" w14:textId="77777777" w:rsidTr="00DC56AC">
        <w:trPr>
          <w:trHeight w:val="1250"/>
        </w:trPr>
        <w:tc>
          <w:tcPr>
            <w:tcW w:w="4106" w:type="dxa"/>
            <w:shd w:val="clear" w:color="auto" w:fill="auto"/>
            <w:vAlign w:val="center"/>
            <w:hideMark/>
          </w:tcPr>
          <w:p w14:paraId="00F056F3" w14:textId="0C872CC5" w:rsidR="00DC56AC" w:rsidRPr="00DC56AC" w:rsidRDefault="00387A2E" w:rsidP="001D5974">
            <w:pPr>
              <w:spacing w:after="0" w:line="240" w:lineRule="auto"/>
              <w:rPr>
                <w:rFonts w:ascii="Arial" w:eastAsia="Times New Roman" w:hAnsi="Arial" w:cs="Arial"/>
                <w:b/>
                <w:bCs/>
                <w:color w:val="000000"/>
                <w:sz w:val="22"/>
                <w:szCs w:val="22"/>
                <w:lang w:eastAsia="en-CA"/>
              </w:rPr>
            </w:pPr>
            <w:r>
              <w:rPr>
                <w:rFonts w:ascii="Euphemia" w:hAnsi="Euphemia" w:cs="Helvetica-Bold"/>
                <w:b/>
                <w:bCs/>
                <w:sz w:val="20"/>
                <w:szCs w:val="20"/>
                <w:lang w:val="iu-Cans-CA"/>
              </w:rPr>
              <w:t>ᐊᑐᖁᔭᐅᕗᖅ ᐃᒻᒥᓂᒃ ᓴᐳᒻᒥᑦᑎᒍᑕᐅᓗᓂ ᖃᓄᐃᓕᐅᕈᑎᒋᔭᐅᔪᓐᓇᖅᑐᖅ ᐃᒡᓗᒥᐅᑕᐅᖃᑎᒌᑦᑐᓄᑦ.</w:t>
            </w:r>
          </w:p>
        </w:tc>
        <w:tc>
          <w:tcPr>
            <w:tcW w:w="4820" w:type="dxa"/>
            <w:shd w:val="clear" w:color="auto" w:fill="auto"/>
            <w:vAlign w:val="center"/>
            <w:hideMark/>
          </w:tcPr>
          <w:p w14:paraId="1F4465DF" w14:textId="01F4DB69" w:rsidR="00DC56AC" w:rsidRPr="00DC56AC" w:rsidRDefault="00387A2E" w:rsidP="001D5974">
            <w:pPr>
              <w:spacing w:after="0" w:line="240" w:lineRule="auto"/>
              <w:rPr>
                <w:rFonts w:ascii="Arial" w:eastAsia="Times New Roman" w:hAnsi="Arial" w:cs="Arial"/>
                <w:b/>
                <w:bCs/>
                <w:color w:val="000000"/>
                <w:sz w:val="22"/>
                <w:szCs w:val="22"/>
                <w:lang w:eastAsia="en-CA"/>
              </w:rPr>
            </w:pPr>
            <w:r>
              <w:rPr>
                <w:rFonts w:ascii="Euphemia" w:hAnsi="Euphemia" w:cs="Helvetica-Bold"/>
                <w:b/>
                <w:bCs/>
                <w:sz w:val="20"/>
                <w:szCs w:val="20"/>
                <w:lang w:val="iu-Cans-CA"/>
              </w:rPr>
              <w:t>ᓈᓴᖅᑕᐅᓂᖏᑦ ᓱᓇᒃᑯᑖᑦ ᐊᑐᖅᑕᐅᔭᕆᐊᖃᕋᔭᖅᑐᑦ ᐃᒻᒥᓂᒃ ᓴᐳᑎᖁᓪᓗᒋᑦ ᐃᒡᓗᒥᐅᑕᐅᖃᑎᒌᑦᑐᑦ.</w:t>
            </w:r>
          </w:p>
        </w:tc>
        <w:tc>
          <w:tcPr>
            <w:tcW w:w="4024" w:type="dxa"/>
            <w:shd w:val="clear" w:color="auto" w:fill="auto"/>
            <w:vAlign w:val="center"/>
            <w:hideMark/>
          </w:tcPr>
          <w:p w14:paraId="1E04DB54" w14:textId="1F815A17" w:rsidR="00DC56AC" w:rsidRPr="00DC56AC" w:rsidRDefault="00387A2E" w:rsidP="001D5974">
            <w:pPr>
              <w:spacing w:after="0" w:line="240" w:lineRule="auto"/>
              <w:rPr>
                <w:rFonts w:ascii="Arial" w:eastAsia="Times New Roman" w:hAnsi="Arial" w:cs="Arial"/>
                <w:b/>
                <w:bCs/>
                <w:color w:val="000000"/>
                <w:sz w:val="22"/>
                <w:szCs w:val="22"/>
                <w:lang w:eastAsia="en-CA"/>
              </w:rPr>
            </w:pPr>
            <w:r>
              <w:rPr>
                <w:rFonts w:ascii="Euphemia" w:hAnsi="Euphemia" w:cs="Helvetica-Bold"/>
                <w:b/>
                <w:bCs/>
                <w:sz w:val="20"/>
                <w:szCs w:val="20"/>
                <w:lang w:val="iu-Cans-CA"/>
              </w:rPr>
              <w:t>ᐊᑐᖁᔭᐅᔪᑦ ᓱᓇᒃᑯᑖᑦ ᐃᒡᓗᒥᐅᑕᐅᖃᑎᒌᑦᑐᓄᑦ ᑕᓪᓕᒪᓂᒃ ᐃᓄᓕᓐᓄᑦ, ᐊᒥᓱᐊᖅᑎᕐᓗᒋᑦ ᓈᓴᐅᑎᖏᑦ ᑕᓪᓕᒪᐃᕋᖅᑎᒃᑲᓐᓂᒻᒪᕆᒃ ᓈᒻᒪᑦᑐᓂᒃ ᐱᑕᖃᖁᓪᓗᒋᑦ.</w:t>
            </w:r>
          </w:p>
        </w:tc>
      </w:tr>
      <w:tr w:rsidR="00DC56AC" w:rsidRPr="00DC56AC" w14:paraId="53D77B08" w14:textId="77777777" w:rsidTr="00DC56AC">
        <w:trPr>
          <w:trHeight w:val="2763"/>
        </w:trPr>
        <w:tc>
          <w:tcPr>
            <w:tcW w:w="4106" w:type="dxa"/>
            <w:shd w:val="clear" w:color="auto" w:fill="auto"/>
            <w:noWrap/>
            <w:vAlign w:val="center"/>
            <w:hideMark/>
          </w:tcPr>
          <w:p w14:paraId="453C55E4" w14:textId="3F22231E" w:rsidR="00DC56AC" w:rsidRPr="00DC56AC" w:rsidRDefault="00387A2E" w:rsidP="001D5974">
            <w:pPr>
              <w:spacing w:after="0" w:line="240" w:lineRule="auto"/>
              <w:rPr>
                <w:rFonts w:ascii="Arial" w:eastAsia="Times New Roman" w:hAnsi="Arial" w:cs="Arial"/>
                <w:color w:val="000000"/>
                <w:sz w:val="22"/>
                <w:szCs w:val="22"/>
                <w:lang w:eastAsia="en-CA"/>
              </w:rPr>
            </w:pPr>
            <w:r w:rsidRPr="00387A2E">
              <w:rPr>
                <w:rFonts w:ascii="Euphemia" w:hAnsi="Euphemia" w:cs="Helvetica"/>
                <w:sz w:val="18"/>
                <w:szCs w:val="18"/>
                <w:lang w:val="iu-Cans-CA"/>
              </w:rPr>
              <w:t>ᐅᐊᓴᕐᓗᒋᑦ ᐊᑐᖁᔨᒐᓗᐊᖅᐳᑦ 200 ᒍᕌᒻᔅ ᐊᓐᓄᕌᓄᑦ ᐅᐊᓴᐅᑎᑕᖃᕐᓗᓂ ᐃᓄᒻᒧᑦ ᐊᑕᐅᓯᕐᒧᑦ ᐊᑐᖅᑕᐅᖃᑦᑕᕋᔭᖅᑐᖅ ᑕᖅᑭᒧᑦ. [8].</w:t>
            </w:r>
          </w:p>
        </w:tc>
        <w:tc>
          <w:tcPr>
            <w:tcW w:w="4820" w:type="dxa"/>
            <w:shd w:val="clear" w:color="auto" w:fill="auto"/>
            <w:vAlign w:val="center"/>
            <w:hideMark/>
          </w:tcPr>
          <w:p w14:paraId="32683396" w14:textId="77777777" w:rsidR="00DC56AC" w:rsidRPr="00387A2E" w:rsidRDefault="00387A2E" w:rsidP="00387A2E">
            <w:pPr>
              <w:rPr>
                <w:rFonts w:ascii="Euphemia" w:hAnsi="Euphemia" w:cs="Helvetica"/>
                <w:sz w:val="18"/>
                <w:szCs w:val="18"/>
                <w:lang w:val="iu-Cans-CA"/>
              </w:rPr>
            </w:pPr>
            <w:r w:rsidRPr="00387A2E">
              <w:rPr>
                <w:rFonts w:ascii="Euphemia" w:hAnsi="Euphemia" w:cs="Helvetica"/>
                <w:sz w:val="18"/>
                <w:szCs w:val="18"/>
                <w:lang w:val="iu-Cans-CA"/>
              </w:rPr>
              <w:t>ᓇᓚᐅᑦᑖᖅᑕᐅᓯᒪᕗᑦ ᐃᓚᒌᑦ ᐱᔭᕆᐊᖃᕋᔭᖅᑐᑦ 500 ᒍᕌᒻᔅ ᐊᓐᓄᕌᓄᑦ ᐅᐊᓴᐅᑎᒥᒃ ᐃᓄᒻᒧᑦ ᐊᑕᐅᓯᕐᒧᑦ ᐊᑐᖅᑕᐅᖃᑦᑕᕐᓗᓂ, ᐱᓇᓱᐊᕈᓯᕐᒧᑦ ᐊᑕᐅᓯᕐᒧᑦ ᐊᑯᓂᐅᑎᒋᔪᖅ.</w:t>
            </w:r>
          </w:p>
          <w:p w14:paraId="36B7EF55" w14:textId="628FDEED" w:rsidR="00387A2E" w:rsidRPr="00DC56AC" w:rsidRDefault="00387A2E" w:rsidP="00387A2E">
            <w:pPr>
              <w:rPr>
                <w:rFonts w:eastAsia="Times New Roman"/>
                <w:lang w:eastAsia="en-CA"/>
              </w:rPr>
            </w:pPr>
            <w:r w:rsidRPr="00387A2E">
              <w:rPr>
                <w:rFonts w:ascii="Euphemia" w:hAnsi="Euphemia" w:cs="Helvetica"/>
                <w:sz w:val="18"/>
                <w:szCs w:val="18"/>
                <w:lang w:val="iu-Cans-CA"/>
              </w:rPr>
              <w:t>200 ᒍᕌᒻᔅ ᐊᓐᓄᕌᓄᑦ ᐅᐊᓴᐅᑎ * 5 ᐃᓄᖕᓄᑦ = 1 ᑭᓗᒍᕌᒻᔅ: ᑕᒪᒃᑯᐊ ᐊᒥᓲᓂᖏᑦ ᒪᕐᕈᐃᓕᖅᑲᖓᒃᑲᓐᓂᒻᒪᕆᓪᓗᒋᑦ ᓈᓴᖅᑕᐅᖁᔭᐅᕗᑦ ᐃᒡᓕᕐᒧᑦ ᕿᐱᖏᑦ ᐊᒻᒪᓗ ᐊᓪᓚᕈᑏᑦ ᐅᐊᓴᖅᑕᐅᖃᑦᑕᕋᔭᕐᒥᒻᒪᑕᑦᑕᐅᖅ.</w:t>
            </w:r>
          </w:p>
        </w:tc>
        <w:tc>
          <w:tcPr>
            <w:tcW w:w="4024" w:type="dxa"/>
            <w:shd w:val="clear" w:color="auto" w:fill="auto"/>
            <w:vAlign w:val="center"/>
            <w:hideMark/>
          </w:tcPr>
          <w:p w14:paraId="4965721C" w14:textId="47791078" w:rsidR="00DC56AC" w:rsidRPr="0074500F" w:rsidRDefault="00387A2E" w:rsidP="001D5974">
            <w:pPr>
              <w:spacing w:after="0" w:line="240" w:lineRule="auto"/>
              <w:rPr>
                <w:rFonts w:ascii="Arial" w:eastAsia="Times New Roman" w:hAnsi="Arial" w:cs="Arial"/>
                <w:b/>
                <w:bCs/>
                <w:color w:val="000000"/>
                <w:sz w:val="22"/>
                <w:szCs w:val="22"/>
                <w:lang w:eastAsia="en-CA"/>
              </w:rPr>
            </w:pPr>
            <w:r>
              <w:rPr>
                <w:rFonts w:ascii="Euphemia" w:hAnsi="Euphemia" w:cs="Helvetica"/>
                <w:sz w:val="20"/>
                <w:szCs w:val="20"/>
                <w:lang w:val="iu-Cans-CA"/>
              </w:rPr>
              <w:t>2 ᑭᓗᒍᕌᒻᔅ ᐊᓐᓄᕌᓄᑦ ᐅᐊᓴᐅᑎ ᐊᑐᖅᑕᐅᒋᐊᖃᕋᔭᖅᑐᖅ ᑕᒪᐃᓐᓂ 1 ᐃᓚᒌᑦᑐᑦ ᑕᓪᓕᒪᐅᓪᓗᑎᑦ ᐃᓄᐃᑦ, ᑕᖅᑭᒧᑦ ᐊᑕᐅᓯᕐᒧᑦ ᐊᑯᓂᐅᑎᒋᔪᖅ.</w:t>
            </w:r>
          </w:p>
        </w:tc>
      </w:tr>
    </w:tbl>
    <w:p w14:paraId="1644093B" w14:textId="4B22E484" w:rsidR="00E72872" w:rsidRDefault="00E72872" w:rsidP="001D5974">
      <w:pPr>
        <w:spacing w:after="0" w:line="240" w:lineRule="auto"/>
        <w:rPr>
          <w:rFonts w:ascii="Arial" w:hAnsi="Arial" w:cs="Arial"/>
        </w:rPr>
      </w:pPr>
    </w:p>
    <w:p w14:paraId="14A56BC1" w14:textId="29238FC0" w:rsidR="00E72872" w:rsidRDefault="00E72872" w:rsidP="001D5974">
      <w:pPr>
        <w:spacing w:after="0" w:line="240" w:lineRule="auto"/>
        <w:rPr>
          <w:rFonts w:ascii="Arial" w:hAnsi="Arial" w:cs="Arial"/>
        </w:rPr>
      </w:pPr>
    </w:p>
    <w:p w14:paraId="239909CF" w14:textId="7C0DEB18" w:rsidR="00DC56AC" w:rsidRDefault="00DC56AC" w:rsidP="001D5974">
      <w:pPr>
        <w:rPr>
          <w:rFonts w:ascii="Arial" w:hAnsi="Arial" w:cs="Arial"/>
        </w:rPr>
      </w:pPr>
      <w:r>
        <w:rPr>
          <w:rFonts w:ascii="Arial" w:hAnsi="Arial" w:cs="Arial"/>
        </w:rPr>
        <w:br w:type="page"/>
      </w:r>
    </w:p>
    <w:p w14:paraId="743ED0E5" w14:textId="021091BB" w:rsidR="00DD3C95" w:rsidRPr="00911AF8" w:rsidRDefault="00911AF8" w:rsidP="00387A2E">
      <w:pPr>
        <w:pStyle w:val="Heading1"/>
        <w:jc w:val="left"/>
        <w:rPr>
          <w:b/>
          <w:bCs/>
          <w:color w:val="FF0000"/>
          <w:sz w:val="56"/>
          <w:szCs w:val="56"/>
        </w:rPr>
      </w:pPr>
      <w:r w:rsidRPr="00911AF8">
        <w:rPr>
          <w:rFonts w:ascii="Euphemia" w:hAnsi="Euphemia" w:cs="Helvetica"/>
          <w:b/>
          <w:bCs/>
          <w:color w:val="FF0000"/>
          <w:sz w:val="32"/>
          <w:szCs w:val="32"/>
          <w:lang w:val="iu-Cans-CA"/>
        </w:rPr>
        <w:lastRenderedPageBreak/>
        <w:t>ᖃᐅᑕᒫᑦ ᖃᐅᔨᓴᕐᓂᖅ ᐃᒻᒥᓂᒃ ᐆᓇᕐᒪᖔᑕ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819"/>
        <w:gridCol w:w="4875"/>
      </w:tblGrid>
      <w:tr w:rsidR="00DC56AC" w:rsidRPr="00DC56AC" w14:paraId="6779D3F9" w14:textId="77777777" w:rsidTr="00DC56AC">
        <w:trPr>
          <w:trHeight w:val="1250"/>
        </w:trPr>
        <w:tc>
          <w:tcPr>
            <w:tcW w:w="3256" w:type="dxa"/>
            <w:shd w:val="clear" w:color="auto" w:fill="auto"/>
            <w:vAlign w:val="center"/>
            <w:hideMark/>
          </w:tcPr>
          <w:p w14:paraId="45EEF0BC" w14:textId="26C7C430" w:rsidR="00DC56AC" w:rsidRPr="00DC56AC" w:rsidRDefault="00820E70" w:rsidP="001D5974">
            <w:pPr>
              <w:spacing w:after="0" w:line="240" w:lineRule="auto"/>
              <w:rPr>
                <w:rFonts w:ascii="Arial" w:eastAsia="Times New Roman" w:hAnsi="Arial" w:cs="Arial"/>
                <w:b/>
                <w:bCs/>
                <w:color w:val="000000"/>
                <w:sz w:val="22"/>
                <w:szCs w:val="22"/>
                <w:lang w:eastAsia="en-CA"/>
              </w:rPr>
            </w:pPr>
            <w:r w:rsidRPr="00EB61AD">
              <w:rPr>
                <w:rFonts w:ascii="Euphemia" w:hAnsi="Euphemia" w:cs="Helvetica-Bold"/>
                <w:b/>
                <w:bCs/>
                <w:sz w:val="18"/>
                <w:szCs w:val="18"/>
                <w:lang w:val="iu-Cans-CA"/>
              </w:rPr>
              <w:t>ᐊᑐᖁᔭᐅᕗᖅ ᐃᒻᒥᓂᒃ ᓴᐳᒻᒥᑦᑎᒍᑕᐅᓗᓂ ᖃᓄᐃᓕᐅᕈᑎᒋᔭᐅᔪᓐᓇᖅᑐᖅ ᐃᒡᓗᒥᐅᑕᐅᖃᑎᒌᑦᑐᓄᑦ.</w:t>
            </w:r>
          </w:p>
        </w:tc>
        <w:tc>
          <w:tcPr>
            <w:tcW w:w="4819" w:type="dxa"/>
            <w:shd w:val="clear" w:color="auto" w:fill="auto"/>
            <w:vAlign w:val="center"/>
            <w:hideMark/>
          </w:tcPr>
          <w:p w14:paraId="7A9635C2" w14:textId="071FFE1D" w:rsidR="00DC56AC" w:rsidRPr="00DC56AC" w:rsidRDefault="00820E70" w:rsidP="001D5974">
            <w:pPr>
              <w:spacing w:after="0" w:line="240" w:lineRule="auto"/>
              <w:rPr>
                <w:rFonts w:ascii="Arial" w:eastAsia="Times New Roman" w:hAnsi="Arial" w:cs="Arial"/>
                <w:b/>
                <w:bCs/>
                <w:color w:val="000000"/>
                <w:sz w:val="22"/>
                <w:szCs w:val="22"/>
                <w:lang w:eastAsia="en-CA"/>
              </w:rPr>
            </w:pPr>
            <w:r w:rsidRPr="00820E70">
              <w:rPr>
                <w:rFonts w:ascii="Euphemia" w:hAnsi="Euphemia" w:cs="Helvetica-Bold"/>
                <w:b/>
                <w:bCs/>
                <w:sz w:val="18"/>
                <w:szCs w:val="18"/>
                <w:lang w:val="iu-Cans-CA"/>
              </w:rPr>
              <w:t>ᓈᓴᖅᑕᐅᓂᖏᑦ ᓱᓇᒃᑯᑖᑦ ᐊᑐᖅᑕᐅᔭᕆᐊᖃᕋᔭᖅᑐᑦ ᐃᒻᒥᓂᒃ ᓴᐳᑎᖁᓪᓗᒋᑦ ᐃᒡᓗᒥᐅᑕᐅᖃᑎᒌᑦᑐᑦ.</w:t>
            </w:r>
          </w:p>
        </w:tc>
        <w:tc>
          <w:tcPr>
            <w:tcW w:w="4875" w:type="dxa"/>
            <w:shd w:val="clear" w:color="auto" w:fill="auto"/>
            <w:vAlign w:val="center"/>
            <w:hideMark/>
          </w:tcPr>
          <w:p w14:paraId="6F994F08" w14:textId="7F4F83EA" w:rsidR="00DC56AC" w:rsidRPr="00DC56AC" w:rsidRDefault="00820E70" w:rsidP="001D5974">
            <w:pPr>
              <w:spacing w:after="0" w:line="240" w:lineRule="auto"/>
              <w:rPr>
                <w:rFonts w:ascii="Arial" w:eastAsia="Times New Roman" w:hAnsi="Arial" w:cs="Arial"/>
                <w:b/>
                <w:bCs/>
                <w:color w:val="000000"/>
                <w:sz w:val="22"/>
                <w:szCs w:val="22"/>
                <w:lang w:eastAsia="en-CA"/>
              </w:rPr>
            </w:pPr>
            <w:r w:rsidRPr="00820E70">
              <w:rPr>
                <w:rFonts w:ascii="Euphemia" w:hAnsi="Euphemia" w:cs="Helvetica-Bold"/>
                <w:b/>
                <w:bCs/>
                <w:sz w:val="18"/>
                <w:szCs w:val="18"/>
                <w:lang w:val="iu-Cans-CA"/>
              </w:rPr>
              <w:t>ᐊᑐᖁᔭᐅᔪᑦ ᓱᓇᒃᑯᑖᑦ ᐃᒡᓗᒥᐅᑕᐅᖃᑎᒌᑦᑐᓄᑦ ᑕᓪᓕᒪᓄᑦ ᐃᓄᓕᖕᓄᑦ, ᐊᒥᓱᐊᖅᑎᑎᒃᑲᓐᓂᕐᓗᒋᑦ ᐊᒥᓲᓂᖏᑦ ᑕᓪᓕᒪᐅᓕᖅᓱᒃᑲᓐᓂᕐᓗᒋᑦ (ᓲᕐᓗᒃ ᒪᕐᕈᐊᖅᑎᒃᑲᓐᓂᖅ ᐊᑐᐃᓐᓇᐅᒪᔪᖃᕐᓗᓂ ᖁᓕᓄᑦ ᐃᓄᓕᖕᓄᑦ, ᐱᖓᓱᐃᓕᖅᑲᖓᓕᖅᑎᒃᑲᓐᓂᕐᓗᒋᑦ ᐊᒥᓲᓂᖏᑦ 15-ᓄᑦ ᐃᓄᓕᖕᓄᑦ, ᑕᐃᒪᓐᓇᐃᓕᐅᖃᑦᑕᕐᓗᒋᑦ ᐊᒥᓱᕈᕆᐊᖃᑦᑕᕐᓗᒋᑦ ᐊᑐᖅᑕᐅᔭᕆᐊᖃᖅᑐᑦ ᐊᒥᓲᓂᖏᑦ).</w:t>
            </w:r>
          </w:p>
        </w:tc>
      </w:tr>
      <w:tr w:rsidR="00DC56AC" w:rsidRPr="00DC56AC" w14:paraId="572F2876" w14:textId="77777777" w:rsidTr="00DC56AC">
        <w:trPr>
          <w:trHeight w:val="6050"/>
        </w:trPr>
        <w:tc>
          <w:tcPr>
            <w:tcW w:w="3256" w:type="dxa"/>
            <w:shd w:val="clear" w:color="auto" w:fill="auto"/>
            <w:vAlign w:val="center"/>
            <w:hideMark/>
          </w:tcPr>
          <w:p w14:paraId="200EFDFE" w14:textId="77777777" w:rsidR="00DC56AC" w:rsidRPr="00820E70" w:rsidRDefault="00820E70" w:rsidP="001D5974">
            <w:pPr>
              <w:spacing w:after="0" w:line="240" w:lineRule="auto"/>
              <w:rPr>
                <w:rFonts w:ascii="Euphemia" w:hAnsi="Euphemia" w:cs="Helvetica"/>
                <w:sz w:val="18"/>
                <w:szCs w:val="18"/>
                <w:lang w:val="iu-Cans-CA"/>
              </w:rPr>
            </w:pPr>
            <w:r w:rsidRPr="00820E70">
              <w:rPr>
                <w:rFonts w:ascii="Euphemia" w:hAnsi="Euphemia" w:cs="Helvetica"/>
                <w:sz w:val="18"/>
                <w:szCs w:val="18"/>
                <w:lang w:val="iu-Cans-CA"/>
              </w:rPr>
              <w:t>ᐊᖏᕐᕋᒥ ᑎᒥ ᐆᓇᕐᒪᖔᖅ ᖃᐅᔨᓴᕐᓂᖅ, (ᐊᖏᕐᕋᒥᑎᒥ ᐆᓇᕐᒪᖔᖅ ᖃᐅᔨᓴᐅᑎ) ᐃᑲᔫᑎᖃᕋᔭᕐᒪᑦ ᓯᕗᓂᐊᒍᑦ ᖃᐅᔨᓴᕋᐃᓪᓗᓂ ᐋᓐᓂᐊᖅᑐᓂᒃ, ᐅᐊᑦᑎᓗᑎᑦ ᑎᒥᑉ ᖃᓄᐃᓕᕐᓂᖓᓂᒃ, ᐊᒻᒪᓗ ᐃᑲᔪᕈᓐᓇᖅᑐᖅ ᓇᓗᓇᐃᖅᓯᓗᑎᑦ ᐃᓄᖕᓂᒃ ᐋᓐᓂᐊᖅᑐᓂᒃ ᑲᒪᒋᔭᐅᒐᔭᕐᒪᑕ ᐋᓐᓂᐊᕕᒻᒥ ᐱᓕᕆᔨᐅᔪᓄᑦ ᐊᒻᒪᓗ ᖃᐅᔨᒋᐊᕐᕕᐅᒃᑲᓐᓂᖅᓴᕋᐃᒍᓐᓇᕋᔭᖅᑐᑎᑦ ᖃᓄᐃᓕᕐᒪᖔᑕ ᖃᐅᔨᓴᖅᑕᐅᓗᑎᑦ.</w:t>
            </w:r>
          </w:p>
          <w:p w14:paraId="0841CF16" w14:textId="77777777" w:rsidR="00820E70" w:rsidRPr="00820E70" w:rsidRDefault="00820E70" w:rsidP="001D5974">
            <w:pPr>
              <w:spacing w:after="0" w:line="240" w:lineRule="auto"/>
              <w:rPr>
                <w:rFonts w:ascii="Euphemia" w:eastAsia="Times New Roman" w:hAnsi="Euphemia" w:cs="Helvetica"/>
                <w:sz w:val="18"/>
                <w:szCs w:val="18"/>
                <w:lang w:val="iu-Cans-CA" w:eastAsia="en-CA"/>
              </w:rPr>
            </w:pPr>
          </w:p>
          <w:p w14:paraId="47C5F137" w14:textId="74076806" w:rsidR="00820E70" w:rsidRPr="00DC56AC" w:rsidRDefault="00820E70" w:rsidP="001D5974">
            <w:pPr>
              <w:spacing w:after="0" w:line="240" w:lineRule="auto"/>
              <w:rPr>
                <w:rFonts w:ascii="Arial" w:eastAsia="Times New Roman" w:hAnsi="Arial" w:cs="Arial"/>
                <w:color w:val="000000"/>
                <w:sz w:val="22"/>
                <w:szCs w:val="22"/>
                <w:lang w:eastAsia="en-CA"/>
              </w:rPr>
            </w:pPr>
            <w:r w:rsidRPr="00820E70">
              <w:rPr>
                <w:rFonts w:ascii="Euphemia" w:hAnsi="Euphemia" w:cs="Helvetica"/>
                <w:sz w:val="18"/>
                <w:szCs w:val="18"/>
                <w:lang w:val="iu-Cans-CA"/>
              </w:rPr>
              <w:t>ᖃᐅᑕᒫᑦ ᑕᐃᒪᓐᓇᐃᓕᐅᕆᐊᓖᑦ ᐋᓐᓂᐊᕐᕕᒻᒥ ᐃᖅᑲᓇᐃᔭᖅᑎᐅᔪᓄᑦ; ᐊᒻᒪᓗ ᓯᕗᓂᐊᒍᑦ ᐅᔾᔨᕈᓱᓕᖅᑎᑦᑎᒍᑕᐅᒍᓐᓇᖅᑐᓂ. ᑎᒥᑉ ᐆᓇᖅᑎᓪᓗᒍ ᖃᐅᔨᓴᐅᑎ ᐊᑐᖅᑕᐅᓂᖓ ᐊᒻᒪᓗ ᓴᓗᒻᒪᖅᓴᐃᓂᖅ.</w:t>
            </w:r>
          </w:p>
        </w:tc>
        <w:tc>
          <w:tcPr>
            <w:tcW w:w="4819" w:type="dxa"/>
            <w:shd w:val="clear" w:color="auto" w:fill="auto"/>
            <w:vAlign w:val="center"/>
            <w:hideMark/>
          </w:tcPr>
          <w:p w14:paraId="478F3364" w14:textId="77777777" w:rsidR="00DC56AC" w:rsidRPr="00820E70" w:rsidRDefault="00820E70" w:rsidP="001D5974">
            <w:pPr>
              <w:spacing w:after="0" w:line="240" w:lineRule="auto"/>
              <w:rPr>
                <w:rFonts w:ascii="Euphemia" w:hAnsi="Euphemia" w:cs="Helvetica"/>
                <w:sz w:val="18"/>
                <w:szCs w:val="18"/>
                <w:lang w:val="iu-Cans-CA"/>
              </w:rPr>
            </w:pPr>
            <w:r w:rsidRPr="00820E70">
              <w:rPr>
                <w:rFonts w:ascii="Euphemia" w:hAnsi="Euphemia" w:cs="Helvetica"/>
                <w:sz w:val="18"/>
                <w:szCs w:val="18"/>
                <w:lang w:val="iu-Cans-CA"/>
              </w:rPr>
              <w:t>ᑎᒥ ᐆᓇᕐᒪᖔᖅ ᖃᐅᔨᓴᐅᑎᐅᔪᖅ ᐱᐅᓛᖑᕗᖅ ᖃᐅᔨᓴᕐᓗᓂ ᐆᓇᕐᒪᖔᖅ ᐅᓂᕐᒨᕐᓗᒍ ᐊᒻᒪᓗ ᖃᐅᔨᓴᕐᓗᓂ ᐱᐅᒋᕗᖅ ᖃᓂᕐᒨᕐᓗᒍ. ᐅᐊᓴᖃᑦᑕᕐᓗᒍ ᖃᕋᓴᐅᔭᕋᓛᓕᒃ ᖃᐅᔨᓴᐅᑎ ᐊᒻᒪᓗ ᐊᓕᒍᓖᑦ ᑎᒥᒧᑦ ᐆᓇᕐᒪᖔᑦ ᖃᐅᔨᓴᐅᑏᑦ ᑎᓴᐃᖓᔪᒥᒃ ᐃᒥᕐᒥᒃ ᐊᑐᕐᓗᑎᑦ ᐊᒻᒪᓗ ᐅᐊᓴᐅᒻᒥᒃ ᐊᑐᕐᓂᐊᕐᓂᖅᑕᒫᑦ ᐅᐊᓴᖃᑦᑕᕐᓗᒍ. ᐃᒥᐊᓗᓕᖅᓯᒪᔪᒥᒃ ᓴᓗᒻᒪᖅᓴᐃᒍᑎᒥᒃ ᐱᑕᖃᕈᓂ, ᐊᑐᖅᑕᐅᒍᓐᓇᕐᒥᔪᖅ ᐊᓪᓚᑎᕐᓗᒍ ᑎᒥᑉ ᐆᓇᕐᒪᖔᖅ ᖃᐅᔨᓴᐅᑎ ᐊᑐᕐᓗᑎᑦ ᓂᕈᒥᑦᑐᒥᒃ ᖃᐳᖅᑎᕈᑎᒥᒃ.</w:t>
            </w:r>
          </w:p>
          <w:p w14:paraId="09BC9B4C" w14:textId="77777777" w:rsidR="00820E70" w:rsidRPr="00820E70" w:rsidRDefault="00820E70" w:rsidP="001D5974">
            <w:pPr>
              <w:spacing w:after="0" w:line="240" w:lineRule="auto"/>
              <w:rPr>
                <w:rFonts w:ascii="Euphemia" w:eastAsia="Times New Roman" w:hAnsi="Euphemia" w:cs="Helvetica"/>
                <w:sz w:val="18"/>
                <w:szCs w:val="18"/>
                <w:lang w:val="iu-Cans-CA" w:eastAsia="en-CA"/>
              </w:rPr>
            </w:pPr>
          </w:p>
          <w:p w14:paraId="0FC3AB31" w14:textId="239E7752" w:rsidR="00820E70" w:rsidRPr="00DC56AC" w:rsidRDefault="00820E70" w:rsidP="001D5974">
            <w:pPr>
              <w:spacing w:after="0" w:line="240" w:lineRule="auto"/>
              <w:rPr>
                <w:rFonts w:ascii="Arial" w:eastAsia="Times New Roman" w:hAnsi="Arial" w:cs="Arial"/>
                <w:color w:val="000000"/>
                <w:sz w:val="22"/>
                <w:szCs w:val="22"/>
                <w:lang w:eastAsia="en-CA"/>
              </w:rPr>
            </w:pPr>
            <w:r w:rsidRPr="00820E70">
              <w:rPr>
                <w:rFonts w:ascii="Euphemia" w:hAnsi="Euphemia" w:cs="Helvetica"/>
                <w:sz w:val="18"/>
                <w:szCs w:val="18"/>
                <w:lang w:val="iu-Cans-CA"/>
              </w:rPr>
              <w:t>ᑎᒥ ᐆᓇᕐᒪᖔᖅ ᖃᐅᔨᓴᐅᑎ ᐅᑎᖅᑎᓪᓗᒍ ᐴᖓᓄᑦ. ᑐᖅᑯᕐᓗᒍ ᐊᑦᑕᓇᙱᑦᑐᒧᑦ, ᓄᑕᖅᑲᓄᑦ ᑎᑭᑕᐅᔪᓐᓇᙱᓪᓗᓂ.</w:t>
            </w:r>
          </w:p>
        </w:tc>
        <w:tc>
          <w:tcPr>
            <w:tcW w:w="4875" w:type="dxa"/>
            <w:shd w:val="clear" w:color="auto" w:fill="auto"/>
            <w:vAlign w:val="center"/>
            <w:hideMark/>
          </w:tcPr>
          <w:p w14:paraId="7AF8CE4B" w14:textId="77777777" w:rsidR="00820E70" w:rsidRPr="00820E70" w:rsidRDefault="00820E70" w:rsidP="001D5974">
            <w:pPr>
              <w:spacing w:after="0" w:line="240" w:lineRule="auto"/>
              <w:rPr>
                <w:rFonts w:ascii="Euphemia" w:hAnsi="Euphemia" w:cs="Helvetica"/>
                <w:sz w:val="18"/>
                <w:szCs w:val="18"/>
                <w:lang w:val="iu-Cans-CA"/>
              </w:rPr>
            </w:pPr>
            <w:r w:rsidRPr="00820E70">
              <w:rPr>
                <w:rFonts w:ascii="Euphemia" w:hAnsi="Euphemia" w:cs="Helvetica"/>
                <w:sz w:val="18"/>
                <w:szCs w:val="18"/>
                <w:lang w:val="iu-Cans-CA"/>
              </w:rPr>
              <w:t>2 ᑎᒥ ᐆᓇᕐᒪᖔᖅ ᖃᐅᔨᓴᐅᑎ ᐃᒡᓗᒥᐅᑕᐅᖃᑎᒌᑦᑐᓄᑦ (ᐊᑕᐅᓯᖅ ᐊᑐᖅᑕᐅᖃᑦᑕᕐᓗᓂ ᐊᒻᒪᓗ ᐊᐃᑉᐸᖓ ᓇᓪᓕᐅᒃᑯᒫᕆᔭᐅᓗᓂ). ᑎᒥ ᐆᓇᕐᒪᖔᖅ ᖃᐅᔨᓴᐅᑏᑦ ᑎᒥᒨᖅᑕᐅᒍᓐᓇᖅᑐᑦ ᐊᑐᕋᒃᓴᐅᕗᑦ ᐅᕝᕙᓘᓐᓃᑦ ᐅᕕᓂᒥᓪᓘᓐᓃᑦ ᐊᑦᑐᖅᓯᔭᕆᐊᖃᙱᒻᒪᕆᑦᑐᑦ ᐊᑐᖅᑕᐅᒍᓐᓇᖅᑐᑎᑦ</w:t>
            </w:r>
          </w:p>
          <w:p w14:paraId="7A8F7E5A" w14:textId="77777777" w:rsidR="00820E70" w:rsidRPr="00820E70" w:rsidRDefault="00820E70" w:rsidP="001D5974">
            <w:pPr>
              <w:spacing w:after="0" w:line="240" w:lineRule="auto"/>
              <w:rPr>
                <w:rFonts w:ascii="Euphemia" w:eastAsia="Times New Roman" w:hAnsi="Euphemia" w:cs="Helvetica"/>
                <w:sz w:val="18"/>
                <w:szCs w:val="18"/>
                <w:lang w:val="iu-Cans-CA" w:eastAsia="en-CA"/>
              </w:rPr>
            </w:pPr>
          </w:p>
          <w:p w14:paraId="3811D09C" w14:textId="77777777" w:rsidR="00820E70" w:rsidRPr="00820E70" w:rsidRDefault="00820E70" w:rsidP="001D5974">
            <w:pPr>
              <w:spacing w:after="0" w:line="240" w:lineRule="auto"/>
              <w:rPr>
                <w:rFonts w:ascii="Euphemia" w:hAnsi="Euphemia" w:cs="Helvetica"/>
                <w:sz w:val="18"/>
                <w:szCs w:val="18"/>
                <w:lang w:val="iu-Cans-CA"/>
              </w:rPr>
            </w:pPr>
            <w:r w:rsidRPr="00820E70">
              <w:rPr>
                <w:rFonts w:ascii="Euphemia" w:hAnsi="Euphemia" w:cs="Helvetica"/>
                <w:sz w:val="18"/>
                <w:szCs w:val="18"/>
                <w:lang w:val="iu-Cans-CA"/>
              </w:rPr>
              <w:t>ᐃᒥᐊᓗᓖᑦ ᓴᓗᒻᒪᖅᓴᐃᒍᑏᑦ ᐊᓪᓚᕈᑎᕋᓛᑦ: 3 ᐴᑦ 100 ᐊᓪᓚᕈᑎᕋᓛᑦ ᐃᒡᓗᒥᐅᑕᐅᖃᑎᒌᑦᑐᓄᑦ ᑕᖅᑭᒧᑦ ᐊᑕᐅᓯᕐᒧᑦ ᐊᑯᓂᐅᑎᒋᔪᖅ ᐊᑐᕋᒃᓴᐅᓂᐊᕐᒪᑕ. (5 ᐃᓄᐃᑦ ᖃᐅᔨᓴᖃᑦᑕᕐᓗᑎᑦ ᒪᕐᕈᐊᖅᑎᖅ ᐅᓪᓗᖅ ᐊᑕᐅᓯᕐᒥᒃ = 10 ᐊᓪᓚᕈᑎᕋᓛᑦ ᐅᓪᓗᖅ ᐊᑕᐅᓯᖅ ᐊᒻᒪᓗ 300−ᖑᔪᑦ ᐊᑐᖅᑕᐅᔭᕆᐊᖃᖅᐳᑦ ᐊᑕᐅᓯᕐᒧᑦ ᑕᖅᑭᒧᑦ ᐃᒡᓗᒥᐅᑕᐅᖃᑎᒌᑦᑐᓄᑦ ᐊᑐᖅᑕᐅᓂᐊᖅᑐᑦ ᑕᓪᓕᒪᓄᑦ ᐃᓄᖕᓄᑦ).</w:t>
            </w:r>
          </w:p>
          <w:p w14:paraId="329D4A58" w14:textId="77777777" w:rsidR="00820E70" w:rsidRPr="00820E70" w:rsidRDefault="00820E70" w:rsidP="001D5974">
            <w:pPr>
              <w:spacing w:after="0" w:line="240" w:lineRule="auto"/>
              <w:rPr>
                <w:rFonts w:ascii="Euphemia" w:eastAsia="Times New Roman" w:hAnsi="Euphemia" w:cs="Helvetica"/>
                <w:sz w:val="18"/>
                <w:szCs w:val="18"/>
                <w:lang w:val="iu-Cans-CA" w:eastAsia="en-CA"/>
              </w:rPr>
            </w:pPr>
          </w:p>
          <w:p w14:paraId="26C957C4" w14:textId="77777777" w:rsidR="00820E70" w:rsidRPr="00820E70" w:rsidRDefault="00820E70" w:rsidP="001D5974">
            <w:pPr>
              <w:spacing w:after="0" w:line="240" w:lineRule="auto"/>
              <w:rPr>
                <w:rFonts w:ascii="Euphemia" w:hAnsi="Euphemia" w:cs="Helvetica"/>
                <w:sz w:val="18"/>
                <w:szCs w:val="18"/>
                <w:lang w:val="iu-Cans-CA"/>
              </w:rPr>
            </w:pPr>
            <w:r w:rsidRPr="00820E70">
              <w:rPr>
                <w:rFonts w:ascii="Euphemia" w:hAnsi="Euphemia" w:cs="Helvetica"/>
                <w:sz w:val="18"/>
                <w:szCs w:val="18"/>
                <w:lang w:val="iu-Cans-CA"/>
              </w:rPr>
              <w:t>ᐊᓯᐊᑦᑕᐅᖅ ᐊᑐᕋᒃᓴᐅᒻᒥᔪᖅ ᐃᒥᐊᓗᓖᑦ ᐊᓪᓚᕈᑎᕋᓛᑦ: 1 ᐃᒥᐊᓗᓕᒃ ᓴᓗᒻᒪᖅᓴᐅᑎ ᐊᒻᒪᓗ 1 ᐴᖅᓯᒪᔪᑦ ᐊᓪᓚᕈᑎᖏᑦ ᐳᐊᓗᙳᐊᕋᔭᑦ ᐊᑕᐅᓯᕐᒧᑦ ᑕᖅᑭᒧᑦ ᐊᑯᓂᐅᑎᒋᔪᖅ ᐊᑐᖅᑕᐅᔪᒫᕐᓂᐊᖅᑐᑦ.</w:t>
            </w:r>
          </w:p>
          <w:p w14:paraId="3F230791" w14:textId="77777777" w:rsidR="00820E70" w:rsidRPr="00820E70" w:rsidRDefault="00820E70" w:rsidP="001D5974">
            <w:pPr>
              <w:spacing w:after="0" w:line="240" w:lineRule="auto"/>
              <w:rPr>
                <w:rFonts w:ascii="Euphemia" w:eastAsia="Times New Roman" w:hAnsi="Euphemia" w:cs="Helvetica"/>
                <w:sz w:val="18"/>
                <w:szCs w:val="18"/>
                <w:lang w:val="iu-Cans-CA" w:eastAsia="en-CA"/>
              </w:rPr>
            </w:pPr>
          </w:p>
          <w:p w14:paraId="608B32F7" w14:textId="3DE61A92" w:rsidR="00DC56AC" w:rsidRPr="00DC56AC" w:rsidRDefault="00820E70" w:rsidP="001D5974">
            <w:pPr>
              <w:spacing w:after="0" w:line="240" w:lineRule="auto"/>
              <w:rPr>
                <w:rFonts w:ascii="Arial" w:eastAsia="Times New Roman" w:hAnsi="Arial" w:cs="Arial"/>
                <w:color w:val="000000"/>
                <w:sz w:val="22"/>
                <w:szCs w:val="22"/>
                <w:lang w:eastAsia="en-CA"/>
              </w:rPr>
            </w:pPr>
            <w:r w:rsidRPr="00820E70">
              <w:rPr>
                <w:rFonts w:ascii="Euphemia" w:hAnsi="Euphemia" w:cs="Helvetica"/>
                <w:sz w:val="18"/>
                <w:szCs w:val="18"/>
                <w:lang w:val="iu-Cans-CA"/>
              </w:rPr>
              <w:t>ᖃᐅᔨᒪᑎᑦᑎᒋᐊᕈᑎ: ᐊᓯᐊᑦᑕᐅᖅ RC ᐊᑭᓕᖅᓱᖅᑕᐅᒐᑎᑦ ᐱᓕᕆᔩᑦ/ᓄᓇᓕᒻᒥᐅᑦ ᐋᓐᓂᐊᓯᐅᖅᑎᖏᑦ ᐃᒡᓗᓄᑦ ᐳᓚᕋᖃᑦᑕᕈᓐᓇᖅᑐᑦ ᐊᒻᒪᓗ ᖃᐅᔨᓴᖃᑦᑕᕐᓗᑎᑦ, ᑭᓯᐊᓂᓕ ᐊᑐᖁᔭᐅᕗᖅ ᒪᕐᕉᖕᓂᒃ ᑎᒥ ᐆᓇᕐᒪᖔᖅ ᖃᐅᔨᓴᐅᑏᓐᓂᒃ ᐃᒡᓗᒥᐅᑕᐅᖃᑎᒌᑦᑐᓄᑦ ᑐᓂᓯᔪᖃᖃᑦᑕᕐᓗᓂ ᐊᒻᒪᓗ ᐊᑐᖔᖃᑦᑕᕐᓗᑎᑦ ᐅᕕᓂᒧᑦ ᐊᑦᑐᙱᓪᓗᒍ ᖃᐅᔨᓴᐅᑎᒥᒃ ᑎᒥᑉ ᐆᓇᕐᒪᖔᖅ ᖃᐅᔨᓴᐅᑎᒥᒃ ᐊᑐᕐᓗᑎᑦ ᐃᒡᓗᓄᑦ ᐳᓚᕋᑦᑎᓪᓗᒋᑦ.</w:t>
            </w:r>
            <w:r w:rsidR="00DC56AC" w:rsidRPr="00DC56AC">
              <w:rPr>
                <w:rFonts w:ascii="Arial" w:eastAsia="Times New Roman" w:hAnsi="Arial" w:cs="Arial"/>
                <w:color w:val="000000"/>
                <w:sz w:val="22"/>
                <w:szCs w:val="22"/>
                <w:lang w:eastAsia="en-CA"/>
              </w:rPr>
              <w:br/>
            </w:r>
          </w:p>
        </w:tc>
      </w:tr>
    </w:tbl>
    <w:p w14:paraId="587B0B16" w14:textId="77777777" w:rsidR="00DC56AC" w:rsidRPr="0043486A" w:rsidRDefault="00DC56AC" w:rsidP="001D5974">
      <w:pPr>
        <w:spacing w:after="0" w:line="240" w:lineRule="auto"/>
        <w:jc w:val="both"/>
        <w:rPr>
          <w:rFonts w:ascii="Arial" w:hAnsi="Arial" w:cs="Arial"/>
        </w:rPr>
      </w:pPr>
    </w:p>
    <w:sectPr w:rsidR="00DC56AC" w:rsidRPr="0043486A" w:rsidSect="0043486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95E99" w14:textId="77777777" w:rsidR="00D70CD7" w:rsidRDefault="00D70CD7" w:rsidP="00076DCF">
      <w:pPr>
        <w:spacing w:after="0" w:line="240" w:lineRule="auto"/>
      </w:pPr>
      <w:r>
        <w:separator/>
      </w:r>
    </w:p>
  </w:endnote>
  <w:endnote w:type="continuationSeparator" w:id="0">
    <w:p w14:paraId="1C42425F" w14:textId="77777777" w:rsidR="00D70CD7" w:rsidRDefault="00D70CD7" w:rsidP="0007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 w:name="Helvetica">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Gadugi">
    <w:panose1 w:val="020B0502040204020203"/>
    <w:charset w:val="00"/>
    <w:family w:val="swiss"/>
    <w:pitch w:val="variable"/>
    <w:sig w:usb0="00000003" w:usb1="00000000" w:usb2="00003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764583"/>
      <w:docPartObj>
        <w:docPartGallery w:val="Page Numbers (Bottom of Page)"/>
        <w:docPartUnique/>
      </w:docPartObj>
    </w:sdtPr>
    <w:sdtEndPr>
      <w:rPr>
        <w:noProof/>
      </w:rPr>
    </w:sdtEndPr>
    <w:sdtContent>
      <w:p w14:paraId="2761F4E9" w14:textId="58C6EF70" w:rsidR="00676CFF" w:rsidRDefault="00676C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1CD42C" w14:textId="083D7249" w:rsidR="00D70CD7" w:rsidRDefault="00D70CD7" w:rsidP="00C2702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BB1B9" w14:textId="77777777" w:rsidR="00D70CD7" w:rsidRDefault="00D70CD7" w:rsidP="00076DCF">
      <w:pPr>
        <w:spacing w:after="0" w:line="240" w:lineRule="auto"/>
      </w:pPr>
      <w:r>
        <w:separator/>
      </w:r>
    </w:p>
  </w:footnote>
  <w:footnote w:type="continuationSeparator" w:id="0">
    <w:p w14:paraId="61F4E516" w14:textId="77777777" w:rsidR="00D70CD7" w:rsidRDefault="00D70CD7" w:rsidP="00076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305C"/>
    <w:multiLevelType w:val="hybridMultilevel"/>
    <w:tmpl w:val="2F94B228"/>
    <w:lvl w:ilvl="0" w:tplc="3348C130">
      <w:start w:val="1"/>
      <w:numFmt w:val="decimal"/>
      <w:lvlText w:val="%1."/>
      <w:lvlJc w:val="left"/>
      <w:pPr>
        <w:ind w:left="720" w:hanging="360"/>
      </w:pPr>
      <w:rPr>
        <w:rFonts w:ascii="Arial" w:eastAsiaTheme="minorEastAsia"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D76636"/>
    <w:multiLevelType w:val="hybridMultilevel"/>
    <w:tmpl w:val="C6A2E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A921F8"/>
    <w:multiLevelType w:val="hybridMultilevel"/>
    <w:tmpl w:val="994C83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346B4F"/>
    <w:multiLevelType w:val="hybridMultilevel"/>
    <w:tmpl w:val="0720A8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9E4D91"/>
    <w:multiLevelType w:val="hybridMultilevel"/>
    <w:tmpl w:val="E1041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E4121C"/>
    <w:multiLevelType w:val="hybridMultilevel"/>
    <w:tmpl w:val="D72C3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307C45"/>
    <w:multiLevelType w:val="hybridMultilevel"/>
    <w:tmpl w:val="BF5A9586"/>
    <w:lvl w:ilvl="0" w:tplc="9B48AEE8">
      <w:start w:val="1"/>
      <w:numFmt w:val="decimal"/>
      <w:lvlText w:val="%1."/>
      <w:lvlJc w:val="left"/>
      <w:pPr>
        <w:ind w:left="720" w:hanging="360"/>
      </w:pPr>
      <w:rPr>
        <w:rFonts w:ascii="Euphemia" w:eastAsiaTheme="minorEastAsia" w:hAnsi="Euphemia" w:cs="Helveti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A90D96"/>
    <w:multiLevelType w:val="hybridMultilevel"/>
    <w:tmpl w:val="E9C607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C89155D"/>
    <w:multiLevelType w:val="hybridMultilevel"/>
    <w:tmpl w:val="974CC296"/>
    <w:lvl w:ilvl="0" w:tplc="7E90D3BC">
      <w:start w:val="1"/>
      <w:numFmt w:val="decimal"/>
      <w:lvlText w:val="%1."/>
      <w:lvlJc w:val="left"/>
      <w:pPr>
        <w:ind w:left="720" w:hanging="360"/>
      </w:pPr>
      <w:rPr>
        <w:rFonts w:ascii="Euphemia" w:eastAsiaTheme="minorEastAsia" w:hAnsi="Euphemia" w:cs="Helveti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5C8427F"/>
    <w:multiLevelType w:val="hybridMultilevel"/>
    <w:tmpl w:val="6EA2D314"/>
    <w:lvl w:ilvl="0" w:tplc="29028ABE">
      <w:start w:val="1"/>
      <w:numFmt w:val="decimal"/>
      <w:lvlText w:val="%1."/>
      <w:lvlJc w:val="left"/>
      <w:pPr>
        <w:ind w:left="720" w:hanging="360"/>
      </w:pPr>
      <w:rPr>
        <w:rFonts w:ascii="Euphemia" w:eastAsiaTheme="minorEastAsia" w:hAnsi="Euphemia" w:cs="Helvetica"/>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8AE0B3F"/>
    <w:multiLevelType w:val="hybridMultilevel"/>
    <w:tmpl w:val="3232F686"/>
    <w:lvl w:ilvl="0" w:tplc="0C686D68">
      <w:start w:val="1"/>
      <w:numFmt w:val="decimal"/>
      <w:lvlText w:val="%1."/>
      <w:lvlJc w:val="left"/>
      <w:pPr>
        <w:ind w:left="720" w:hanging="360"/>
      </w:pPr>
      <w:rPr>
        <w:rFonts w:ascii="Arial" w:eastAsiaTheme="minorEastAsia"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2"/>
  </w:num>
  <w:num w:numId="5">
    <w:abstractNumId w:val="9"/>
  </w:num>
  <w:num w:numId="6">
    <w:abstractNumId w:val="3"/>
  </w:num>
  <w:num w:numId="7">
    <w:abstractNumId w:val="8"/>
  </w:num>
  <w:num w:numId="8">
    <w:abstractNumId w:val="0"/>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CF"/>
    <w:rsid w:val="000165FD"/>
    <w:rsid w:val="00022B4F"/>
    <w:rsid w:val="0002351A"/>
    <w:rsid w:val="00025185"/>
    <w:rsid w:val="00032114"/>
    <w:rsid w:val="00045109"/>
    <w:rsid w:val="00050228"/>
    <w:rsid w:val="000528D2"/>
    <w:rsid w:val="00054A32"/>
    <w:rsid w:val="00057B47"/>
    <w:rsid w:val="00070E19"/>
    <w:rsid w:val="000751BF"/>
    <w:rsid w:val="00076DCF"/>
    <w:rsid w:val="000F23C0"/>
    <w:rsid w:val="00101E24"/>
    <w:rsid w:val="001345FC"/>
    <w:rsid w:val="001423E5"/>
    <w:rsid w:val="00186689"/>
    <w:rsid w:val="001A08BE"/>
    <w:rsid w:val="001B1B02"/>
    <w:rsid w:val="001D5974"/>
    <w:rsid w:val="001D6CA8"/>
    <w:rsid w:val="001E4D58"/>
    <w:rsid w:val="001F03C1"/>
    <w:rsid w:val="002157C8"/>
    <w:rsid w:val="00216C51"/>
    <w:rsid w:val="00230AD3"/>
    <w:rsid w:val="00240BAC"/>
    <w:rsid w:val="00241DB4"/>
    <w:rsid w:val="00252B59"/>
    <w:rsid w:val="00273230"/>
    <w:rsid w:val="0027527C"/>
    <w:rsid w:val="002A6BFF"/>
    <w:rsid w:val="002B5D3C"/>
    <w:rsid w:val="002D545C"/>
    <w:rsid w:val="002D6DA1"/>
    <w:rsid w:val="00302AD1"/>
    <w:rsid w:val="00340A5C"/>
    <w:rsid w:val="00356FA9"/>
    <w:rsid w:val="0036156E"/>
    <w:rsid w:val="003650C0"/>
    <w:rsid w:val="0037445E"/>
    <w:rsid w:val="00387A2E"/>
    <w:rsid w:val="00396729"/>
    <w:rsid w:val="003A1874"/>
    <w:rsid w:val="003A3D77"/>
    <w:rsid w:val="003D282B"/>
    <w:rsid w:val="003E160B"/>
    <w:rsid w:val="003E3129"/>
    <w:rsid w:val="00403946"/>
    <w:rsid w:val="00420221"/>
    <w:rsid w:val="0043486A"/>
    <w:rsid w:val="004441AE"/>
    <w:rsid w:val="00485760"/>
    <w:rsid w:val="00493838"/>
    <w:rsid w:val="004A2C3E"/>
    <w:rsid w:val="004D03C8"/>
    <w:rsid w:val="0051018E"/>
    <w:rsid w:val="005229E2"/>
    <w:rsid w:val="00540876"/>
    <w:rsid w:val="005457F9"/>
    <w:rsid w:val="00553E58"/>
    <w:rsid w:val="0055733A"/>
    <w:rsid w:val="00560443"/>
    <w:rsid w:val="00581576"/>
    <w:rsid w:val="005A6318"/>
    <w:rsid w:val="005B5937"/>
    <w:rsid w:val="005D4A7D"/>
    <w:rsid w:val="005E0EC4"/>
    <w:rsid w:val="005E6F00"/>
    <w:rsid w:val="00611290"/>
    <w:rsid w:val="006249D3"/>
    <w:rsid w:val="00631387"/>
    <w:rsid w:val="00641626"/>
    <w:rsid w:val="0064757B"/>
    <w:rsid w:val="00657531"/>
    <w:rsid w:val="00673E73"/>
    <w:rsid w:val="00676CFF"/>
    <w:rsid w:val="006A5664"/>
    <w:rsid w:val="006B4B33"/>
    <w:rsid w:val="006C26AF"/>
    <w:rsid w:val="006D4FCE"/>
    <w:rsid w:val="006D6C1F"/>
    <w:rsid w:val="006E0B13"/>
    <w:rsid w:val="006E2033"/>
    <w:rsid w:val="006E5677"/>
    <w:rsid w:val="007111D7"/>
    <w:rsid w:val="00725E54"/>
    <w:rsid w:val="0074500F"/>
    <w:rsid w:val="00783C34"/>
    <w:rsid w:val="007A34D7"/>
    <w:rsid w:val="007A3D53"/>
    <w:rsid w:val="007B28E1"/>
    <w:rsid w:val="007B3437"/>
    <w:rsid w:val="007D695E"/>
    <w:rsid w:val="007E66FB"/>
    <w:rsid w:val="00812E96"/>
    <w:rsid w:val="00820E70"/>
    <w:rsid w:val="0082728D"/>
    <w:rsid w:val="0084641C"/>
    <w:rsid w:val="0084671B"/>
    <w:rsid w:val="008738CC"/>
    <w:rsid w:val="00883B4E"/>
    <w:rsid w:val="00891C6B"/>
    <w:rsid w:val="008C2AA4"/>
    <w:rsid w:val="008C6987"/>
    <w:rsid w:val="009028C3"/>
    <w:rsid w:val="00911AF8"/>
    <w:rsid w:val="00915FB8"/>
    <w:rsid w:val="009361DD"/>
    <w:rsid w:val="00994D32"/>
    <w:rsid w:val="009B2E00"/>
    <w:rsid w:val="009B2EA2"/>
    <w:rsid w:val="009D087E"/>
    <w:rsid w:val="009D6161"/>
    <w:rsid w:val="009F4F43"/>
    <w:rsid w:val="00A00BB1"/>
    <w:rsid w:val="00A24C08"/>
    <w:rsid w:val="00A407CA"/>
    <w:rsid w:val="00A76007"/>
    <w:rsid w:val="00A76096"/>
    <w:rsid w:val="00A865FC"/>
    <w:rsid w:val="00A96E3D"/>
    <w:rsid w:val="00AA1BF4"/>
    <w:rsid w:val="00AA7D4E"/>
    <w:rsid w:val="00AB3130"/>
    <w:rsid w:val="00AD4C6E"/>
    <w:rsid w:val="00AF2CB2"/>
    <w:rsid w:val="00AF46B1"/>
    <w:rsid w:val="00AF5C38"/>
    <w:rsid w:val="00B05A27"/>
    <w:rsid w:val="00B14760"/>
    <w:rsid w:val="00B21401"/>
    <w:rsid w:val="00B27AD6"/>
    <w:rsid w:val="00B33D15"/>
    <w:rsid w:val="00B37BF8"/>
    <w:rsid w:val="00B70A41"/>
    <w:rsid w:val="00B74A84"/>
    <w:rsid w:val="00B90ADF"/>
    <w:rsid w:val="00B90F57"/>
    <w:rsid w:val="00B95AEF"/>
    <w:rsid w:val="00BB6EC3"/>
    <w:rsid w:val="00BC2441"/>
    <w:rsid w:val="00BD1E52"/>
    <w:rsid w:val="00BD5FAB"/>
    <w:rsid w:val="00BE3711"/>
    <w:rsid w:val="00BF2357"/>
    <w:rsid w:val="00C27023"/>
    <w:rsid w:val="00C271B2"/>
    <w:rsid w:val="00C275E9"/>
    <w:rsid w:val="00C3160B"/>
    <w:rsid w:val="00C41144"/>
    <w:rsid w:val="00C43D36"/>
    <w:rsid w:val="00C46AA6"/>
    <w:rsid w:val="00C57661"/>
    <w:rsid w:val="00C71D6A"/>
    <w:rsid w:val="00C768F9"/>
    <w:rsid w:val="00C8452B"/>
    <w:rsid w:val="00C93C48"/>
    <w:rsid w:val="00CA0102"/>
    <w:rsid w:val="00CA3230"/>
    <w:rsid w:val="00CB6089"/>
    <w:rsid w:val="00CB6AB4"/>
    <w:rsid w:val="00CD2D8B"/>
    <w:rsid w:val="00D03989"/>
    <w:rsid w:val="00D077C2"/>
    <w:rsid w:val="00D10F30"/>
    <w:rsid w:val="00D15817"/>
    <w:rsid w:val="00D202F6"/>
    <w:rsid w:val="00D70CD7"/>
    <w:rsid w:val="00D85E58"/>
    <w:rsid w:val="00D9774E"/>
    <w:rsid w:val="00DA0DB7"/>
    <w:rsid w:val="00DA38FB"/>
    <w:rsid w:val="00DA56B5"/>
    <w:rsid w:val="00DB18F2"/>
    <w:rsid w:val="00DC56AC"/>
    <w:rsid w:val="00DC56EB"/>
    <w:rsid w:val="00DD1B44"/>
    <w:rsid w:val="00DD242A"/>
    <w:rsid w:val="00DD3C95"/>
    <w:rsid w:val="00DE0045"/>
    <w:rsid w:val="00DE5FC0"/>
    <w:rsid w:val="00DE7B3A"/>
    <w:rsid w:val="00DF0399"/>
    <w:rsid w:val="00DF56AB"/>
    <w:rsid w:val="00E00315"/>
    <w:rsid w:val="00E0189E"/>
    <w:rsid w:val="00E36B1E"/>
    <w:rsid w:val="00E651F4"/>
    <w:rsid w:val="00E66B3B"/>
    <w:rsid w:val="00E72872"/>
    <w:rsid w:val="00E94B77"/>
    <w:rsid w:val="00EB3DF1"/>
    <w:rsid w:val="00EB5809"/>
    <w:rsid w:val="00EB61AD"/>
    <w:rsid w:val="00EB6D6B"/>
    <w:rsid w:val="00EC7651"/>
    <w:rsid w:val="00EF7545"/>
    <w:rsid w:val="00F15AF9"/>
    <w:rsid w:val="00F33D8F"/>
    <w:rsid w:val="00F34D7C"/>
    <w:rsid w:val="00F56E34"/>
    <w:rsid w:val="00F72047"/>
    <w:rsid w:val="00F8074A"/>
    <w:rsid w:val="00F85EE4"/>
    <w:rsid w:val="00F9183C"/>
    <w:rsid w:val="00F9210B"/>
    <w:rsid w:val="00FA28A2"/>
    <w:rsid w:val="00FC32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1ABF5E"/>
  <w15:chartTrackingRefBased/>
  <w15:docId w15:val="{84A9E3B0-E73F-4230-A44D-F7CB5209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CA"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0CD7"/>
  </w:style>
  <w:style w:type="paragraph" w:styleId="Heading1">
    <w:name w:val="heading 1"/>
    <w:basedOn w:val="Normal"/>
    <w:next w:val="Normal"/>
    <w:link w:val="Heading1Char"/>
    <w:uiPriority w:val="9"/>
    <w:qFormat/>
    <w:rsid w:val="00D70CD7"/>
    <w:pPr>
      <w:keepNext/>
      <w:keepLines/>
      <w:spacing w:before="320" w:after="80" w:line="240" w:lineRule="auto"/>
      <w:jc w:val="center"/>
      <w:outlineLvl w:val="0"/>
    </w:pPr>
    <w:rPr>
      <w:rFonts w:asciiTheme="majorHAnsi" w:eastAsiaTheme="majorEastAsia" w:hAnsiTheme="majorHAnsi" w:cstheme="majorBidi"/>
      <w:color w:val="306785" w:themeColor="accent1" w:themeShade="BF"/>
      <w:sz w:val="40"/>
      <w:szCs w:val="40"/>
    </w:rPr>
  </w:style>
  <w:style w:type="paragraph" w:styleId="Heading2">
    <w:name w:val="heading 2"/>
    <w:basedOn w:val="Normal"/>
    <w:next w:val="Normal"/>
    <w:link w:val="Heading2Char"/>
    <w:uiPriority w:val="9"/>
    <w:unhideWhenUsed/>
    <w:qFormat/>
    <w:rsid w:val="00D70CD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D70CD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D70CD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70CD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70CD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70CD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70CD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70CD7"/>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CD7"/>
    <w:rPr>
      <w:rFonts w:asciiTheme="majorHAnsi" w:eastAsiaTheme="majorEastAsia" w:hAnsiTheme="majorHAnsi" w:cstheme="majorBidi"/>
      <w:color w:val="306785" w:themeColor="accent1" w:themeShade="BF"/>
      <w:sz w:val="40"/>
      <w:szCs w:val="40"/>
    </w:rPr>
  </w:style>
  <w:style w:type="character" w:customStyle="1" w:styleId="Heading2Char">
    <w:name w:val="Heading 2 Char"/>
    <w:basedOn w:val="DefaultParagraphFont"/>
    <w:link w:val="Heading2"/>
    <w:uiPriority w:val="9"/>
    <w:rsid w:val="00D70CD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D70CD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D70CD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70CD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70CD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70CD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70CD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70CD7"/>
    <w:rPr>
      <w:b/>
      <w:bCs/>
      <w:i/>
      <w:iCs/>
    </w:rPr>
  </w:style>
  <w:style w:type="paragraph" w:styleId="Caption">
    <w:name w:val="caption"/>
    <w:basedOn w:val="Normal"/>
    <w:next w:val="Normal"/>
    <w:uiPriority w:val="35"/>
    <w:semiHidden/>
    <w:unhideWhenUsed/>
    <w:qFormat/>
    <w:rsid w:val="00D70CD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70CD7"/>
    <w:pPr>
      <w:pBdr>
        <w:top w:val="single" w:sz="6" w:space="8" w:color="DF5327" w:themeColor="accent3"/>
        <w:bottom w:val="single" w:sz="6" w:space="8" w:color="DF5327" w:themeColor="accent3"/>
      </w:pBdr>
      <w:spacing w:after="400" w:line="240" w:lineRule="auto"/>
      <w:contextualSpacing/>
      <w:jc w:val="center"/>
    </w:pPr>
    <w:rPr>
      <w:rFonts w:asciiTheme="majorHAnsi" w:eastAsiaTheme="majorEastAsia" w:hAnsiTheme="majorHAnsi" w:cstheme="majorBidi"/>
      <w:caps/>
      <w:color w:val="5E5E5E" w:themeColor="text2"/>
      <w:spacing w:val="30"/>
      <w:sz w:val="72"/>
      <w:szCs w:val="72"/>
    </w:rPr>
  </w:style>
  <w:style w:type="character" w:customStyle="1" w:styleId="TitleChar">
    <w:name w:val="Title Char"/>
    <w:basedOn w:val="DefaultParagraphFont"/>
    <w:link w:val="Title"/>
    <w:uiPriority w:val="10"/>
    <w:rsid w:val="00D70CD7"/>
    <w:rPr>
      <w:rFonts w:asciiTheme="majorHAnsi" w:eastAsiaTheme="majorEastAsia" w:hAnsiTheme="majorHAnsi" w:cstheme="majorBidi"/>
      <w:caps/>
      <w:color w:val="5E5E5E" w:themeColor="text2"/>
      <w:spacing w:val="30"/>
      <w:sz w:val="72"/>
      <w:szCs w:val="72"/>
    </w:rPr>
  </w:style>
  <w:style w:type="paragraph" w:styleId="Subtitle">
    <w:name w:val="Subtitle"/>
    <w:basedOn w:val="Normal"/>
    <w:next w:val="Normal"/>
    <w:link w:val="SubtitleChar"/>
    <w:uiPriority w:val="11"/>
    <w:qFormat/>
    <w:rsid w:val="00D70CD7"/>
    <w:pPr>
      <w:numPr>
        <w:ilvl w:val="1"/>
      </w:numPr>
      <w:jc w:val="center"/>
    </w:pPr>
    <w:rPr>
      <w:color w:val="5E5E5E" w:themeColor="text2"/>
      <w:sz w:val="28"/>
      <w:szCs w:val="28"/>
    </w:rPr>
  </w:style>
  <w:style w:type="character" w:customStyle="1" w:styleId="SubtitleChar">
    <w:name w:val="Subtitle Char"/>
    <w:basedOn w:val="DefaultParagraphFont"/>
    <w:link w:val="Subtitle"/>
    <w:uiPriority w:val="11"/>
    <w:rsid w:val="00D70CD7"/>
    <w:rPr>
      <w:color w:val="5E5E5E" w:themeColor="text2"/>
      <w:sz w:val="28"/>
      <w:szCs w:val="28"/>
    </w:rPr>
  </w:style>
  <w:style w:type="character" w:styleId="Strong">
    <w:name w:val="Strong"/>
    <w:basedOn w:val="DefaultParagraphFont"/>
    <w:uiPriority w:val="22"/>
    <w:qFormat/>
    <w:rsid w:val="00D70CD7"/>
    <w:rPr>
      <w:b/>
      <w:bCs/>
    </w:rPr>
  </w:style>
  <w:style w:type="character" w:styleId="Emphasis">
    <w:name w:val="Emphasis"/>
    <w:basedOn w:val="DefaultParagraphFont"/>
    <w:uiPriority w:val="20"/>
    <w:qFormat/>
    <w:rsid w:val="00D70CD7"/>
    <w:rPr>
      <w:i/>
      <w:iCs/>
      <w:color w:val="000000" w:themeColor="text1"/>
    </w:rPr>
  </w:style>
  <w:style w:type="paragraph" w:styleId="NoSpacing">
    <w:name w:val="No Spacing"/>
    <w:uiPriority w:val="1"/>
    <w:qFormat/>
    <w:rsid w:val="00D70CD7"/>
    <w:pPr>
      <w:spacing w:after="0" w:line="240" w:lineRule="auto"/>
    </w:pPr>
  </w:style>
  <w:style w:type="paragraph" w:styleId="Quote">
    <w:name w:val="Quote"/>
    <w:basedOn w:val="Normal"/>
    <w:next w:val="Normal"/>
    <w:link w:val="QuoteChar"/>
    <w:uiPriority w:val="29"/>
    <w:qFormat/>
    <w:rsid w:val="00D70CD7"/>
    <w:pPr>
      <w:spacing w:before="160"/>
      <w:ind w:left="720" w:right="720"/>
      <w:jc w:val="center"/>
    </w:pPr>
    <w:rPr>
      <w:i/>
      <w:iCs/>
      <w:color w:val="AA3B19" w:themeColor="accent3" w:themeShade="BF"/>
      <w:sz w:val="24"/>
      <w:szCs w:val="24"/>
    </w:rPr>
  </w:style>
  <w:style w:type="character" w:customStyle="1" w:styleId="QuoteChar">
    <w:name w:val="Quote Char"/>
    <w:basedOn w:val="DefaultParagraphFont"/>
    <w:link w:val="Quote"/>
    <w:uiPriority w:val="29"/>
    <w:rsid w:val="00D70CD7"/>
    <w:rPr>
      <w:i/>
      <w:iCs/>
      <w:color w:val="AA3B19" w:themeColor="accent3" w:themeShade="BF"/>
      <w:sz w:val="24"/>
      <w:szCs w:val="24"/>
    </w:rPr>
  </w:style>
  <w:style w:type="paragraph" w:styleId="IntenseQuote">
    <w:name w:val="Intense Quote"/>
    <w:basedOn w:val="Normal"/>
    <w:next w:val="Normal"/>
    <w:link w:val="IntenseQuoteChar"/>
    <w:uiPriority w:val="30"/>
    <w:qFormat/>
    <w:rsid w:val="00D70CD7"/>
    <w:pPr>
      <w:spacing w:before="160" w:line="276" w:lineRule="auto"/>
      <w:ind w:left="936" w:right="936"/>
      <w:jc w:val="center"/>
    </w:pPr>
    <w:rPr>
      <w:rFonts w:asciiTheme="majorHAnsi" w:eastAsiaTheme="majorEastAsia" w:hAnsiTheme="majorHAnsi" w:cstheme="majorBidi"/>
      <w:caps/>
      <w:color w:val="306785" w:themeColor="accent1" w:themeShade="BF"/>
      <w:sz w:val="28"/>
      <w:szCs w:val="28"/>
    </w:rPr>
  </w:style>
  <w:style w:type="character" w:customStyle="1" w:styleId="IntenseQuoteChar">
    <w:name w:val="Intense Quote Char"/>
    <w:basedOn w:val="DefaultParagraphFont"/>
    <w:link w:val="IntenseQuote"/>
    <w:uiPriority w:val="30"/>
    <w:rsid w:val="00D70CD7"/>
    <w:rPr>
      <w:rFonts w:asciiTheme="majorHAnsi" w:eastAsiaTheme="majorEastAsia" w:hAnsiTheme="majorHAnsi" w:cstheme="majorBidi"/>
      <w:caps/>
      <w:color w:val="306785" w:themeColor="accent1" w:themeShade="BF"/>
      <w:sz w:val="28"/>
      <w:szCs w:val="28"/>
    </w:rPr>
  </w:style>
  <w:style w:type="character" w:styleId="SubtleEmphasis">
    <w:name w:val="Subtle Emphasis"/>
    <w:basedOn w:val="DefaultParagraphFont"/>
    <w:uiPriority w:val="19"/>
    <w:qFormat/>
    <w:rsid w:val="00D70CD7"/>
    <w:rPr>
      <w:i/>
      <w:iCs/>
      <w:color w:val="595959" w:themeColor="text1" w:themeTint="A6"/>
    </w:rPr>
  </w:style>
  <w:style w:type="character" w:styleId="IntenseEmphasis">
    <w:name w:val="Intense Emphasis"/>
    <w:basedOn w:val="DefaultParagraphFont"/>
    <w:uiPriority w:val="21"/>
    <w:qFormat/>
    <w:rsid w:val="00D70CD7"/>
    <w:rPr>
      <w:b/>
      <w:bCs/>
      <w:i/>
      <w:iCs/>
      <w:color w:val="auto"/>
    </w:rPr>
  </w:style>
  <w:style w:type="character" w:styleId="SubtleReference">
    <w:name w:val="Subtle Reference"/>
    <w:basedOn w:val="DefaultParagraphFont"/>
    <w:uiPriority w:val="31"/>
    <w:qFormat/>
    <w:rsid w:val="00D70CD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70CD7"/>
    <w:rPr>
      <w:b/>
      <w:bCs/>
      <w:caps w:val="0"/>
      <w:smallCaps/>
      <w:color w:val="auto"/>
      <w:spacing w:val="0"/>
      <w:u w:val="single"/>
    </w:rPr>
  </w:style>
  <w:style w:type="character" w:styleId="BookTitle">
    <w:name w:val="Book Title"/>
    <w:basedOn w:val="DefaultParagraphFont"/>
    <w:uiPriority w:val="33"/>
    <w:qFormat/>
    <w:rsid w:val="00D70CD7"/>
    <w:rPr>
      <w:b/>
      <w:bCs/>
      <w:caps w:val="0"/>
      <w:smallCaps/>
      <w:spacing w:val="0"/>
    </w:rPr>
  </w:style>
  <w:style w:type="paragraph" w:styleId="TOCHeading">
    <w:name w:val="TOC Heading"/>
    <w:basedOn w:val="Heading1"/>
    <w:next w:val="Normal"/>
    <w:uiPriority w:val="39"/>
    <w:unhideWhenUsed/>
    <w:qFormat/>
    <w:rsid w:val="00D70CD7"/>
    <w:pPr>
      <w:outlineLvl w:val="9"/>
    </w:pPr>
  </w:style>
  <w:style w:type="paragraph" w:styleId="Header">
    <w:name w:val="header"/>
    <w:basedOn w:val="Normal"/>
    <w:link w:val="HeaderChar"/>
    <w:uiPriority w:val="99"/>
    <w:unhideWhenUsed/>
    <w:rsid w:val="00076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DCF"/>
  </w:style>
  <w:style w:type="paragraph" w:styleId="Footer">
    <w:name w:val="footer"/>
    <w:basedOn w:val="Normal"/>
    <w:link w:val="FooterChar"/>
    <w:uiPriority w:val="99"/>
    <w:unhideWhenUsed/>
    <w:rsid w:val="00076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DCF"/>
  </w:style>
  <w:style w:type="paragraph" w:styleId="TOC2">
    <w:name w:val="toc 2"/>
    <w:basedOn w:val="Normal"/>
    <w:next w:val="Normal"/>
    <w:autoRedefine/>
    <w:uiPriority w:val="39"/>
    <w:unhideWhenUsed/>
    <w:rsid w:val="00F8074A"/>
    <w:pPr>
      <w:spacing w:after="100"/>
      <w:ind w:left="210"/>
    </w:pPr>
  </w:style>
  <w:style w:type="character" w:styleId="Hyperlink">
    <w:name w:val="Hyperlink"/>
    <w:basedOn w:val="DefaultParagraphFont"/>
    <w:uiPriority w:val="99"/>
    <w:unhideWhenUsed/>
    <w:rsid w:val="00F8074A"/>
    <w:rPr>
      <w:color w:val="F8DCD3" w:themeColor="hyperlink"/>
      <w:u w:val="single"/>
    </w:rPr>
  </w:style>
  <w:style w:type="paragraph" w:styleId="ListParagraph">
    <w:name w:val="List Paragraph"/>
    <w:basedOn w:val="Normal"/>
    <w:uiPriority w:val="34"/>
    <w:qFormat/>
    <w:rsid w:val="00DD242A"/>
    <w:pPr>
      <w:ind w:left="720"/>
      <w:contextualSpacing/>
    </w:pPr>
  </w:style>
  <w:style w:type="paragraph" w:styleId="TOC3">
    <w:name w:val="toc 3"/>
    <w:basedOn w:val="Normal"/>
    <w:next w:val="Normal"/>
    <w:autoRedefine/>
    <w:uiPriority w:val="39"/>
    <w:unhideWhenUsed/>
    <w:rsid w:val="00302AD1"/>
    <w:pPr>
      <w:spacing w:after="100"/>
      <w:ind w:left="420"/>
    </w:pPr>
  </w:style>
  <w:style w:type="paragraph" w:styleId="BalloonText">
    <w:name w:val="Balloon Text"/>
    <w:basedOn w:val="Normal"/>
    <w:link w:val="BalloonTextChar"/>
    <w:uiPriority w:val="99"/>
    <w:semiHidden/>
    <w:unhideWhenUsed/>
    <w:rsid w:val="002D6DA1"/>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2D6DA1"/>
    <w:rPr>
      <w:rFonts w:ascii="MS Shell Dlg" w:hAnsi="MS Shell Dlg" w:cs="MS Shell Dlg"/>
      <w:sz w:val="18"/>
      <w:szCs w:val="18"/>
    </w:rPr>
  </w:style>
  <w:style w:type="paragraph" w:styleId="TOC1">
    <w:name w:val="toc 1"/>
    <w:basedOn w:val="Normal"/>
    <w:next w:val="Normal"/>
    <w:autoRedefine/>
    <w:uiPriority w:val="39"/>
    <w:unhideWhenUsed/>
    <w:rsid w:val="00EB61AD"/>
    <w:pPr>
      <w:spacing w:after="100"/>
    </w:pPr>
    <w:rPr>
      <w:lang w:val="iu-Cans-CA"/>
    </w:rPr>
  </w:style>
  <w:style w:type="paragraph" w:customStyle="1" w:styleId="CRC">
    <w:name w:val="CRC"/>
    <w:basedOn w:val="Normal"/>
    <w:rsid w:val="0043486A"/>
    <w:rPr>
      <w:rFonts w:ascii="Arial" w:hAnsi="Arial"/>
      <w:sz w:val="22"/>
    </w:rPr>
  </w:style>
  <w:style w:type="character" w:styleId="CommentReference">
    <w:name w:val="annotation reference"/>
    <w:basedOn w:val="DefaultParagraphFont"/>
    <w:uiPriority w:val="99"/>
    <w:semiHidden/>
    <w:unhideWhenUsed/>
    <w:rsid w:val="009028C3"/>
    <w:rPr>
      <w:sz w:val="16"/>
      <w:szCs w:val="16"/>
    </w:rPr>
  </w:style>
  <w:style w:type="paragraph" w:styleId="CommentText">
    <w:name w:val="annotation text"/>
    <w:basedOn w:val="Normal"/>
    <w:link w:val="CommentTextChar"/>
    <w:uiPriority w:val="99"/>
    <w:semiHidden/>
    <w:unhideWhenUsed/>
    <w:rsid w:val="009028C3"/>
    <w:pPr>
      <w:spacing w:line="240" w:lineRule="auto"/>
    </w:pPr>
    <w:rPr>
      <w:sz w:val="20"/>
      <w:szCs w:val="20"/>
    </w:rPr>
  </w:style>
  <w:style w:type="character" w:customStyle="1" w:styleId="CommentTextChar">
    <w:name w:val="Comment Text Char"/>
    <w:basedOn w:val="DefaultParagraphFont"/>
    <w:link w:val="CommentText"/>
    <w:uiPriority w:val="99"/>
    <w:semiHidden/>
    <w:rsid w:val="009028C3"/>
    <w:rPr>
      <w:sz w:val="20"/>
      <w:szCs w:val="20"/>
    </w:rPr>
  </w:style>
  <w:style w:type="paragraph" w:styleId="CommentSubject">
    <w:name w:val="annotation subject"/>
    <w:basedOn w:val="CommentText"/>
    <w:next w:val="CommentText"/>
    <w:link w:val="CommentSubjectChar"/>
    <w:uiPriority w:val="99"/>
    <w:semiHidden/>
    <w:unhideWhenUsed/>
    <w:rsid w:val="009028C3"/>
    <w:rPr>
      <w:b/>
      <w:bCs/>
    </w:rPr>
  </w:style>
  <w:style w:type="character" w:customStyle="1" w:styleId="CommentSubjectChar">
    <w:name w:val="Comment Subject Char"/>
    <w:basedOn w:val="CommentTextChar"/>
    <w:link w:val="CommentSubject"/>
    <w:uiPriority w:val="99"/>
    <w:semiHidden/>
    <w:rsid w:val="009028C3"/>
    <w:rPr>
      <w:b/>
      <w:bCs/>
      <w:sz w:val="20"/>
      <w:szCs w:val="20"/>
    </w:rPr>
  </w:style>
  <w:style w:type="character" w:styleId="UnresolvedMention">
    <w:name w:val="Unresolved Mention"/>
    <w:basedOn w:val="DefaultParagraphFont"/>
    <w:uiPriority w:val="99"/>
    <w:semiHidden/>
    <w:unhideWhenUsed/>
    <w:rsid w:val="004D0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17475">
      <w:bodyDiv w:val="1"/>
      <w:marLeft w:val="0"/>
      <w:marRight w:val="0"/>
      <w:marTop w:val="0"/>
      <w:marBottom w:val="0"/>
      <w:divBdr>
        <w:top w:val="none" w:sz="0" w:space="0" w:color="auto"/>
        <w:left w:val="none" w:sz="0" w:space="0" w:color="auto"/>
        <w:bottom w:val="none" w:sz="0" w:space="0" w:color="auto"/>
        <w:right w:val="none" w:sz="0" w:space="0" w:color="auto"/>
      </w:divBdr>
    </w:div>
    <w:div w:id="767849122">
      <w:bodyDiv w:val="1"/>
      <w:marLeft w:val="0"/>
      <w:marRight w:val="0"/>
      <w:marTop w:val="0"/>
      <w:marBottom w:val="0"/>
      <w:divBdr>
        <w:top w:val="none" w:sz="0" w:space="0" w:color="auto"/>
        <w:left w:val="none" w:sz="0" w:space="0" w:color="auto"/>
        <w:bottom w:val="none" w:sz="0" w:space="0" w:color="auto"/>
        <w:right w:val="none" w:sz="0" w:space="0" w:color="auto"/>
      </w:divBdr>
    </w:div>
    <w:div w:id="1004547664">
      <w:bodyDiv w:val="1"/>
      <w:marLeft w:val="0"/>
      <w:marRight w:val="0"/>
      <w:marTop w:val="0"/>
      <w:marBottom w:val="0"/>
      <w:divBdr>
        <w:top w:val="none" w:sz="0" w:space="0" w:color="auto"/>
        <w:left w:val="none" w:sz="0" w:space="0" w:color="auto"/>
        <w:bottom w:val="none" w:sz="0" w:space="0" w:color="auto"/>
        <w:right w:val="none" w:sz="0" w:space="0" w:color="auto"/>
      </w:divBdr>
    </w:div>
    <w:div w:id="1330909965">
      <w:bodyDiv w:val="1"/>
      <w:marLeft w:val="0"/>
      <w:marRight w:val="0"/>
      <w:marTop w:val="0"/>
      <w:marBottom w:val="0"/>
      <w:divBdr>
        <w:top w:val="none" w:sz="0" w:space="0" w:color="auto"/>
        <w:left w:val="none" w:sz="0" w:space="0" w:color="auto"/>
        <w:bottom w:val="none" w:sz="0" w:space="0" w:color="auto"/>
        <w:right w:val="none" w:sz="0" w:space="0" w:color="auto"/>
      </w:divBdr>
    </w:div>
    <w:div w:id="1404789367">
      <w:bodyDiv w:val="1"/>
      <w:marLeft w:val="0"/>
      <w:marRight w:val="0"/>
      <w:marTop w:val="0"/>
      <w:marBottom w:val="0"/>
      <w:divBdr>
        <w:top w:val="none" w:sz="0" w:space="0" w:color="auto"/>
        <w:left w:val="none" w:sz="0" w:space="0" w:color="auto"/>
        <w:bottom w:val="none" w:sz="0" w:space="0" w:color="auto"/>
        <w:right w:val="none" w:sz="0" w:space="0" w:color="auto"/>
      </w:divBdr>
    </w:div>
    <w:div w:id="15068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00000"/>
      </a:dk1>
      <a:lt1>
        <a:sysClr val="window" lastClr="FFFFFF"/>
      </a:lt1>
      <a:dk2>
        <a:srgbClr val="5E5E5E"/>
      </a:dk2>
      <a:lt2>
        <a:srgbClr val="DDDDDD"/>
      </a:lt2>
      <a:accent1>
        <a:srgbClr val="418AB3"/>
      </a:accent1>
      <a:accent2>
        <a:srgbClr val="B0D0E2"/>
      </a:accent2>
      <a:accent3>
        <a:srgbClr val="DF5327"/>
      </a:accent3>
      <a:accent4>
        <a:srgbClr val="838383"/>
      </a:accent4>
      <a:accent5>
        <a:srgbClr val="F2BAA8"/>
      </a:accent5>
      <a:accent6>
        <a:srgbClr val="DF5327"/>
      </a:accent6>
      <a:hlink>
        <a:srgbClr val="F8DCD3"/>
      </a:hlink>
      <a:folHlink>
        <a:srgbClr val="B2B2B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388E8D622E847B0570C420ABFF697" ma:contentTypeVersion="4" ma:contentTypeDescription="Create a new document." ma:contentTypeScope="" ma:versionID="746d85fff9c13c95eb100ba32a3c6f09">
  <xsd:schema xmlns:xsd="http://www.w3.org/2001/XMLSchema" xmlns:xs="http://www.w3.org/2001/XMLSchema" xmlns:p="http://schemas.microsoft.com/office/2006/metadata/properties" xmlns:ns2="ad1aeb85-c928-4bc5-abdc-24e6dba1a8d4" targetNamespace="http://schemas.microsoft.com/office/2006/metadata/properties" ma:root="true" ma:fieldsID="1f6ca0b8a9bbe2df409a6f02317a6354" ns2:_="">
    <xsd:import namespace="ad1aeb85-c928-4bc5-abdc-24e6dba1a8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aeb85-c928-4bc5-abdc-24e6dba1a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1E66-BA2D-4268-A5DF-32C66A003E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2e99a87-8908-4576-a97d-b3d176a8c37c"/>
    <ds:schemaRef ds:uri="a2c729b9-e47a-48e9-a422-2b758e6d2f98"/>
    <ds:schemaRef ds:uri="http://www.w3.org/XML/1998/namespace"/>
    <ds:schemaRef ds:uri="http://purl.org/dc/dcmitype/"/>
  </ds:schemaRefs>
</ds:datastoreItem>
</file>

<file path=customXml/itemProps2.xml><?xml version="1.0" encoding="utf-8"?>
<ds:datastoreItem xmlns:ds="http://schemas.openxmlformats.org/officeDocument/2006/customXml" ds:itemID="{E6E12695-95CB-42EF-BAC4-CB09777F2642}">
  <ds:schemaRefs>
    <ds:schemaRef ds:uri="http://schemas.microsoft.com/sharepoint/v3/contenttype/forms"/>
  </ds:schemaRefs>
</ds:datastoreItem>
</file>

<file path=customXml/itemProps3.xml><?xml version="1.0" encoding="utf-8"?>
<ds:datastoreItem xmlns:ds="http://schemas.openxmlformats.org/officeDocument/2006/customXml" ds:itemID="{DA8935A2-71B8-4DBE-A826-5D4B3BFAC387}"/>
</file>

<file path=customXml/itemProps4.xml><?xml version="1.0" encoding="utf-8"?>
<ds:datastoreItem xmlns:ds="http://schemas.openxmlformats.org/officeDocument/2006/customXml" ds:itemID="{683F0243-B6FD-46A3-8E80-D7EB47AB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3DEEF433.dotm</Template>
  <TotalTime>84</TotalTime>
  <Pages>19</Pages>
  <Words>4015</Words>
  <Characters>22891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Kellyann Meloche</dc:creator>
  <cp:keywords/>
  <dc:description/>
  <cp:lastModifiedBy>Corinne Mercier</cp:lastModifiedBy>
  <cp:revision>32</cp:revision>
  <dcterms:created xsi:type="dcterms:W3CDTF">2020-06-11T15:48:00Z</dcterms:created>
  <dcterms:modified xsi:type="dcterms:W3CDTF">2020-06-11T17:50:00Z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0x010100D85388E8D622E847B0570C420ABFF697</vt:lpwstr>
  </property>
</Properties>
</file>