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C14A" w14:textId="77777777" w:rsidR="00CF1E09" w:rsidRDefault="00CF1E09" w:rsidP="003E599F"/>
    <w:p w14:paraId="4383D646" w14:textId="77777777" w:rsidR="00F641FA" w:rsidRDefault="00F641FA" w:rsidP="003E599F">
      <w:pPr>
        <w:jc w:val="center"/>
        <w:rPr>
          <w:rFonts w:ascii="Euphemia" w:eastAsia="Calibri" w:hAnsi="Euphemia" w:cs="Times New Roman"/>
          <w:b/>
          <w:bCs/>
          <w:lang w:val="iu-Cans-CA"/>
        </w:rPr>
      </w:pPr>
      <w:r w:rsidRPr="00F641FA">
        <w:rPr>
          <w:rFonts w:ascii="Euphemia" w:eastAsia="Calibri" w:hAnsi="Euphemia" w:cs="Times New Roman"/>
          <w:b/>
          <w:bCs/>
          <w:lang w:val="iu-Cans-CA"/>
        </w:rPr>
        <w:t>ᓇᓗᓇᐃᔭᖅᑕᐅᓯᒪᓂᖏᑦ ᖃᕋᓴᐅᔭᒃᑯᑦ ᕿᒥᕐᕈᓂᖏᑦ ᐃᓂᒃᓴᖏᑕ ᐊᐅᓚᑦᑎᒍᑎᒋᔭᐅᒐᔭᕐᓂᖏᑦ ᑖᒃᑯᓄᖓ ᓇᓗᓇᐃᔭᖅᑕᐅᓯᒪᓪᓗᑎᑦ ᐃᑲᔪᖅᑏᑦ ᑐᑭᓯᒋᐊᖅᑎᑦᑎᔨᖏᑦ ᓄᓇᖃᖅᑳᖅᓯᒪᔪᑦ ᓯᕗᓕᖅᑎᖏᖕᓄᑦ</w:t>
      </w:r>
    </w:p>
    <w:p w14:paraId="33C02395" w14:textId="77777777" w:rsidR="003E599F" w:rsidRPr="000B0E3F" w:rsidRDefault="003E599F" w:rsidP="003E599F">
      <w:pPr>
        <w:jc w:val="center"/>
        <w:rPr>
          <w:rFonts w:ascii="Euphemia" w:hAnsi="Euphemia"/>
          <w:i/>
          <w:iCs/>
          <w:sz w:val="18"/>
          <w:szCs w:val="18"/>
        </w:rPr>
      </w:pPr>
      <w:r w:rsidRPr="000B0E3F">
        <w:rPr>
          <w:rFonts w:ascii="Euphemia" w:hAnsi="Euphemia"/>
          <w:i/>
          <w:iCs/>
          <w:sz w:val="18"/>
          <w:szCs w:val="18"/>
        </w:rPr>
        <w:t>“</w:t>
      </w:r>
      <w:proofErr w:type="spellStart"/>
      <w:r w:rsidRPr="000B0E3F">
        <w:rPr>
          <w:rFonts w:ascii="Euphemia" w:hAnsi="Euphemia" w:cs="Gadugi"/>
          <w:i/>
          <w:iCs/>
          <w:sz w:val="18"/>
          <w:szCs w:val="18"/>
        </w:rPr>
        <w:t>ᐱᐅᓪᓚᕆᒃᓯᒪᓱᒋᔭᕋᓕ</w:t>
      </w:r>
      <w:proofErr w:type="spellEnd"/>
      <w:r w:rsidRPr="000B0E3F">
        <w:rPr>
          <w:rFonts w:ascii="Euphemia" w:hAnsi="Euphemia"/>
          <w:i/>
          <w:iCs/>
          <w:sz w:val="18"/>
          <w:szCs w:val="18"/>
        </w:rPr>
        <w:t xml:space="preserve"> − </w:t>
      </w:r>
      <w:proofErr w:type="spellStart"/>
      <w:r w:rsidRPr="000B0E3F">
        <w:rPr>
          <w:rFonts w:ascii="Euphemia" w:hAnsi="Euphemia" w:cs="Gadugi"/>
          <w:i/>
          <w:iCs/>
          <w:sz w:val="18"/>
          <w:szCs w:val="18"/>
        </w:rPr>
        <w:t>ᓇᓗᖅᑯᑎᒍᓐᓃᖅᓯᒪᓪᓚᕆᑦᑐᖓ</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ᐊᒻᒪᓗ</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ᐃᓱᒪᒋᔭᖃᒃᑲᓐᓂᖅᑐᖓ</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ᐊᓯᐊᓯᓂᒃ</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ᓇᓪᓕᐅᒃᑯᒫᕆᓲᕆᓪᓗᒋᑦ</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ᑭᓱᑐᐃᓐᓇᐃᑦ</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ᐃᓱᒪᒋᕙᓚᐅᖅᓯᒪᙱᑕᒃᑲ</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ᐃᖅᑲᓇᐃᔮᓐᓄᑦ</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ᐊᓐᓄᕌᑦ</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ᐲᔭᕐᓗᒋᑦ</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ᐊᑎᓗᒋᓪᓗ</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ᓴᓗᒪᕕᒻᒥ</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ᐋᖅᑭᒃᓱᖅᓯᒪᓕᕋᔭᖅᑕᒃᑲ</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ᐊᔾᔨᒋᙱᓪᓗᒋᑦ</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ᐊᒻᒪᓗ</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ᐃᓱᒪᒋᒐᔭᓚᐅᙱᑦᑕᒃᑲᓘᓐᓃᑦ</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ᑕᒪᒃᑯᐊ</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ᑕᒪᓐᓇ</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ᐋᖅᑭᓱᑦᑎᐊᖅᓯᒪᔪᒻᒪᕆᐅᕗᖅ</w:t>
      </w:r>
      <w:proofErr w:type="spellEnd"/>
      <w:r w:rsidRPr="000B0E3F">
        <w:rPr>
          <w:rFonts w:ascii="Euphemia" w:hAnsi="Euphemia"/>
          <w:i/>
          <w:iCs/>
          <w:sz w:val="18"/>
          <w:szCs w:val="18"/>
        </w:rPr>
        <w:t xml:space="preserve"> </w:t>
      </w:r>
      <w:proofErr w:type="spellStart"/>
      <w:r w:rsidRPr="000B0E3F">
        <w:rPr>
          <w:rFonts w:ascii="Euphemia" w:hAnsi="Euphemia" w:cs="Gadugi"/>
          <w:i/>
          <w:iCs/>
          <w:sz w:val="18"/>
          <w:szCs w:val="18"/>
        </w:rPr>
        <w:t>ᐃᑲᔪᓚᐅᕐᓂᓯᖕᓄᑦ</w:t>
      </w:r>
      <w:proofErr w:type="spellEnd"/>
      <w:r w:rsidRPr="000B0E3F">
        <w:rPr>
          <w:rFonts w:ascii="Euphemia" w:hAnsi="Euphemia"/>
          <w:i/>
          <w:iCs/>
          <w:sz w:val="18"/>
          <w:szCs w:val="18"/>
        </w:rPr>
        <w:t>.”</w:t>
      </w:r>
    </w:p>
    <w:p w14:paraId="6D21DC80" w14:textId="77777777" w:rsidR="003E599F" w:rsidRDefault="003E599F" w:rsidP="003E599F">
      <w:pPr>
        <w:jc w:val="center"/>
        <w:rPr>
          <w:rFonts w:ascii="Euphemia" w:hAnsi="Euphemia"/>
          <w:i/>
          <w:iCs/>
          <w:sz w:val="16"/>
          <w:szCs w:val="16"/>
        </w:rPr>
      </w:pPr>
      <w:proofErr w:type="spellStart"/>
      <w:r w:rsidRPr="003E599F">
        <w:rPr>
          <w:rFonts w:ascii="Euphemia" w:hAnsi="Euphemia"/>
          <w:i/>
          <w:iCs/>
          <w:sz w:val="16"/>
          <w:szCs w:val="16"/>
        </w:rPr>
        <w:t>ᑲᒪᔨ</w:t>
      </w:r>
      <w:proofErr w:type="spellEnd"/>
      <w:r w:rsidRPr="003E599F">
        <w:rPr>
          <w:rFonts w:ascii="Euphemia" w:hAnsi="Euphemia"/>
          <w:i/>
          <w:iCs/>
          <w:sz w:val="16"/>
          <w:szCs w:val="16"/>
        </w:rPr>
        <w:t xml:space="preserve"> ᓄᕙᒡᔪᐊᕐᓇᖅ−19ᖃᖅᑐᑦ </w:t>
      </w:r>
      <w:proofErr w:type="spellStart"/>
      <w:r w:rsidRPr="003E599F">
        <w:rPr>
          <w:rFonts w:ascii="Euphemia" w:hAnsi="Euphemia"/>
          <w:i/>
          <w:iCs/>
          <w:sz w:val="16"/>
          <w:szCs w:val="16"/>
        </w:rPr>
        <w:t>ᐊᓯᒥᓂᒃ</w:t>
      </w:r>
      <w:proofErr w:type="spellEnd"/>
      <w:r w:rsidRPr="003E599F">
        <w:rPr>
          <w:rFonts w:ascii="Euphemia" w:hAnsi="Euphemia"/>
          <w:i/>
          <w:iCs/>
          <w:sz w:val="16"/>
          <w:szCs w:val="16"/>
        </w:rPr>
        <w:t xml:space="preserve"> </w:t>
      </w:r>
      <w:proofErr w:type="spellStart"/>
      <w:r w:rsidRPr="003E599F">
        <w:rPr>
          <w:rFonts w:ascii="Euphemia" w:hAnsi="Euphemia"/>
          <w:i/>
          <w:iCs/>
          <w:sz w:val="16"/>
          <w:szCs w:val="16"/>
        </w:rPr>
        <w:t>ᐅᖓᓯᒃᓴᕐᕕᖓᑦ</w:t>
      </w:r>
      <w:proofErr w:type="spellEnd"/>
      <w:r w:rsidRPr="003E599F">
        <w:rPr>
          <w:rFonts w:ascii="Euphemia" w:hAnsi="Euphemia"/>
          <w:i/>
          <w:iCs/>
          <w:sz w:val="16"/>
          <w:szCs w:val="16"/>
        </w:rPr>
        <w:t xml:space="preserve"> </w:t>
      </w:r>
      <w:proofErr w:type="spellStart"/>
      <w:r w:rsidRPr="003E599F">
        <w:rPr>
          <w:rFonts w:ascii="Euphemia" w:hAnsi="Euphemia"/>
          <w:i/>
          <w:iCs/>
          <w:sz w:val="16"/>
          <w:szCs w:val="16"/>
        </w:rPr>
        <w:t>ᐲᔅ</w:t>
      </w:r>
      <w:proofErr w:type="spellEnd"/>
      <w:r w:rsidRPr="003E599F">
        <w:rPr>
          <w:rFonts w:ascii="Euphemia" w:hAnsi="Euphemia"/>
          <w:i/>
          <w:iCs/>
          <w:sz w:val="16"/>
          <w:szCs w:val="16"/>
        </w:rPr>
        <w:t xml:space="preserve"> </w:t>
      </w:r>
      <w:proofErr w:type="spellStart"/>
      <w:r w:rsidRPr="003E599F">
        <w:rPr>
          <w:rFonts w:ascii="Euphemia" w:hAnsi="Euphemia"/>
          <w:i/>
          <w:iCs/>
          <w:sz w:val="16"/>
          <w:szCs w:val="16"/>
        </w:rPr>
        <w:t>ᕆᕗᕐ−ᒧᑦ</w:t>
      </w:r>
      <w:proofErr w:type="spellEnd"/>
      <w:r w:rsidRPr="003E599F">
        <w:rPr>
          <w:rFonts w:ascii="Euphemia" w:hAnsi="Euphemia"/>
          <w:i/>
          <w:iCs/>
          <w:sz w:val="16"/>
          <w:szCs w:val="16"/>
        </w:rPr>
        <w:t xml:space="preserve">, </w:t>
      </w:r>
      <w:proofErr w:type="spellStart"/>
      <w:r w:rsidRPr="003E599F">
        <w:rPr>
          <w:rFonts w:ascii="Euphemia" w:hAnsi="Euphemia"/>
          <w:i/>
          <w:iCs/>
          <w:sz w:val="16"/>
          <w:szCs w:val="16"/>
        </w:rPr>
        <w:t>ᐊᓪᕘᑕ</w:t>
      </w:r>
      <w:proofErr w:type="spellEnd"/>
      <w:r w:rsidRPr="003E599F">
        <w:rPr>
          <w:rFonts w:ascii="Euphemia" w:hAnsi="Euphemia"/>
          <w:i/>
          <w:iCs/>
          <w:sz w:val="16"/>
          <w:szCs w:val="16"/>
        </w:rPr>
        <w:t xml:space="preserve">, </w:t>
      </w:r>
      <w:proofErr w:type="spellStart"/>
      <w:r w:rsidRPr="003E599F">
        <w:rPr>
          <w:rFonts w:ascii="Euphemia" w:hAnsi="Euphemia"/>
          <w:i/>
          <w:iCs/>
          <w:sz w:val="16"/>
          <w:szCs w:val="16"/>
        </w:rPr>
        <w:t>ᒪᐃ</w:t>
      </w:r>
      <w:proofErr w:type="spellEnd"/>
      <w:r w:rsidRPr="003E599F">
        <w:rPr>
          <w:rFonts w:ascii="Euphemia" w:hAnsi="Euphemia"/>
          <w:i/>
          <w:iCs/>
          <w:sz w:val="16"/>
          <w:szCs w:val="16"/>
        </w:rPr>
        <w:t xml:space="preserve"> 8, 2020</w:t>
      </w:r>
    </w:p>
    <w:p w14:paraId="4714FE61" w14:textId="77777777" w:rsidR="003E599F" w:rsidRDefault="003E599F" w:rsidP="003E599F">
      <w:pPr>
        <w:rPr>
          <w:rFonts w:ascii="Euphemia" w:hAnsi="Euphemia"/>
          <w:sz w:val="16"/>
          <w:szCs w:val="16"/>
        </w:rPr>
      </w:pPr>
    </w:p>
    <w:p w14:paraId="0B6FAE07" w14:textId="77777777" w:rsidR="003E599F" w:rsidRDefault="003E599F" w:rsidP="003E599F">
      <w:pPr>
        <w:rPr>
          <w:rFonts w:ascii="Euphemia" w:eastAsia="Calibri" w:hAnsi="Euphemia" w:cs="Helvetica"/>
          <w:lang w:val="iu-Cans-CA"/>
        </w:rPr>
      </w:pPr>
      <w:r w:rsidRPr="003E599F">
        <w:rPr>
          <w:rFonts w:ascii="Euphemia" w:eastAsia="Calibri" w:hAnsi="Euphemia" w:cs="Times New Roman"/>
          <w:lang w:val="iu-Cans-CA"/>
        </w:rPr>
        <w:t xml:space="preserve">ᓇᓕᒧᒌᓕᖅᑎᑕᐅᓪᓗᓂ ᐊᔪᙱᓐᓂᕆᔭᖏᑦ </w:t>
      </w:r>
      <w:r w:rsidRPr="003E599F">
        <w:rPr>
          <w:rFonts w:ascii="Euphemia" w:eastAsia="Calibri" w:hAnsi="Euphemia" w:cs="Helvetica"/>
          <w:lang w:val="iu-Cans-CA"/>
        </w:rPr>
        <w:t>ᑲᓇᑕᒥ ᐃᓅᓯᕐᒧᑦ ᐊᓐᓇᐅᒪᔾᔪᑎᓕᕆᕙᑦᑐᑦ ᐊᒻᒪᓗ ᐊᑯᓂᐅᔪᖅ ᐃᖅᑲᓇᐃᔭᖃᑎᖃᖃᑦᑕᖅᓯᒪᓂᖏᑦ ᓄᓇᖃᖅᑳᖅᓯᒪᔪᑦ ᓄᓇᓕᖏᖕᓂᒃ, ᐃᑲᔪᖅᑏᑦ ᑐᑭᓯᒋᐊᖅᑎᑦᑎᔨ</w:t>
      </w:r>
      <w:r w:rsidRPr="003E599F">
        <w:rPr>
          <w:rFonts w:ascii="Euphemia" w:eastAsia="Calibri" w:hAnsi="Euphemia" w:cs="Times New Roman"/>
          <w:lang w:val="iu-Cans-CA"/>
        </w:rPr>
        <w:t>ᒃᑯᑦ</w:t>
      </w:r>
      <w:r w:rsidRPr="003E599F">
        <w:rPr>
          <w:rFonts w:ascii="Euphemia" w:eastAsia="Calibri" w:hAnsi="Euphemia" w:cs="Helvetica"/>
          <w:lang w:val="iu-Cans-CA"/>
        </w:rPr>
        <w:t xml:space="preserve"> ᑐᓴᐅᒪᑎᑦᑎᓇᓱᐊᖃᑦᑕᖅᐳᑦ ᓄᓇᖃᖅᑳᖅᓯᒪᔪᑦ ᓯᕗᓕᖅᑎᖏᖕᓂᒃ ᐊᒻᒪᓗ ᐸᕐᓇᒃᑎᖏᖕᓂᒃ ᓄᓇᓕᖏᑦ ᐊᑦᑕᓇᖅᑕᐃᓕᒪᑎᑉᐸᑦᑕᖏᑦ ᓄᕙᒡᔪᐊᕐᓇᖅ−19−ᒧᑦ. ᓄᓇᓕᖏᖕᓂᒃ. ᐱᔾᔪᑎᒋᔭᐅᓪᓗᐊᖅᑐᖅ ᑕᒪᔅᓱᒪᑉ ᐱᓕᕆᐊᑉ ᐱᕙᓪᓕᐊᓂᖃᖅᑎᑕᐅᒋᐊᕐᓗᑎᑦ ᓄᓇᖃᖅᑳᖅᓯᒪᔪᑦ ᓯᕗᓕᖅᑎᖏᑦ ᐊᒻᒪᓗ ᐋᖅᑭᒃᓯᒪᔭᕇᖅᑕᖏᑦ ᐱᒋᐊᕈᑎᒋᓗᒋᑦ, ᑐᑭᒧᐊᕈᑎᐅᔪᓂᒃ ᒪᓕᑦᑕᖏᑦ ᑕᐃᒃᑯᓇᙵᑦ ᓄᓇᓕᖕᓂ ᐋᓐᓂᐊᖅᑕᐃᓕᑎᑦᑎᔨᒃᑯᓐᓂᒃ ᐊᒻᒪᓗ ᑐᑭᓯᒋᐊᖅᑎᑎᒃᑲᓐᓂᕋᓱᐊᖅᑎᑦᑎᕗᖅ, ᐃᑲᔫᑎᓂᓪᓗ ᐊᑐᐃᓐᓇᐅᒪᑎᑦᑎᓇᓱᒃᑐᑎᑦ, ᐊᒻᒪᓗ ᐱᓕᒻᒪᒃᓴᐃᓪᓗᑎᑦ ᖃᐅᔨᒪᔭᐅᔭᕇᖅᑐᑦ ᐃᓚᒋᐊᕈᑎᒋᔭᐅᓗᑎᑦ.</w:t>
      </w:r>
    </w:p>
    <w:p w14:paraId="5673ED67" w14:textId="77777777" w:rsidR="003E599F" w:rsidRDefault="003E599F" w:rsidP="003E599F">
      <w:pPr>
        <w:rPr>
          <w:rFonts w:ascii="Euphemia" w:eastAsia="Calibri" w:hAnsi="Euphemia" w:cs="Times New Roman"/>
          <w:lang w:val="iu-Cans-CA"/>
        </w:rPr>
      </w:pPr>
      <w:r w:rsidRPr="003E599F">
        <w:rPr>
          <w:rFonts w:ascii="Euphemia" w:eastAsia="Calibri" w:hAnsi="Euphemia" w:cs="Times New Roman"/>
          <w:lang w:val="iu-Cans-CA"/>
        </w:rPr>
        <w:t>ᐃᑲᔪᖅᑏᑦ ᑐᑭᓯᒋᐊᖅᑎᑦᑎᔨᖏᑦ ᓄᓇᖃᖅᑳᖅᓯᒪᔪᑦ ᓯᕗᓕᖅᑎᖏᖕᓄᑦ ᐃᖅᑲᓇᐃᔭᖃᑎᖃᖅᑐᑦ ᐱᓕᕆᖃᑎᖃᖅᑐᑎᑦ ᐊᓯᖏᖕᓂᒃ ᓄᓇᖃᖅᑳᖅᓯᒪᔪᑦ ᐅᐸᓗᖓᐃᔭᐃᓂᕐᒧᑦ ᐱᔨᑦᑎᕋᖅᑎᖏᖕᓂᒃ ᓲᕐᓗᒃ ᑐᑭᓯᒋᐊᕈᑎᓂᒃᑐᑦᑕᕐᕕᖓᑦ ᐱᔨᑦᑎᕋᕈᑎ ᐊᑐᐃᓐᓇᐅᒪᑎᑕᐅᔪᖅ ᐊᓪᓚᐃᑦ ᐋᓐᓂᐊᖅᑕᐃᓕᒪᓂᕐᒧᑦ ᐊᐅᓚᑦᑎᔨᖏᑕ ᑲᑐᔾᔨᖃᑎᒌᖏᓐᓄᑦ. ᐊᒻᒪᓗᒃᑲᓐᓂᖅ, ᐃᖅᑲᓇᐃᔭᖃᑎᖃᓲᑦ ᓄᓇᓕᐅᔪᑦ/ᐊᓪᓚᐃᑦ ᑭᙴᒪᒋᔭᖏᖕᓂᒃ ᐱᓕᕆᖃᑎᒌᖕᓂᒃᑯᑦ ᖃᓄᐃᓕᐅᕈᑎᖃᕆᐊᕐᓂᐊᕐᒪᑕ ᐅᐸᓗᖓᐃᔭᐃᒋᐊᓯᓗᑎᑦ ᐊᒻᒪᓗ ᐊᐃᑦᑐᐃᑦᑕᐃᓕᒪᑎᑦᑎᑎᓪᓗᒋᑦ. ᐃᑲᔪᖅᑏᑦ ᑐᑭᓯᒋᐊᖅᑎᑦᑎᔨᖏᑦ ᓄᓇᖃᖅᑳᖅᓯᒪᔪᑦ ᓯᕗᓕᖅᑎᖏᖕᓄᑦ ᐃᓚᖓᒍᑦ ᑮᓇᐅᔭᖃᖅᑎᑕᐅᕗᖅ ᓄᓇᖃᖅᑳᖅᓯᒪᔪᑦ ᐱᔨᑦᑎᖅᑕᐅᓂᖏᑦ ᑲᓇᑕᒥ.</w:t>
      </w:r>
    </w:p>
    <w:p w14:paraId="38675E5D" w14:textId="77777777" w:rsidR="003E599F" w:rsidRDefault="003E599F" w:rsidP="003E599F">
      <w:pPr>
        <w:rPr>
          <w:rFonts w:ascii="Euphemia" w:eastAsia="Calibri" w:hAnsi="Euphemia" w:cs="Times New Roman"/>
          <w:lang w:val="iu-Cans-CA"/>
        </w:rPr>
      </w:pPr>
      <w:r w:rsidRPr="003E599F">
        <w:rPr>
          <w:rFonts w:ascii="Euphemia" w:eastAsia="Calibri" w:hAnsi="Euphemia" w:cs="Times New Roman"/>
          <w:lang w:val="iu-Cans-CA"/>
        </w:rPr>
        <w:t>ᐋᖅᑭᒃᑕᐅᒋᐊᖅᓯᒪᓪᓗᑎᑦ ᓄᓇᓕᑉ ᑐᒃᓯᕌᕆᓯᒪᔭᖏᑦ ᒪᓕᑦᑐᒋᑦ, ᐃᑲᔪᖅᑏᑦ ᑐᑭᓯᒋᐊᖅᑎᑦᑎᔨᖏᑦ ᑐᑭᓯᒋᐊᖅᑎᑦᑎᓲᑦ, ᐱᓕᒻᒪᒃᓴᐃᑎᑦᑎᓲᑦ ᐊᒻᒪᓗ ᑭᒃᑯᓐᓄᑦ ᑐᑭᓯᒋᐊᕈᓐᓇᕐᒪᖔᕐᒥᒃ ᐅᖃᐅᔾᔨᓪᓗᑎᑦ ᐅᑯᓂᖓ:</w:t>
      </w:r>
    </w:p>
    <w:p w14:paraId="709BD65F" w14:textId="77777777" w:rsidR="003E599F" w:rsidRPr="003E599F" w:rsidRDefault="003E599F" w:rsidP="003E599F">
      <w:pPr>
        <w:pStyle w:val="ListParagraph"/>
        <w:numPr>
          <w:ilvl w:val="0"/>
          <w:numId w:val="1"/>
        </w:numPr>
        <w:rPr>
          <w:rFonts w:ascii="Euphemia" w:hAnsi="Euphemia"/>
          <w:sz w:val="12"/>
          <w:szCs w:val="12"/>
        </w:rPr>
      </w:pPr>
      <w:r w:rsidRPr="003E599F">
        <w:rPr>
          <w:rFonts w:ascii="Euphemia" w:eastAsia="Calibri" w:hAnsi="Euphemia" w:cs="Gadugi"/>
          <w:lang w:val="iu-Cans-CA"/>
        </w:rPr>
        <w:t>ᐸᕐᓇᑎᑦᑎᓗᑎᑦ</w:t>
      </w:r>
      <w:r w:rsidRPr="003E599F">
        <w:rPr>
          <w:rFonts w:ascii="Euphemia" w:eastAsia="Calibri" w:hAnsi="Euphemia" w:cs="Times New Roman"/>
          <w:lang w:val="iu-Cans-CA"/>
        </w:rPr>
        <w:t xml:space="preserve"> ᐋᓐᓂᐊᖅᑐᓕᕆᓂᕐᒧᑦ ᑐᐊᕕᕐᓇᖅᑐᖃᖅᑐᐊᓘᑎᓪᓗᒍ ᓲᕐᓗᒃ ᑐᑭᒧᐊᑦᑎᑦᑎᒍᑎᖃᐅᖅᑐᑎᑦ ᐊᒻᒪᓗ ᐱᓕᒻᒪᒃᓴᐃᓲᑦ ᖃᓄᖅ ᓴᐳᔾᔨᔪᓐᓇᕐᒪᖔᑦ ᓄᓇᓕᒋᔭᐃᑦ. ᑕᒪᓐᓇ ᐱᕙᓪᓕᐊᓂᖃᖅᑐᖅ ᓄᓇᕐᔪᐊᕐᒥ ᐋᓐᓂᐊᖅᑕᐃᓕᒪᔪᓕᕆᔨᒃᑯᑦ ᑲᑐᔾᔨᖃᑎᒌᖏᑕ ᓄᓇᓕᓐᓂ ᑐᙵᕕᖃᖅᑐᑎᑦ ᓄᕙᒡᔪᐊᕐᓇᑉ ᐸᕐᓇᐅᑎᖓᓄᑦ ᐊᒻᒪᓗ ᓱᖏᐅᑎᔭᐅᓯᒪᓪᓗᑎᑦ ᑲᓇᑕᒥ ᓄᓇᖃᖅᑳᖅᓯᒪᔪᓅᖓᓂᐊᕐᒪᑕ. ᐱᒻᒪᕆᐅᓂᖓ ᑕᒪᔅᓱᒪᑉ ᐃᖅᑲᓇᐃᔮᕆᔭᐅᔫᑉ ᓄᓇᓕᐅᔪᑦ ᑐᑭᒧᐊᑦᑎᑕᐅᓂᖏᖕᓄᑦ ᑲᑎᒪᑎᑕᐅᕙᑦᑐᑎᑦ, ᐃᓗᓕᖃᐅᖅᑐᑎᑦ ᑐᕌᖓᓂᖃᐅᑦᑎᐊᖅᑐᑎᑦ ᐊᑐᓂ ᓄᓇᓕᐅᔫᑉ ᑭᙴᒪᒋᔭᖏᑦ ᒪᓕᑦᑐᒋᑦ ᐋᖅᑭᒋᐊᖅᑕᐅᓯᒪᔪᑦ.</w:t>
      </w:r>
    </w:p>
    <w:p w14:paraId="257BEA62" w14:textId="77777777" w:rsidR="003E599F" w:rsidRPr="003E599F" w:rsidRDefault="003E599F" w:rsidP="003E599F">
      <w:pPr>
        <w:pStyle w:val="ListParagraph"/>
        <w:numPr>
          <w:ilvl w:val="0"/>
          <w:numId w:val="1"/>
        </w:numPr>
        <w:rPr>
          <w:rFonts w:ascii="Euphemia" w:hAnsi="Euphemia"/>
          <w:sz w:val="12"/>
          <w:szCs w:val="12"/>
        </w:rPr>
      </w:pPr>
      <w:r w:rsidRPr="003E599F">
        <w:rPr>
          <w:rFonts w:ascii="Euphemia" w:eastAsia="Calibri" w:hAnsi="Euphemia" w:cs="Times New Roman"/>
          <w:lang w:val="iu-Cans-CA"/>
        </w:rPr>
        <w:t>ᖃᓄᐃᓕᐅᖃᕆᐊᕐᓂᕐᒧᑦ ᖃᓄᐃᓕᐅᕈᑎᒋᔭᐅᔪᑦ ᐋᖅᑭᓱᖅᑕᐅᓯᒪᕗᑦ ᒪᓕᑦᑐᒋᑦ ᓄᓇᓕᓐᓂ ᐊᑐᐃᓐᓇᐅᒪᔪᑦ ᐊᑐᕋᒃᓴᖏᑦ.</w:t>
      </w:r>
    </w:p>
    <w:p w14:paraId="1DDB6C6C" w14:textId="77777777" w:rsidR="003E599F" w:rsidRPr="003E599F" w:rsidRDefault="003E599F" w:rsidP="003E599F">
      <w:pPr>
        <w:pStyle w:val="ListParagraph"/>
        <w:numPr>
          <w:ilvl w:val="0"/>
          <w:numId w:val="1"/>
        </w:numPr>
        <w:rPr>
          <w:rFonts w:ascii="Euphemia" w:hAnsi="Euphemia"/>
          <w:sz w:val="12"/>
          <w:szCs w:val="12"/>
        </w:rPr>
      </w:pPr>
      <w:r w:rsidRPr="003E599F">
        <w:rPr>
          <w:rFonts w:ascii="Euphemia" w:eastAsia="Calibri" w:hAnsi="Euphemia" w:cs="Times New Roman"/>
          <w:lang w:val="iu-Cans-CA"/>
        </w:rPr>
        <w:t>ᐋᓐᓂᐊᖅᑕᐃᓕᒪᓂᕐᒧᑦ ᑐᑭᒧᐊᕈᑎᖏᑦ ᐅᑯᐊᖑᓲᖑᕗᑦ ᓲᕐᓗᒃ ᐊᒡᒐᑦ ᐅᐊᓴᖅᑕᐅᖃᑦᑕᕆᐊᖃᕐᓂᖏᑦ, ᐃᓅᖃᑎᒥᓂᒃ ᐅᖓᓯᒃᓴᒋᐊᖃᕐᓂᖏᑦ ᐊᒻᒪᓗ ᐊᐃᑦᑐᐃᑦᑕᐃᓕᒪᑎᑦᑎᓂᕐᒧᑦ ᐊᐅᓚᑦᑎᓂᕐᒧᓪᓗ.</w:t>
      </w:r>
    </w:p>
    <w:p w14:paraId="05DB3544" w14:textId="77777777" w:rsidR="003E599F" w:rsidRPr="003E599F" w:rsidRDefault="003E599F" w:rsidP="003E599F">
      <w:pPr>
        <w:pStyle w:val="ListParagraph"/>
        <w:numPr>
          <w:ilvl w:val="0"/>
          <w:numId w:val="1"/>
        </w:numPr>
        <w:rPr>
          <w:rFonts w:ascii="Euphemia" w:hAnsi="Euphemia"/>
          <w:sz w:val="12"/>
          <w:szCs w:val="12"/>
        </w:rPr>
      </w:pPr>
      <w:r w:rsidRPr="003E599F">
        <w:rPr>
          <w:rFonts w:ascii="Euphemia" w:eastAsia="Calibri" w:hAnsi="Euphemia" w:cs="Gadugi"/>
          <w:lang w:val="iu-Cans-CA"/>
        </w:rPr>
        <w:t>ᓄᓇᓖᑦ</w:t>
      </w:r>
      <w:r w:rsidRPr="003E599F">
        <w:rPr>
          <w:rFonts w:ascii="Euphemia" w:eastAsia="Calibri" w:hAnsi="Euphemia" w:cs="Times New Roman"/>
          <w:lang w:val="iu-Cans-CA"/>
        </w:rPr>
        <w:t xml:space="preserve"> ᖃᓄᐃᑦᑕᐃᓕᒪᑎᑕᐅᓪᓗᑎᑦ ᓴᐳᔾᔭᐅᓪᓗᑎᓪᓗ ᓲᕐᓗᒃ ᖃᕋᓴᐅᔭᒃᑯᑦ ᑐᑭᓯᒋᐊᕈᑎᖃᐅᖅᑐᑦ ᓄᑕᖅᑲᓄᑦ ᒪᒃᑯᒃᑐᓄᓪᓗ, ᐊᑐᖅᑕᐅᖁᔭᐅᓯᒪᔪᓪᓗ ᐃᓚᒌᑦ ᖃᓄᐃᓕᐅᕈᓐᓇᕐᓂᖏᑦ ᖃᓂᒌᓗᐊᖅᑕᐃᓕᓯᓐᓈᕐᓗᓯ, ᐊᒻᒪᓗ ᐃᓱᒪᒃᑯᑦ ᖃᓄᐃᑦᑕᐃᓕᒪᖁᓪᓗᒋᑦ ᐃᓄᐃᑦ. ᑕᒪᓐᓇ ᑐᙵᕕᖓᑦ ᐱᔨᑦᑎᕋᕐᓂᑉ ᐃᑲᔪᖅᑐᐃᒋᕗᖅ ᓄᓇᓕᐅᔪᓂᑦ ᐋᓐᓂᖅᑎᕆᓂᖅᓴᐅᖃᑦᑕᖅᑐᖃᓕᖅᑎᓪᓗᒍ (ᐱᖃᓯᐅᑎᓪᓗᒋᑦ ᓇᒻᒥᓂᖅ ᑕᐃᒪᐃᓲᑦ) ᐊᒻᒪᓗ ᐊᓯᖏᑦ ᖁᐊᖅᓵᕐᓇᓗᐊᖅᑐᑎᒍᑦ ᐊᓯᐅᔭᐅᓲᑦ.</w:t>
      </w:r>
    </w:p>
    <w:p w14:paraId="459736DD" w14:textId="77777777" w:rsidR="003E599F" w:rsidRDefault="003E599F" w:rsidP="003E599F">
      <w:pPr>
        <w:rPr>
          <w:rFonts w:ascii="Euphemia" w:eastAsia="Calibri" w:hAnsi="Euphemia" w:cs="Times New Roman"/>
          <w:bCs/>
          <w:lang w:val="iu-Cans-CA"/>
        </w:rPr>
      </w:pPr>
      <w:r w:rsidRPr="003E599F">
        <w:rPr>
          <w:rFonts w:ascii="Euphemia" w:eastAsia="Calibri" w:hAnsi="Euphemia" w:cs="Times New Roman"/>
          <w:b/>
          <w:lang w:val="iu-Cans-CA"/>
        </w:rPr>
        <w:t>ᖃᕋᓴᐅᔭᒃᑯᑦ ᖃᐅᔨᒋᐊᖅᑕᐅᓂᖏᑦ</w:t>
      </w:r>
      <w:r w:rsidRPr="003E599F">
        <w:rPr>
          <w:rFonts w:ascii="Euphemia" w:eastAsia="Calibri" w:hAnsi="Euphemia" w:cs="Times New Roman"/>
          <w:bCs/>
          <w:lang w:val="iu-Cans-CA"/>
        </w:rPr>
        <w:t xml:space="preserve">: ᐱᖓᓱᐃᓕᖅᑲᖓᔪᒃᑯᑦ ᑭᒃᑯᓐᓄᑦ ᐃᑲᔪᖅᑕᐅᔪᓐᓇᕐᒪᖔᑦ ᐊᐅᓚᑦᑎᒍᑎᑎᒍᑦ, ᖃᐅᔨᒪᔪᒻᒪᕆᐅᔪᑦ ᑕᒪᒃᑯᓂᖓ ᖁᑦᑎᓂᖅᐹᖓᓂᒃ ᐅᖃᖃᑎᖃᕆᐊᓯᓲᑦ ᓄᓇᖃᖅᑳᖅᓯᒪᔪᑦ ᓯᕗᓕᖅᑎᖏᖕᓂᒃ ᐊᒻᒪᓗ ᐱᓕᕆᖃᑎᖃᑦᑎᐊᕆᐊᙵᖅᑐᑎᑦ </w:t>
      </w:r>
      <w:r w:rsidRPr="003E599F">
        <w:rPr>
          <w:rFonts w:ascii="Euphemia" w:eastAsia="Calibri" w:hAnsi="Euphemia" w:cs="Times New Roman"/>
          <w:bCs/>
          <w:lang w:val="iu-Cans-CA"/>
        </w:rPr>
        <w:lastRenderedPageBreak/>
        <w:t>ᓯᕗᓕᖅᑏᑦ ᓈᒻᒪᒃᓴᓕᕋᓱᐊᕐᓂᖏᖕᓂᒃ ᓄᕙᒡᔪᐊᕐᓇᖅ-19 ᐸᕐᓇᐅᑕᐅᓂᖓᑕ ᐱᔾᔪᑎ ᐋᖅᑭᒍᑎᒋᔭᐅᒐᓱᐊᕐᓂᖓᓂᒃ ᐃᑲᔪᖅᑕᐅᔾᔪᑎᒋᔪᒪᓚᐅᖅᑖ.</w:t>
      </w:r>
    </w:p>
    <w:p w14:paraId="552088DC" w14:textId="77777777" w:rsidR="003E599F" w:rsidRPr="00EE4C75" w:rsidRDefault="003E599F" w:rsidP="00EE4C75">
      <w:pPr>
        <w:pStyle w:val="ListParagraph"/>
        <w:numPr>
          <w:ilvl w:val="0"/>
          <w:numId w:val="4"/>
        </w:numPr>
        <w:rPr>
          <w:rFonts w:ascii="Euphemia" w:hAnsi="Euphemia"/>
          <w:sz w:val="12"/>
          <w:szCs w:val="12"/>
        </w:rPr>
      </w:pPr>
      <w:r w:rsidRPr="00EE4C75">
        <w:rPr>
          <w:rFonts w:ascii="Euphemia" w:eastAsia="Calibri" w:hAnsi="Euphemia" w:cs="Helvetica"/>
          <w:lang w:val="iu-Cans-CA"/>
        </w:rPr>
        <w:t>ᑲᓇᑕᒥ ᐃᓅᓯᕐᒧᑦ ᐊᓐᓇᐅᒪᔾᔪᑎᓕᕆᕙᑦᑐᑦ ᐱᓕᕆᖃᑎᖃᕈᒪᕗᑦ ᓯᕗᓕᖅᑎᓂᒃ ᖃᕋᓴᐅᔭᒃᑯᑦ “ᖃᐅᔨᓴᖅᑐᐃᓐᓇᕐᓗᑎᑦ ᕿᒥᕐᕈᓂᖏᑎᒍᑦ” ᐱᓕᕆᖃᑎᖃᕐᓗᑎᑦ ᐊᑕᐅᓯᕐᒥᒃ ᑐᐊᕕᕐᓇᖅᑐᓕᕆᓂᕐᒧᑦ ᐊᒻᒪᓗ ᐊᑕᐅᓯᕐᒥᒃ ᐋᓐᓂᐊᖅᑕᐃᓕᒪᔪᓕᕆᓂᕐᒧᑦ ᐅᖃᐅᔾᔨᒋᐊᖅᑏᓐᓂᒃ ᖃᐅᔨᓴᖅᑕᐅᖁᓪᓗᒋ ᖃᓄᖅ ᐃᓕᓐᓂᐊᕐᕖᑦ, ᑐᔪᕐᒥᕖ, ᐱᙳᐊᕐᕖᑦ ᐅᕝᕙᓘᓐᓃᑦ ᐊᓯᖏᑦ ᓄᓇᓕᑉ ᐃᒡᓗᕐᔪᐊᖁᑎᖏᑦ ᐊᑦᑕᓇᙱᑦᑐᒃᑯᑦ ᓱᖏᐅᑎᑎᑦᑎᔪᓐᓇᕐᒪᖔᑕ ᐊᑐᖅᑕᐅᒋᐊᓯᓗᑎᑦ ᐊᐃᑦᑐᖅᑕᐅᓯᒪᔪᑦ ᐃᓄᑑᑎᑕᐅᓗᑎᑦ ᐅᕝᕙᓘᓐᓃᑦ ᐋᓐᓂᐊᕐᓂᖏᖕᓂᒃ ᐃᓂᒋᔭᐅᒐᔭᖅᑐᓂᒃ.</w:t>
      </w:r>
    </w:p>
    <w:p w14:paraId="5C2F5230" w14:textId="77777777" w:rsidR="000B0E3F" w:rsidRPr="00EE4C75" w:rsidRDefault="000B0E3F" w:rsidP="00EE4C75">
      <w:pPr>
        <w:pStyle w:val="ListParagraph"/>
        <w:numPr>
          <w:ilvl w:val="0"/>
          <w:numId w:val="5"/>
        </w:numPr>
        <w:rPr>
          <w:rFonts w:ascii="Euphemia" w:hAnsi="Euphemia"/>
        </w:rPr>
      </w:pPr>
      <w:proofErr w:type="spellStart"/>
      <w:r w:rsidRPr="00EE4C75">
        <w:rPr>
          <w:rFonts w:ascii="Euphemia" w:hAnsi="Euphemia"/>
        </w:rPr>
        <w:t>ᑕᒪᒃᑯᐊ</w:t>
      </w:r>
      <w:proofErr w:type="spellEnd"/>
      <w:r w:rsidRPr="00EE4C75">
        <w:rPr>
          <w:rFonts w:ascii="Euphemia" w:hAnsi="Euphemia"/>
        </w:rPr>
        <w:t xml:space="preserve"> </w:t>
      </w:r>
      <w:proofErr w:type="spellStart"/>
      <w:r w:rsidRPr="00EE4C75">
        <w:rPr>
          <w:rFonts w:ascii="Euphemia" w:hAnsi="Euphemia"/>
        </w:rPr>
        <w:t>ᐃᓂᒃᓴᕆᔭᐅᒐᓱᐊᖅᑐᑦ</w:t>
      </w:r>
      <w:proofErr w:type="spellEnd"/>
      <w:r w:rsidRPr="00EE4C75">
        <w:rPr>
          <w:rFonts w:ascii="Euphemia" w:hAnsi="Euphemia"/>
        </w:rPr>
        <w:t xml:space="preserve"> </w:t>
      </w:r>
      <w:proofErr w:type="spellStart"/>
      <w:r w:rsidRPr="00EE4C75">
        <w:rPr>
          <w:rFonts w:ascii="Euphemia" w:hAnsi="Euphemia"/>
        </w:rPr>
        <w:t>ᐃᓄᖕᓄᑦ</w:t>
      </w:r>
      <w:proofErr w:type="spellEnd"/>
      <w:r w:rsidRPr="00EE4C75">
        <w:rPr>
          <w:rFonts w:ascii="Euphemia" w:hAnsi="Euphemia"/>
        </w:rPr>
        <w:t xml:space="preserve"> </w:t>
      </w:r>
      <w:proofErr w:type="spellStart"/>
      <w:r w:rsidRPr="00EE4C75">
        <w:rPr>
          <w:rFonts w:ascii="Euphemia" w:hAnsi="Euphemia"/>
        </w:rPr>
        <w:t>ᐊᑐᖅᑕᐅᔪᓐᓇᖅᑐᑦ</w:t>
      </w:r>
      <w:proofErr w:type="spellEnd"/>
      <w:r w:rsidRPr="00EE4C75">
        <w:rPr>
          <w:rFonts w:ascii="Euphemia" w:hAnsi="Euphemia"/>
        </w:rPr>
        <w:t xml:space="preserve"> </w:t>
      </w:r>
      <w:proofErr w:type="spellStart"/>
      <w:r w:rsidRPr="00EE4C75">
        <w:rPr>
          <w:rFonts w:ascii="Euphemia" w:hAnsi="Euphemia"/>
        </w:rPr>
        <w:t>ᐊᔾᔨᒌᙱᑦᑐᓂᒃ</w:t>
      </w:r>
      <w:proofErr w:type="spellEnd"/>
      <w:r w:rsidRPr="00EE4C75">
        <w:rPr>
          <w:rFonts w:ascii="Euphemia" w:hAnsi="Euphemia"/>
        </w:rPr>
        <w:t xml:space="preserve"> </w:t>
      </w:r>
      <w:proofErr w:type="spellStart"/>
      <w:r w:rsidRPr="00EE4C75">
        <w:rPr>
          <w:rFonts w:ascii="Euphemia" w:hAnsi="Euphemia"/>
        </w:rPr>
        <w:t>ᐊᑐᖅᑎᓪᓗᒋᑦ</w:t>
      </w:r>
      <w:proofErr w:type="spellEnd"/>
      <w:r w:rsidRPr="00EE4C75">
        <w:rPr>
          <w:rFonts w:ascii="Euphemia" w:hAnsi="Euphemia"/>
        </w:rPr>
        <w:t xml:space="preserve"> </w:t>
      </w:r>
      <w:proofErr w:type="spellStart"/>
      <w:r w:rsidRPr="00EE4C75">
        <w:rPr>
          <w:rFonts w:ascii="Euphemia" w:hAnsi="Euphemia"/>
        </w:rPr>
        <w:t>ᓲᕐᓗᒃ</w:t>
      </w:r>
      <w:proofErr w:type="spellEnd"/>
      <w:r w:rsidRPr="00EE4C75">
        <w:rPr>
          <w:rFonts w:ascii="Euphemia" w:hAnsi="Euphemia"/>
        </w:rPr>
        <w:t xml:space="preserve"> ᓄᕙᒡᔪᐊᕐᓇᖅ−19−ᒧᑦ </w:t>
      </w:r>
      <w:proofErr w:type="spellStart"/>
      <w:r w:rsidRPr="00EE4C75">
        <w:rPr>
          <w:rFonts w:ascii="Euphemia" w:hAnsi="Euphemia"/>
        </w:rPr>
        <w:t>ᐊᐃᑦᑐᖅᑕᐅᓯᒪᔪᓄᑦ</w:t>
      </w:r>
      <w:proofErr w:type="spellEnd"/>
      <w:r w:rsidRPr="00EE4C75">
        <w:rPr>
          <w:rFonts w:ascii="Euphemia" w:hAnsi="Euphemia"/>
        </w:rPr>
        <w:t xml:space="preserve"> </w:t>
      </w:r>
      <w:proofErr w:type="spellStart"/>
      <w:r w:rsidRPr="00EE4C75">
        <w:rPr>
          <w:rFonts w:ascii="Euphemia" w:hAnsi="Euphemia"/>
        </w:rPr>
        <w:t>ᐃᓅᓕᓴᖅᑕᐅᔭᕆᐊᖃᕋᑎᑦ</w:t>
      </w:r>
      <w:proofErr w:type="spellEnd"/>
      <w:r w:rsidRPr="00EE4C75">
        <w:rPr>
          <w:rFonts w:ascii="Euphemia" w:hAnsi="Euphemia"/>
        </w:rPr>
        <w:t xml:space="preserve">, ᓄᕙᒡᔪᐊᕐᓇᖅ−19−ᒧᑦ </w:t>
      </w:r>
      <w:proofErr w:type="spellStart"/>
      <w:r w:rsidRPr="00EE4C75">
        <w:rPr>
          <w:rFonts w:ascii="Euphemia" w:hAnsi="Euphemia"/>
        </w:rPr>
        <w:t>ᐊᐃᑦᑐᖅᑕᐅᓯᒪᙱᑦᑐᑦ</w:t>
      </w:r>
      <w:proofErr w:type="spellEnd"/>
      <w:r w:rsidRPr="00EE4C75">
        <w:rPr>
          <w:rFonts w:ascii="Euphemia" w:hAnsi="Euphemia"/>
        </w:rPr>
        <w:t xml:space="preserve"> </w:t>
      </w:r>
      <w:proofErr w:type="spellStart"/>
      <w:r w:rsidRPr="00EE4C75">
        <w:rPr>
          <w:rFonts w:ascii="Euphemia" w:hAnsi="Euphemia"/>
        </w:rPr>
        <w:t>ᐃᓄᐃᑦ</w:t>
      </w:r>
      <w:proofErr w:type="spellEnd"/>
      <w:r w:rsidRPr="00EE4C75">
        <w:rPr>
          <w:rFonts w:ascii="Euphemia" w:hAnsi="Euphemia"/>
        </w:rPr>
        <w:t xml:space="preserve"> </w:t>
      </w:r>
      <w:proofErr w:type="spellStart"/>
      <w:r w:rsidRPr="00EE4C75">
        <w:rPr>
          <w:rFonts w:ascii="Euphemia" w:hAnsi="Euphemia"/>
        </w:rPr>
        <w:t>ᐅᑎᖅᐸᓪᓕᐊᔪᑦ</w:t>
      </w:r>
      <w:proofErr w:type="spellEnd"/>
      <w:r w:rsidRPr="00EE4C75">
        <w:rPr>
          <w:rFonts w:ascii="Euphemia" w:hAnsi="Euphemia"/>
        </w:rPr>
        <w:t xml:space="preserve"> </w:t>
      </w:r>
      <w:proofErr w:type="spellStart"/>
      <w:r w:rsidRPr="00EE4C75">
        <w:rPr>
          <w:rFonts w:ascii="Euphemia" w:hAnsi="Euphemia"/>
        </w:rPr>
        <w:t>ᐅᕝᕙᓘᓐᓃᑦ</w:t>
      </w:r>
      <w:proofErr w:type="spellEnd"/>
      <w:r w:rsidRPr="00EE4C75">
        <w:rPr>
          <w:rFonts w:ascii="Euphemia" w:hAnsi="Euphemia"/>
        </w:rPr>
        <w:t xml:space="preserve"> </w:t>
      </w:r>
      <w:proofErr w:type="spellStart"/>
      <w:r w:rsidRPr="00EE4C75">
        <w:rPr>
          <w:rFonts w:ascii="Euphemia" w:hAnsi="Euphemia"/>
        </w:rPr>
        <w:t>ᐊᖏᕐᕋᒥᓃᒍᒪᙱᑦᑐᑦ</w:t>
      </w:r>
      <w:proofErr w:type="spellEnd"/>
      <w:r w:rsidRPr="00EE4C75">
        <w:rPr>
          <w:rFonts w:ascii="Euphemia" w:hAnsi="Euphemia"/>
        </w:rPr>
        <w:t xml:space="preserve"> </w:t>
      </w:r>
      <w:proofErr w:type="spellStart"/>
      <w:r w:rsidRPr="00EE4C75">
        <w:rPr>
          <w:rFonts w:ascii="Euphemia" w:hAnsi="Euphemia"/>
        </w:rPr>
        <w:t>ᑭᓱᑐᐃᓐᓇᖅ</w:t>
      </w:r>
      <w:proofErr w:type="spellEnd"/>
      <w:r w:rsidRPr="00EE4C75">
        <w:rPr>
          <w:rFonts w:ascii="Euphemia" w:hAnsi="Euphemia"/>
        </w:rPr>
        <w:t xml:space="preserve"> </w:t>
      </w:r>
      <w:proofErr w:type="spellStart"/>
      <w:r w:rsidRPr="00EE4C75">
        <w:rPr>
          <w:rFonts w:ascii="Euphemia" w:hAnsi="Euphemia"/>
        </w:rPr>
        <w:t>ᐱᓪᓗᒍ</w:t>
      </w:r>
      <w:proofErr w:type="spellEnd"/>
      <w:r w:rsidRPr="00EE4C75">
        <w:rPr>
          <w:rFonts w:ascii="Euphemia" w:hAnsi="Euphemia"/>
        </w:rPr>
        <w:t xml:space="preserve">, </w:t>
      </w:r>
      <w:proofErr w:type="spellStart"/>
      <w:r w:rsidRPr="00EE4C75">
        <w:rPr>
          <w:rFonts w:ascii="Euphemia" w:hAnsi="Euphemia"/>
        </w:rPr>
        <w:t>ᓄᕙᒡᔪᐊᕐᓇᒧᑦ</w:t>
      </w:r>
      <w:proofErr w:type="spellEnd"/>
      <w:r w:rsidRPr="00EE4C75">
        <w:rPr>
          <w:rFonts w:ascii="Euphemia" w:hAnsi="Euphemia"/>
        </w:rPr>
        <w:t xml:space="preserve"> </w:t>
      </w:r>
      <w:proofErr w:type="spellStart"/>
      <w:r w:rsidRPr="00EE4C75">
        <w:rPr>
          <w:rFonts w:ascii="Euphemia" w:hAnsi="Euphemia"/>
        </w:rPr>
        <w:t>ᐊᐃᑦᑐᖅᑕᐅᓯᒪᙱᑦᑐᑦ</w:t>
      </w:r>
      <w:proofErr w:type="spellEnd"/>
      <w:r w:rsidRPr="00EE4C75">
        <w:rPr>
          <w:rFonts w:ascii="Euphemia" w:hAnsi="Euphemia"/>
        </w:rPr>
        <w:t xml:space="preserve"> </w:t>
      </w:r>
      <w:proofErr w:type="spellStart"/>
      <w:r w:rsidRPr="00EE4C75">
        <w:rPr>
          <w:rFonts w:ascii="Euphemia" w:hAnsi="Euphemia"/>
        </w:rPr>
        <w:t>ᓄᓇᓕᒻᒥᐅᑦ</w:t>
      </w:r>
      <w:proofErr w:type="spellEnd"/>
      <w:r w:rsidRPr="00EE4C75">
        <w:rPr>
          <w:rFonts w:ascii="Euphemia" w:hAnsi="Euphemia"/>
        </w:rPr>
        <w:t xml:space="preserve"> </w:t>
      </w:r>
      <w:proofErr w:type="spellStart"/>
      <w:r w:rsidRPr="00EE4C75">
        <w:rPr>
          <w:rFonts w:ascii="Euphemia" w:hAnsi="Euphemia"/>
        </w:rPr>
        <w:t>ᐊᖏᕐᕋᒥᓃᑯᑖᒋᐊᓖᑦ</w:t>
      </w:r>
      <w:proofErr w:type="spellEnd"/>
      <w:r w:rsidRPr="00EE4C75">
        <w:rPr>
          <w:rFonts w:ascii="Euphemia" w:hAnsi="Euphemia"/>
        </w:rPr>
        <w:t xml:space="preserve">, </w:t>
      </w:r>
      <w:proofErr w:type="spellStart"/>
      <w:r w:rsidRPr="00EE4C75">
        <w:rPr>
          <w:rFonts w:ascii="Euphemia" w:hAnsi="Euphemia"/>
        </w:rPr>
        <w:t>ᐅᕝᕙᓘᓐᓃᑦ</w:t>
      </w:r>
      <w:proofErr w:type="spellEnd"/>
      <w:r w:rsidRPr="00EE4C75">
        <w:rPr>
          <w:rFonts w:ascii="Euphemia" w:hAnsi="Euphemia"/>
        </w:rPr>
        <w:t xml:space="preserve"> </w:t>
      </w:r>
      <w:proofErr w:type="spellStart"/>
      <w:r w:rsidRPr="00EE4C75">
        <w:rPr>
          <w:rFonts w:ascii="Euphemia" w:hAnsi="Euphemia"/>
        </w:rPr>
        <w:t>ᓄᓇᓕᓐᓂ</w:t>
      </w:r>
      <w:proofErr w:type="spellEnd"/>
      <w:r w:rsidRPr="00EE4C75">
        <w:rPr>
          <w:rFonts w:ascii="Euphemia" w:hAnsi="Euphemia"/>
        </w:rPr>
        <w:t xml:space="preserve"> </w:t>
      </w:r>
      <w:proofErr w:type="spellStart"/>
      <w:r w:rsidRPr="00EE4C75">
        <w:rPr>
          <w:rFonts w:ascii="Euphemia" w:hAnsi="Euphemia"/>
        </w:rPr>
        <w:t>ᕿᒫᖁᔭᐅᓯᒪᔪᑦ</w:t>
      </w:r>
      <w:proofErr w:type="spellEnd"/>
      <w:r w:rsidRPr="00EE4C75">
        <w:rPr>
          <w:rFonts w:ascii="Euphemia" w:hAnsi="Euphemia"/>
        </w:rPr>
        <w:t xml:space="preserve"> </w:t>
      </w:r>
      <w:proofErr w:type="spellStart"/>
      <w:r w:rsidRPr="00EE4C75">
        <w:rPr>
          <w:rFonts w:ascii="Euphemia" w:hAnsi="Euphemia"/>
        </w:rPr>
        <w:t>ᐅᓕᕕᔾᔪᐊᖅᑐᖃᖅᑎᓪᓗᒍ</w:t>
      </w:r>
      <w:proofErr w:type="spellEnd"/>
      <w:r w:rsidRPr="00EE4C75">
        <w:rPr>
          <w:rFonts w:ascii="Euphemia" w:hAnsi="Euphemia"/>
        </w:rPr>
        <w:t xml:space="preserve"> </w:t>
      </w:r>
      <w:proofErr w:type="spellStart"/>
      <w:r w:rsidRPr="00EE4C75">
        <w:rPr>
          <w:rFonts w:ascii="Euphemia" w:hAnsi="Euphemia"/>
        </w:rPr>
        <w:t>ᐃᑭᑦᑐᐊᓘᑎᓪᓗᒋᓪᓗ</w:t>
      </w:r>
      <w:proofErr w:type="spellEnd"/>
      <w:r w:rsidRPr="00EE4C75">
        <w:rPr>
          <w:rFonts w:ascii="Euphemia" w:hAnsi="Euphemia"/>
        </w:rPr>
        <w:t xml:space="preserve"> ᓄᕙᒡᔪᐊᕐᓇᖅ−19 </w:t>
      </w:r>
      <w:proofErr w:type="spellStart"/>
      <w:r w:rsidRPr="00EE4C75">
        <w:rPr>
          <w:rFonts w:ascii="Euphemia" w:hAnsi="Euphemia"/>
        </w:rPr>
        <w:t>ᐱᔾᔪᑕᐅᓗᓂ</w:t>
      </w:r>
      <w:proofErr w:type="spellEnd"/>
      <w:r w:rsidRPr="00EE4C75">
        <w:rPr>
          <w:rFonts w:ascii="Euphemia" w:hAnsi="Euphemia"/>
        </w:rPr>
        <w:t xml:space="preserve"> </w:t>
      </w:r>
      <w:proofErr w:type="spellStart"/>
      <w:r w:rsidRPr="00EE4C75">
        <w:rPr>
          <w:rFonts w:ascii="Euphemia" w:hAnsi="Euphemia"/>
        </w:rPr>
        <w:t>ᐊᒻᒪᓗ</w:t>
      </w:r>
      <w:proofErr w:type="spellEnd"/>
      <w:r w:rsidRPr="00EE4C75">
        <w:rPr>
          <w:rFonts w:ascii="Euphemia" w:hAnsi="Euphemia"/>
        </w:rPr>
        <w:t xml:space="preserve"> </w:t>
      </w:r>
      <w:proofErr w:type="spellStart"/>
      <w:r w:rsidRPr="00EE4C75">
        <w:rPr>
          <w:rFonts w:ascii="Euphemia" w:hAnsi="Euphemia"/>
        </w:rPr>
        <w:t>ᓇᒦᕝᕕᒃᓴᖃᕆᐊᖃᖅᑐᑎᑦ</w:t>
      </w:r>
      <w:proofErr w:type="spellEnd"/>
      <w:r w:rsidRPr="00EE4C75">
        <w:rPr>
          <w:rFonts w:ascii="Euphemia" w:hAnsi="Euphemia"/>
        </w:rPr>
        <w:t>.</w:t>
      </w:r>
    </w:p>
    <w:p w14:paraId="1E70D55B" w14:textId="77777777" w:rsidR="000B0E3F" w:rsidRPr="00EE4C75" w:rsidRDefault="000B0E3F" w:rsidP="00EE4C75">
      <w:pPr>
        <w:pStyle w:val="ListParagraph"/>
        <w:numPr>
          <w:ilvl w:val="0"/>
          <w:numId w:val="5"/>
        </w:numPr>
        <w:rPr>
          <w:rFonts w:ascii="Euphemia" w:hAnsi="Euphemia"/>
          <w:sz w:val="12"/>
          <w:szCs w:val="12"/>
        </w:rPr>
      </w:pPr>
      <w:r w:rsidRPr="00EE4C75">
        <w:rPr>
          <w:rFonts w:ascii="Euphemia" w:eastAsia="Calibri" w:hAnsi="Euphemia" w:cs="Helvetica"/>
          <w:lang w:val="iu-Cans-CA"/>
        </w:rPr>
        <w:t>ᖃᕋᓴᐅᔭᒃᑯᑦ ᕿᒥᕐᕈᑎᓪᓗᒋᑦ ᖃᐅᔨᓴᕐᓗᑎᑦ ᓄᓇᖃᖅᑳᖅᓯᒪᔪᑦ ᓯᕗᓕᖅᑎᖏᑦ ᐊᑐᓲᑦ ᐅᖄᓚᐅᑎᒥᒃ ᐃᒡᓗᕐᔪᐊᓂᒃ ᕿᒥᕐᕈᓗᑎᑦ ᑕᒪᒃᑯᐊ ᑲᓇᑕᒥ ᐃᓅᓯᕐᒧᑦ ᐊᓐᓇᐅᒪᔾᔪᑎᓕᕆᕙᑦᑐᑦ ᐃᑲᔪᖅᑏᑦ ᖃᐅᔨᔪᓐᓇᕐᓂᐊᕐᒪᑕ ᑭᙴᒪᖏᔭᐅᔪᓂᒃ ᐊᒻᒪᓗ ᐊᑐᓕᖁᔨᓕᕐᓗᑎᑦ ᓈᒻᒪᑦᑐᓂᒃ ᓱᖏᐅᑎᔭᐅᓗᑎᓪᓗ ᐊᒻᒪᓗ ᐊᑐᖅᑕᐅᓕᕐᓗᑎᑦ ᐊᐃᑦᑐᐃᑦᑕᐃᓕᒪᑎᑦᑎᓂᕐᒧᑦ ᐊᐅᓚᑦᑎᓂᕐᒧᓪᓗ ᐃᓕᖅᑯᓯᕆᔭᐅᔭᕆᐊᖃᕋᔭᖅᑐᑦ.</w:t>
      </w:r>
    </w:p>
    <w:p w14:paraId="69B5B655" w14:textId="77777777" w:rsidR="000B0E3F" w:rsidRPr="00EE4C75" w:rsidRDefault="000B0E3F" w:rsidP="00EE4C75">
      <w:pPr>
        <w:pStyle w:val="ListParagraph"/>
        <w:numPr>
          <w:ilvl w:val="0"/>
          <w:numId w:val="5"/>
        </w:numPr>
        <w:rPr>
          <w:rFonts w:ascii="Euphemia" w:hAnsi="Euphemia"/>
          <w:sz w:val="12"/>
          <w:szCs w:val="12"/>
        </w:rPr>
      </w:pPr>
      <w:r w:rsidRPr="00EE4C75">
        <w:rPr>
          <w:rFonts w:ascii="Euphemia" w:eastAsia="Calibri" w:hAnsi="Euphemia" w:cs="Helvetica"/>
          <w:lang w:val="iu-Cans-CA"/>
        </w:rPr>
        <w:t xml:space="preserve">ᑲᓇᑕᒥ ᐃᓅᓯᕐᒧᑦ ᐊᓐᓇᐅᒪᔾᔪᑎᓕᕆᕙᑦᑐᑦ ᐃᑲᔪᖅᑎᖏᑦ ᑐᓂᓯᓲᑦ ᑎᑎᕋᖅᓯᒪᔪᒥᒃ ᐅᓂᒃᑳᕐᒥᒃ ᓄᓇᓕᐅᔪᓄᑦ ᖃᐅᔨᔭᒥᓂᕐᒥᓂᒃ ᕿᒥᕐᕈᓚᐅᖅᑎᓪᓗᒋᑦ ᖃᕋᓴᐅᔭᒃᑯᑦ ᖃᐅᔨᓴᖅᑐᑎᑦ ᐊᒻᒪᓗ ᐊᐃᑦᑐᖅᑕᐅᑦᑕᐃᓕᒪᓂᕐᒥᒃ ᐊᒻᒪᓗ ᐊᐅᓚᑦᑎᓂᕐᒥᒃ ᐊᑐᓕᖁᔭᖏᑦ (ᐆᑦᑑᑎᒋᓗᒋᑦ ᑐᑭᒧᐊᑦᑎᑦᑎᔪᑦ ᐋᖅᑭᒃᓱᐃᔪᖃᖅᑎᓪᓗᒍ ᐃᖅᑲᓇᐃᔭᖅᑏᑦ ᐊᓐᓄᕌᕆᔭᕆᐊᖃᖅᑕᖏᖕᓂᒃ ᐊᑎᓯᕕᐅᔪᒥᒃ ᐃᖅᑲᓇᐃᔭᖅᑏᑦ ᐊᓐᓄᕌᕆᔭᖏᖕᓂᒃ ᐊᑐᕇᖅᑎᓪᓗᒋᑦ ᐊᓐᓄᕋᐃᔭᖅᑎᓕᖅᑎᓪᓗᒋᑦ ᐃᓂᒃᓴᖏᑦ, ᐃᖅᑲᓇᐃᔭᖅᑏᑦ ᐊᓐᓄᕌᖏᑦ ᓴᐳᒻᒥᑦᑎᒍᑎᖏᑦ ᑭᙴᒪᒋᔭᐅᔪᑦ ᐃᖅᑲᓇᐃᔭᖅᑎᓄᑦ, ᐃᓱᒃᒪᖅᓴᖅᓯᐅᖁᔭᐅᓪᓗᑎᑦ ᓴᓗᒻᒪᖅᓴᐃᓂᕐᒧᑦ, ᐊᓐᓄᕌᓂᒃ ᐅᐊᓴᐃᓂᕐᒧᑦ, ᐊᑐᖅᑕᐅᒍᓐᓇᕋᔭᕐᓂᖏᑦ, ᐱᙳᐊᕐᕖᓪᓗ ᐃᓂᖏᑦ, ᐋᓐᓂᐊᕐᒪᖔᑕ ᖃᐅᔨᓴᕐᕕᖏᑦ </w:t>
      </w:r>
      <w:bookmarkStart w:id="0" w:name="_GoBack"/>
      <w:bookmarkEnd w:id="0"/>
      <w:r w:rsidRPr="00EE4C75">
        <w:rPr>
          <w:rFonts w:ascii="Euphemia" w:eastAsia="Calibri" w:hAnsi="Euphemia" w:cs="Helvetica"/>
          <w:lang w:val="iu-Cans-CA"/>
        </w:rPr>
        <w:t>ᐊᒻᒪᓗ ᐋᖅᑭᒃᓱᐃᔪᖃᖅᑎᓪᓗᒍ ᐋᓐᓂᐊᖅᑐᑦ ᓇᒧᙵᐅᔾᔭᐅᔭᕆᐊᖃᖅᑎᓪᓗᒋᑦ). ᑲᓇᑕᒥ ᐃᓅᓯᕐᒧᑦ ᐊᓐᓇᐅᒪᔾᔪᑎᓕᕆᕙᑦᑐᑦ ᐃᑲᔪᖅᑎᖏᑦ ᖃᕋᓴᐅᔭᒃᑯᑦ ᐱᓕᒻᒪᒃᓴᐃᑎᑦᑎᒍᓐᓇᕐᒥᔪᑦ ᐊᐃᑦᑐᖅᑕᐅᑦᑕᐃᓕᒪᓂᕐᒥᒃ ᐊᒻᒪᓗ ᐊᐅᓚᑦᑎᓂᕐᒥᒃ, ᕿᒥᕐᕈᓗᑎᑦ ᐊᓐᓄᕌᕐᕕᐅᒐᔭᖅᑐᓂᒃ ᐊᓐᓄᕋᐃᔭᕐᓗᑎᓪᓗ ᐃᖅᑲᓇᐃᔭᖅᑏᑦ ᐃᓂᒃᓴᖏᖕᓂᒃ ᐋᖅᑭᓱᖅᑕᐅᓚᐅᑎᓪᓗᒋᑦ, ᐊᒻᒪᓗ ᐃᑲᔪᖅᑕᐅᓗᑎᑦ ᐊᐃᑦᑐᖅᑕᐅᓯᒪᔪᖅ ᐃᓄᒃ ᑭᒃᑯᓐᓂᒃ ᖃᓂᒃᓴᓂᕐᒪᖔᖅ ᓱᑯᑦᑎᐊᓂ ᖃᖓᓗ ᐊᒻᒪᓗ ᓇᓗᓇᐃᖅᑕᐅᓗᑎᑦ ᑭᒃᑰᒻᒪᖔᑕ ᓄᓇᓕᒻᒥᐅᑦ ᐋᓐᓂᐊᓖᑦ ᐋᓐᓂᐊᓕᖅᓴᕋᐃᒍᓐᓇᖅᑐᑎᑦ.</w:t>
      </w:r>
    </w:p>
    <w:p w14:paraId="7B20D682" w14:textId="77777777" w:rsidR="000B0E3F" w:rsidRDefault="000B0E3F" w:rsidP="000B0E3F">
      <w:pPr>
        <w:ind w:left="360"/>
        <w:rPr>
          <w:rFonts w:ascii="Euphemia" w:hAnsi="Euphemia"/>
          <w:sz w:val="12"/>
          <w:szCs w:val="12"/>
        </w:rPr>
      </w:pPr>
    </w:p>
    <w:p w14:paraId="35D22E31" w14:textId="77777777" w:rsidR="000B0E3F" w:rsidRPr="000B0E3F" w:rsidRDefault="000B0E3F" w:rsidP="000B0E3F">
      <w:pPr>
        <w:ind w:left="360"/>
        <w:rPr>
          <w:rFonts w:ascii="Euphemia" w:hAnsi="Euphemia"/>
          <w:sz w:val="8"/>
          <w:szCs w:val="8"/>
        </w:rPr>
      </w:pPr>
      <w:bookmarkStart w:id="1" w:name="_Hlk44415212"/>
      <w:r w:rsidRPr="000B0E3F">
        <w:rPr>
          <w:rFonts w:ascii="Euphemia" w:eastAsia="Calibri" w:hAnsi="Euphemia" w:cs="Helvetica"/>
          <w:lang w:val="iu-Cans-CA"/>
        </w:rPr>
        <w:t>ᖃᐅᔨᒪᔭᐅᔪᑦ, ᐃᑲᔫᑎᒃᓴᖏᑦ ᐊᑐᖅᑕᐅᓗᑎᑦ ᐊᒻᒪᓗ ᑭᒃᑯᓐᓄᑦ ᐃᑲᔪᖅᑕᐅᔪᓐᓇᕐᒪᖔᑦ ᑐᑭᓯᒋᐊᕈᑎᖏᑦ ᑲᑐᔾᔭᐅᔪᑦ ᐃᑲᔪᖅᑏᑦ ᑐᑭᓯᒋᐊᖅᑎᑦᑎᔨ</w:t>
      </w:r>
      <w:r w:rsidRPr="000B0E3F">
        <w:rPr>
          <w:rFonts w:ascii="Euphemia" w:eastAsia="Calibri" w:hAnsi="Euphemia" w:cs="Times New Roman"/>
          <w:lang w:val="iu-Cans-CA"/>
        </w:rPr>
        <w:t>ᒃᑯ</w:t>
      </w:r>
      <w:r w:rsidRPr="000B0E3F">
        <w:rPr>
          <w:rFonts w:ascii="Euphemia" w:eastAsia="Calibri" w:hAnsi="Euphemia" w:cs="Helvetica"/>
          <w:lang w:val="iu-Cans-CA"/>
        </w:rPr>
        <w:t>ᑎᒍᑦ ᐱᖃᓯᐅᔾᔨᕗᑦ ᓄᓇᖃᖅᑳᖅᓯᒪᔪᓅᖓᔪᓂᑦ ᓄᕙᒡᔪᐊᕐᓇᖅ−19</w:t>
      </w:r>
      <w:bookmarkEnd w:id="1"/>
      <w:r w:rsidRPr="000B0E3F">
        <w:rPr>
          <w:rFonts w:ascii="Euphemia" w:eastAsia="Calibri" w:hAnsi="Euphemia" w:cs="Helvetica"/>
          <w:lang w:val="iu-Cans-CA"/>
        </w:rPr>
        <w:t xml:space="preserve"> ᐃᑲᔫᑎᖏᑦ/ᑐᓴᒐᒃᓴᐅᒐᔭᖅᑐᓪᓗ ᓇᓗᓇᐃᖅᑕᐅᓯᒪᓪᓗᑎᑦ ᐃᑲᔫᑎᒃᓴᓂᒃ ᐊᑐᖅᑕᐅᓲᑦ ᓲᕐᓗᒃ ᐱᔭᒥᓂᐅᓪᓗᑎᑦ ᓄᓇᕐᔪᐊᕐᒥ ᐋᓐᓂᐊᖅᑕᐃᓕᒪᓂᕐᒧᑦ ᑲᑐᔾᔨᖃᑎᒌᖏᑦ, ᓄᓇᕐᔪᐊᕐᒥᐅᑦ ᑲᑐᔾᔨᖃᑎᒌᖏᑦ ᓄᓇᕐᔪᐊᕐᒥ ᓄᑕᖅᑲᓄᑦ ᑮᓇᐅᔭᑦ ᐃᑲᔫᑎᒃᓴᕆᔭᐅᔪᑦ, ᓄᓇᕐᔪᐊᕐᒥ ᐃᓕᒌᑦ ᐋᓐᓂᐊᖅᑕᐃᓕᒪᑎᑦᑎᔨᐅᔪᑦ/ᑲᓇᑕᒥ ᐃᓅᓯᕐᒧᑦ ᐊᓐᓇᐅᒪᔾᔪᑎᓕᕆᕙᑦᑐᑦ, ᑐᑦᑕᕐᕕᖓᑦ ᐊᐃᑦᑑᑕᐅᓲᑦ ᐊᐅᓚᑕᐅᖁᓪᓗᒋᑦ, ᐃᓄᐃᑦ ᑭᒃᑯᑐᐃᓐᓇᐃᑦ ᐋᓐᓂᐊᖅᑕᐃᓕᒪᔪᓕᕆᔨᖏᑕ ᑎᒥᖓᑦ ᑲᓇᑕᒥ, ᓄᓇᓕᓐᓂ ᐋᓐᓂᐊᖅᑕᐃᓕᒪᑎᑦᑎᔨᒃᑯᑦ ᐊᒻᒪᓗ ᐱᖅᑯᓯᑐᖃᖅᑎᒍᑦ ᒪᒥᓴᐃᔩᑦ. </w:t>
      </w:r>
      <w:r w:rsidRPr="000B0E3F">
        <w:rPr>
          <w:rFonts w:ascii="Euphemia" w:eastAsia="Calibri" w:hAnsi="Euphemia" w:cs="Times New Roman"/>
          <w:spacing w:val="-7"/>
          <w:lang w:val="iu-Cans-CA"/>
        </w:rPr>
        <w:t xml:space="preserve">ᐃᑲᔪᖅᑏᑦ ᑐᑭᓯᒋᐊᖅᑎᑦᑎᔨᖏᑦ ᐊᑐᐃᓐᓇᐅᒪᔪᑦ </w:t>
      </w:r>
      <w:r w:rsidRPr="000B0E3F">
        <w:rPr>
          <w:rFonts w:ascii="Euphemia" w:eastAsia="Calibri" w:hAnsi="Euphemia" w:cs="Times New Roman"/>
          <w:b/>
          <w:bCs/>
          <w:spacing w:val="-7"/>
          <w:lang w:val="iu-Cans-CA"/>
        </w:rPr>
        <w:t>8 ᐅᓪᓛᒃᑯᑦ ᑎᑭᑦᑐᒍ 8 ᐅᓐᓄᓴᒃᑯᑦ</w:t>
      </w:r>
      <w:r w:rsidRPr="000B0E3F">
        <w:rPr>
          <w:rFonts w:ascii="Euphemia" w:eastAsia="Calibri" w:hAnsi="Euphemia" w:cs="Times New Roman"/>
          <w:spacing w:val="-7"/>
          <w:lang w:val="iu-Cans-CA"/>
        </w:rPr>
        <w:t xml:space="preserve"> (ᑲᓇᑕᑉ ᕿᑎᐊᓂ ᓯᕿᙳᔭᖓᑦ ᒪᓕᑦᑐᒍ), 7 ᐅᓪᓗᑦ ᐱᓇᓱᐊᕈᓯᕐᒥ ᐅᕗᖓ ᐅᖄᓚᕕᒃᓴᐅᓪᓗᑎᑦ </w:t>
      </w:r>
      <w:r w:rsidRPr="000B0E3F">
        <w:rPr>
          <w:rFonts w:ascii="Euphemia" w:eastAsia="Calibri" w:hAnsi="Euphemia" w:cs="Times New Roman"/>
          <w:b/>
          <w:spacing w:val="-5"/>
          <w:lang w:val="en-US"/>
        </w:rPr>
        <w:t>1-833-937-1597.</w:t>
      </w:r>
    </w:p>
    <w:sectPr w:rsidR="000B0E3F" w:rsidRPr="000B0E3F" w:rsidSect="000B0E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18B3F" w14:textId="77777777" w:rsidR="00F641FA" w:rsidRDefault="00F641FA" w:rsidP="00F641FA">
      <w:pPr>
        <w:spacing w:after="0" w:line="240" w:lineRule="auto"/>
      </w:pPr>
      <w:r>
        <w:separator/>
      </w:r>
    </w:p>
  </w:endnote>
  <w:endnote w:type="continuationSeparator" w:id="0">
    <w:p w14:paraId="78D022FC" w14:textId="77777777" w:rsidR="00F641FA" w:rsidRDefault="00F641FA" w:rsidP="00F6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Gadugi">
    <w:panose1 w:val="020B0502040204020203"/>
    <w:charset w:val="00"/>
    <w:family w:val="swiss"/>
    <w:pitch w:val="variable"/>
    <w:sig w:usb0="00000003" w:usb1="00000000" w:usb2="00003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D61B" w14:textId="77777777" w:rsidR="00F641FA" w:rsidRDefault="00F641FA" w:rsidP="00F641FA">
      <w:pPr>
        <w:spacing w:after="0" w:line="240" w:lineRule="auto"/>
      </w:pPr>
      <w:r>
        <w:separator/>
      </w:r>
    </w:p>
  </w:footnote>
  <w:footnote w:type="continuationSeparator" w:id="0">
    <w:p w14:paraId="1D5FB63A" w14:textId="77777777" w:rsidR="00F641FA" w:rsidRDefault="00F641FA" w:rsidP="00F6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1626" w14:textId="77777777" w:rsidR="00F641FA" w:rsidRDefault="00F641FA">
    <w:pPr>
      <w:pStyle w:val="Header"/>
    </w:pPr>
    <w:r>
      <w:rPr>
        <w:noProof/>
      </w:rPr>
      <w:drawing>
        <wp:inline distT="0" distB="0" distL="0" distR="0" wp14:anchorId="58253FA3" wp14:editId="28073F56">
          <wp:extent cx="752475" cy="752475"/>
          <wp:effectExtent l="0" t="0" r="9525" b="9525"/>
          <wp:docPr id="2" name="Picture 2" descr="A picture containing object, different, peop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roundel-en-RGB-lbg-png.png"/>
                  <pic:cNvPicPr/>
                </pic:nvPicPr>
                <pic:blipFill>
                  <a:blip r:embed="rId1">
                    <a:extLst>
                      <a:ext uri="{28A0092B-C50C-407E-A947-70E740481C1C}">
                        <a14:useLocalDpi xmlns:a14="http://schemas.microsoft.com/office/drawing/2010/main" val="0"/>
                      </a:ext>
                    </a:extLst>
                  </a:blip>
                  <a:stretch>
                    <a:fillRect/>
                  </a:stretch>
                </pic:blipFill>
                <pic:spPr>
                  <a:xfrm>
                    <a:off x="0" y="0"/>
                    <a:ext cx="752479" cy="752479"/>
                  </a:xfrm>
                  <a:prstGeom prst="rect">
                    <a:avLst/>
                  </a:prstGeom>
                </pic:spPr>
              </pic:pic>
            </a:graphicData>
          </a:graphic>
        </wp:inline>
      </w:drawing>
    </w:r>
  </w:p>
  <w:p w14:paraId="6A199FBF" w14:textId="77777777" w:rsidR="000B0E3F" w:rsidRDefault="000B0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473B"/>
    <w:multiLevelType w:val="hybridMultilevel"/>
    <w:tmpl w:val="C22227C8"/>
    <w:lvl w:ilvl="0" w:tplc="84FC3DDC">
      <w:start w:val="1"/>
      <w:numFmt w:val="bullet"/>
      <w:lvlText w:val=""/>
      <w:lvlJc w:val="left"/>
      <w:pPr>
        <w:ind w:left="1080" w:hanging="360"/>
      </w:pPr>
      <w:rPr>
        <w:rFonts w:ascii="Wingdings" w:hAnsi="Wingdings" w:hint="default"/>
        <w:sz w:val="12"/>
        <w:szCs w:val="1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3C371FC"/>
    <w:multiLevelType w:val="hybridMultilevel"/>
    <w:tmpl w:val="3DE4E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B30CAC"/>
    <w:multiLevelType w:val="hybridMultilevel"/>
    <w:tmpl w:val="8FA2A5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B391C92"/>
    <w:multiLevelType w:val="hybridMultilevel"/>
    <w:tmpl w:val="7A70786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B1D26DE"/>
    <w:multiLevelType w:val="hybridMultilevel"/>
    <w:tmpl w:val="9AF05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09"/>
    <w:rsid w:val="000B0E3F"/>
    <w:rsid w:val="003E599F"/>
    <w:rsid w:val="00540876"/>
    <w:rsid w:val="00812E96"/>
    <w:rsid w:val="00B27AD6"/>
    <w:rsid w:val="00CF1E09"/>
    <w:rsid w:val="00EE4C75"/>
    <w:rsid w:val="00F56E34"/>
    <w:rsid w:val="00F641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060D1"/>
  <w15:chartTrackingRefBased/>
  <w15:docId w15:val="{2E8FBB79-EFE1-42BE-92C9-BF580AB8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1FA"/>
    <w:rPr>
      <w:color w:val="0563C1" w:themeColor="hyperlink"/>
      <w:u w:val="single"/>
    </w:rPr>
  </w:style>
  <w:style w:type="character" w:styleId="UnresolvedMention">
    <w:name w:val="Unresolved Mention"/>
    <w:basedOn w:val="DefaultParagraphFont"/>
    <w:uiPriority w:val="99"/>
    <w:semiHidden/>
    <w:unhideWhenUsed/>
    <w:rsid w:val="00F641FA"/>
    <w:rPr>
      <w:color w:val="605E5C"/>
      <w:shd w:val="clear" w:color="auto" w:fill="E1DFDD"/>
    </w:rPr>
  </w:style>
  <w:style w:type="paragraph" w:styleId="Header">
    <w:name w:val="header"/>
    <w:basedOn w:val="Normal"/>
    <w:link w:val="HeaderChar"/>
    <w:uiPriority w:val="99"/>
    <w:unhideWhenUsed/>
    <w:rsid w:val="00F64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FA"/>
  </w:style>
  <w:style w:type="paragraph" w:styleId="Footer">
    <w:name w:val="footer"/>
    <w:basedOn w:val="Normal"/>
    <w:link w:val="FooterChar"/>
    <w:uiPriority w:val="99"/>
    <w:unhideWhenUsed/>
    <w:rsid w:val="00F64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FA"/>
  </w:style>
  <w:style w:type="paragraph" w:styleId="ListParagraph">
    <w:name w:val="List Paragraph"/>
    <w:basedOn w:val="Normal"/>
    <w:uiPriority w:val="34"/>
    <w:qFormat/>
    <w:rsid w:val="003E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388E8D622E847B0570C420ABFF697" ma:contentTypeVersion="4" ma:contentTypeDescription="Create a new document." ma:contentTypeScope="" ma:versionID="746d85fff9c13c95eb100ba32a3c6f09">
  <xsd:schema xmlns:xsd="http://www.w3.org/2001/XMLSchema" xmlns:xs="http://www.w3.org/2001/XMLSchema" xmlns:p="http://schemas.microsoft.com/office/2006/metadata/properties" xmlns:ns2="ad1aeb85-c928-4bc5-abdc-24e6dba1a8d4" targetNamespace="http://schemas.microsoft.com/office/2006/metadata/properties" ma:root="true" ma:fieldsID="1f6ca0b8a9bbe2df409a6f02317a6354" ns2:_="">
    <xsd:import namespace="ad1aeb85-c928-4bc5-abdc-24e6dba1a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aeb85-c928-4bc5-abdc-24e6dba1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045CC-7561-46E4-B19C-63F6ECF5EE6D}"/>
</file>

<file path=customXml/itemProps2.xml><?xml version="1.0" encoding="utf-8"?>
<ds:datastoreItem xmlns:ds="http://schemas.openxmlformats.org/officeDocument/2006/customXml" ds:itemID="{917459C1-CEE0-48E9-9B83-F65793476FD4}"/>
</file>

<file path=customXml/itemProps3.xml><?xml version="1.0" encoding="utf-8"?>
<ds:datastoreItem xmlns:ds="http://schemas.openxmlformats.org/officeDocument/2006/customXml" ds:itemID="{2B437BAB-FDFB-4D81-9FCC-AC8944D7AC14}"/>
</file>

<file path=docProps/app.xml><?xml version="1.0" encoding="utf-8"?>
<Properties xmlns="http://schemas.openxmlformats.org/officeDocument/2006/extended-properties" xmlns:vt="http://schemas.openxmlformats.org/officeDocument/2006/docPropsVTypes">
  <Template>9B528D2B.dotm</Template>
  <TotalTime>17</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Mercier</dc:creator>
  <cp:keywords/>
  <dc:description/>
  <cp:lastModifiedBy>Corinne Mercier</cp:lastModifiedBy>
  <cp:revision>2</cp:revision>
  <dcterms:created xsi:type="dcterms:W3CDTF">2020-07-10T17:31:00Z</dcterms:created>
  <dcterms:modified xsi:type="dcterms:W3CDTF">2020-07-10T18:00:00Z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0x010100D85388E8D622E847B0570C420ABFF697</vt:lpwstr>
  </property>
</Properties>
</file>